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072C" w14:textId="022B6AB7" w:rsidR="00C56D82" w:rsidRPr="00A96CAA" w:rsidRDefault="00002D0F" w:rsidP="00DA3D6F">
      <w:pPr>
        <w:keepNext/>
        <w:keepLines/>
        <w:tabs>
          <w:tab w:val="left" w:pos="7655"/>
        </w:tabs>
        <w:spacing w:after="360" w:line="240" w:lineRule="auto"/>
        <w:ind w:left="0" w:right="0" w:firstLine="0"/>
        <w:rPr>
          <w:lang w:val="en-GB"/>
        </w:rPr>
      </w:pPr>
      <w:proofErr w:type="spellStart"/>
      <w:r w:rsidRPr="00A96CAA">
        <w:rPr>
          <w:lang w:val="en-GB"/>
        </w:rPr>
        <w:t>Gilching</w:t>
      </w:r>
      <w:proofErr w:type="spellEnd"/>
      <w:r w:rsidR="00C56D82" w:rsidRPr="00A96CAA">
        <w:rPr>
          <w:lang w:val="en-GB"/>
        </w:rPr>
        <w:t xml:space="preserve">, </w:t>
      </w:r>
      <w:r w:rsidR="006D1BFC">
        <w:rPr>
          <w:lang w:val="en-GB"/>
        </w:rPr>
        <w:t>February</w:t>
      </w:r>
      <w:r w:rsidR="00A96CAA" w:rsidRPr="00A96CAA">
        <w:rPr>
          <w:lang w:val="en-GB"/>
        </w:rPr>
        <w:t xml:space="preserve"> 2</w:t>
      </w:r>
      <w:r w:rsidR="006D1BFC">
        <w:rPr>
          <w:lang w:val="en-GB"/>
        </w:rPr>
        <w:t>3</w:t>
      </w:r>
      <w:r w:rsidR="006D1BFC">
        <w:rPr>
          <w:vertAlign w:val="superscript"/>
          <w:lang w:val="en-GB"/>
        </w:rPr>
        <w:t>rd</w:t>
      </w:r>
      <w:r w:rsidR="008A12A8" w:rsidRPr="00A96CAA">
        <w:rPr>
          <w:lang w:val="en-GB"/>
        </w:rPr>
        <w:t xml:space="preserve">, </w:t>
      </w:r>
      <w:r w:rsidR="00C56D82" w:rsidRPr="00A96CAA">
        <w:rPr>
          <w:lang w:val="en-GB"/>
        </w:rPr>
        <w:t>202</w:t>
      </w:r>
      <w:r w:rsidR="006D1BFC">
        <w:rPr>
          <w:lang w:val="en-GB"/>
        </w:rPr>
        <w:t>4</w:t>
      </w:r>
    </w:p>
    <w:p w14:paraId="31F31043" w14:textId="152C4DE6" w:rsidR="00FE39AE" w:rsidRPr="00FE39AE" w:rsidRDefault="00FE39AE" w:rsidP="00A96CAA">
      <w:pPr>
        <w:spacing w:after="0" w:line="360" w:lineRule="auto"/>
        <w:ind w:left="0" w:right="2421" w:firstLine="0"/>
        <w:rPr>
          <w:rFonts w:eastAsiaTheme="minorEastAsia"/>
          <w:b/>
          <w:bCs/>
          <w:color w:val="00B0F0"/>
          <w:szCs w:val="22"/>
          <w:lang w:val="en-GB" w:bidi="ar-SA"/>
        </w:rPr>
      </w:pPr>
      <w:r w:rsidRPr="00FE39AE">
        <w:rPr>
          <w:rFonts w:eastAsiaTheme="minorEastAsia"/>
          <w:b/>
          <w:bCs/>
          <w:color w:val="00B0F0"/>
          <w:szCs w:val="22"/>
          <w:lang w:val="en-GB" w:bidi="ar-SA"/>
        </w:rPr>
        <w:t>Lo</w:t>
      </w:r>
      <w:r w:rsidR="006D1BFC">
        <w:rPr>
          <w:rFonts w:eastAsiaTheme="minorEastAsia"/>
          <w:b/>
          <w:bCs/>
          <w:color w:val="00B0F0"/>
          <w:szCs w:val="22"/>
          <w:lang w:val="en-GB" w:bidi="ar-SA"/>
        </w:rPr>
        <w:t>pec</w:t>
      </w:r>
      <w:r w:rsidRPr="00FE39AE">
        <w:rPr>
          <w:rFonts w:eastAsiaTheme="minorEastAsia"/>
          <w:b/>
          <w:bCs/>
          <w:color w:val="00B0F0"/>
          <w:szCs w:val="22"/>
          <w:lang w:val="en-GB" w:bidi="ar-SA"/>
        </w:rPr>
        <w:t xml:space="preserve"> </w:t>
      </w:r>
      <w:r w:rsidR="006D1BFC">
        <w:rPr>
          <w:rFonts w:eastAsiaTheme="minorEastAsia"/>
          <w:b/>
          <w:bCs/>
          <w:color w:val="00B0F0"/>
          <w:szCs w:val="22"/>
          <w:lang w:val="en-GB" w:bidi="ar-SA"/>
        </w:rPr>
        <w:t>p</w:t>
      </w:r>
      <w:r w:rsidRPr="00FE39AE">
        <w:rPr>
          <w:rFonts w:eastAsiaTheme="minorEastAsia"/>
          <w:b/>
          <w:bCs/>
          <w:color w:val="00B0F0"/>
          <w:szCs w:val="22"/>
          <w:lang w:val="en-GB" w:bidi="ar-SA"/>
        </w:rPr>
        <w:t>review</w:t>
      </w:r>
    </w:p>
    <w:p w14:paraId="7256B6BC" w14:textId="203F7A3A" w:rsidR="00E11EBA" w:rsidRPr="00FE39AE" w:rsidRDefault="006D1BFC" w:rsidP="006D1BFC">
      <w:pPr>
        <w:spacing w:after="0" w:line="240" w:lineRule="auto"/>
        <w:ind w:left="0" w:right="2421" w:firstLine="0"/>
        <w:rPr>
          <w:rFonts w:eastAsiaTheme="minorEastAsia"/>
          <w:b/>
          <w:bCs/>
          <w:color w:val="000000"/>
          <w:sz w:val="48"/>
          <w:szCs w:val="48"/>
          <w:lang w:val="en-GB" w:bidi="ar-SA"/>
        </w:rPr>
      </w:pPr>
      <w:r w:rsidRPr="006D1BFC">
        <w:rPr>
          <w:rFonts w:eastAsiaTheme="minorEastAsia"/>
          <w:b/>
          <w:bCs/>
          <w:color w:val="000000"/>
          <w:sz w:val="48"/>
          <w:szCs w:val="48"/>
          <w:lang w:val="en-GB" w:bidi="ar-SA"/>
        </w:rPr>
        <w:t xml:space="preserve">Functional adhesives and UV </w:t>
      </w:r>
      <w:r>
        <w:rPr>
          <w:rFonts w:eastAsiaTheme="minorEastAsia"/>
          <w:b/>
          <w:bCs/>
          <w:color w:val="000000"/>
          <w:sz w:val="48"/>
          <w:szCs w:val="48"/>
          <w:lang w:val="en-GB" w:bidi="ar-SA"/>
        </w:rPr>
        <w:t>c</w:t>
      </w:r>
      <w:r w:rsidRPr="006D1BFC">
        <w:rPr>
          <w:rFonts w:eastAsiaTheme="minorEastAsia"/>
          <w:b/>
          <w:bCs/>
          <w:color w:val="000000"/>
          <w:sz w:val="48"/>
          <w:szCs w:val="48"/>
          <w:lang w:val="en-GB" w:bidi="ar-SA"/>
        </w:rPr>
        <w:t>uring systems for flexible electronics</w:t>
      </w:r>
    </w:p>
    <w:p w14:paraId="28C7AFBF" w14:textId="77777777" w:rsidR="006D1BFC" w:rsidRDefault="006D1BFC" w:rsidP="00A96CAA">
      <w:pPr>
        <w:spacing w:after="0" w:line="360" w:lineRule="auto"/>
        <w:ind w:left="0" w:right="2421" w:firstLine="0"/>
        <w:jc w:val="both"/>
        <w:rPr>
          <w:rFonts w:eastAsiaTheme="minorEastAsia"/>
          <w:b/>
          <w:bCs/>
          <w:color w:val="000000"/>
          <w:szCs w:val="22"/>
          <w:lang w:val="en-GB" w:bidi="ar-SA"/>
        </w:rPr>
      </w:pPr>
    </w:p>
    <w:p w14:paraId="46E1D46C" w14:textId="1E301EF7" w:rsidR="00A96CAA" w:rsidRPr="003E7861" w:rsidRDefault="006D1BFC" w:rsidP="003E7861">
      <w:pPr>
        <w:spacing w:after="0" w:line="288" w:lineRule="auto"/>
        <w:ind w:left="0" w:right="2421" w:firstLine="0"/>
        <w:jc w:val="both"/>
        <w:rPr>
          <w:rFonts w:eastAsiaTheme="minorEastAsia"/>
          <w:b/>
          <w:bCs/>
          <w:color w:val="000000"/>
          <w:sz w:val="20"/>
          <w:szCs w:val="20"/>
          <w:lang w:val="en-GB" w:bidi="ar-SA"/>
        </w:rPr>
      </w:pPr>
      <w:r w:rsidRPr="003E7861">
        <w:rPr>
          <w:rFonts w:eastAsiaTheme="minorEastAsia"/>
          <w:b/>
          <w:bCs/>
          <w:color w:val="000000"/>
          <w:sz w:val="20"/>
          <w:szCs w:val="20"/>
          <w:lang w:val="en-GB" w:bidi="ar-SA"/>
        </w:rPr>
        <w:t>Flexible electronics manufacturers are pushing traditional boundaries such as volumetric form factor, functionality, and design flexibility in consumer electronics. To this end, Panacol and Hönle UV Technology have successfully developed turnkey solutions comprising of multi-functional adhesives and UV curing equipment, that can be tailored for novel Photovoltaic and flexible electronics applications.</w:t>
      </w:r>
    </w:p>
    <w:p w14:paraId="378A2F24" w14:textId="77777777" w:rsidR="00544EDB" w:rsidRPr="003E7861" w:rsidRDefault="00544EDB" w:rsidP="003E7861">
      <w:pPr>
        <w:autoSpaceDE w:val="0"/>
        <w:autoSpaceDN w:val="0"/>
        <w:adjustRightInd w:val="0"/>
        <w:spacing w:after="0" w:line="288" w:lineRule="auto"/>
        <w:ind w:left="0" w:right="0" w:firstLine="0"/>
        <w:textAlignment w:val="center"/>
        <w:rPr>
          <w:rFonts w:eastAsiaTheme="minorEastAsia"/>
          <w:b/>
          <w:bCs/>
          <w:color w:val="000000"/>
          <w:sz w:val="20"/>
          <w:szCs w:val="20"/>
          <w:lang w:val="en-GB" w:bidi="ar-SA"/>
        </w:rPr>
      </w:pPr>
    </w:p>
    <w:p w14:paraId="5B242D76" w14:textId="694C7D65" w:rsidR="00176445" w:rsidRPr="003E7861" w:rsidRDefault="006D1BFC" w:rsidP="003E7861">
      <w:pPr>
        <w:spacing w:after="0" w:line="288" w:lineRule="auto"/>
        <w:ind w:left="0" w:right="2421" w:firstLine="0"/>
        <w:jc w:val="both"/>
        <w:rPr>
          <w:rFonts w:eastAsiaTheme="minorEastAsia"/>
          <w:color w:val="000000"/>
          <w:sz w:val="20"/>
          <w:szCs w:val="20"/>
          <w:lang w:val="en-GB" w:bidi="ar-SA"/>
        </w:rPr>
      </w:pPr>
      <w:r w:rsidRPr="003E7861">
        <w:rPr>
          <w:rFonts w:eastAsiaTheme="minorEastAsia"/>
          <w:color w:val="000000"/>
          <w:sz w:val="20"/>
          <w:szCs w:val="20"/>
          <w:lang w:val="en-GB" w:bidi="ar-SA"/>
        </w:rPr>
        <w:t>For OPV applications, these new UV and UV-LED curable adhesives were developed specially for laminating barrier foils. They provide higher resistance to environmental stresses, an improved compatibility to the PV material and low WVTR (Water Vapor Transmission Rate). Being UV-curable, these adhesives offer high throughput processes, including roll-to-roll that can be run with greater efficiency reducing total cost of ownership. The adhesives requirements such as flow properties can be modified in this context to suit the application process perfectly.</w:t>
      </w:r>
    </w:p>
    <w:p w14:paraId="797311C7" w14:textId="77777777" w:rsidR="00CD7926" w:rsidRPr="003E7861" w:rsidRDefault="00CD7926" w:rsidP="003E7861">
      <w:pPr>
        <w:spacing w:after="0" w:line="288" w:lineRule="auto"/>
        <w:ind w:left="0" w:right="2421" w:firstLine="0"/>
        <w:jc w:val="both"/>
        <w:rPr>
          <w:rFonts w:eastAsiaTheme="minorEastAsia"/>
          <w:color w:val="000000"/>
          <w:sz w:val="20"/>
          <w:szCs w:val="20"/>
          <w:lang w:val="en-GB" w:bidi="ar-SA"/>
        </w:rPr>
      </w:pPr>
    </w:p>
    <w:p w14:paraId="6AB4E4E1" w14:textId="2ABB6FDB" w:rsidR="003E7861" w:rsidRPr="003E7861" w:rsidRDefault="003E7861" w:rsidP="003E7861">
      <w:pPr>
        <w:spacing w:after="0" w:line="288" w:lineRule="auto"/>
        <w:ind w:left="0" w:right="2421" w:firstLine="0"/>
        <w:jc w:val="both"/>
        <w:rPr>
          <w:rFonts w:eastAsiaTheme="minorEastAsia"/>
          <w:color w:val="000000"/>
          <w:sz w:val="20"/>
          <w:szCs w:val="20"/>
          <w:lang w:val="en-GB" w:bidi="ar-SA"/>
        </w:rPr>
      </w:pPr>
      <w:r w:rsidRPr="003E7861">
        <w:rPr>
          <w:rFonts w:eastAsiaTheme="minorEastAsia"/>
          <w:color w:val="000000"/>
          <w:sz w:val="20"/>
          <w:szCs w:val="20"/>
          <w:lang w:val="en-GB" w:bidi="ar-SA"/>
        </w:rPr>
        <w:t xml:space="preserve">Flexible and bendable </w:t>
      </w:r>
      <w:proofErr w:type="spellStart"/>
      <w:r w:rsidRPr="003E7861">
        <w:rPr>
          <w:rFonts w:eastAsiaTheme="minorEastAsia"/>
          <w:color w:val="000000"/>
          <w:sz w:val="20"/>
          <w:szCs w:val="20"/>
          <w:lang w:val="en-GB" w:bidi="ar-SA"/>
        </w:rPr>
        <w:t>uv</w:t>
      </w:r>
      <w:proofErr w:type="spellEnd"/>
      <w:r w:rsidRPr="003E7861">
        <w:rPr>
          <w:rFonts w:eastAsiaTheme="minorEastAsia"/>
          <w:color w:val="000000"/>
          <w:sz w:val="20"/>
          <w:szCs w:val="20"/>
          <w:lang w:val="en-GB" w:bidi="ar-SA"/>
        </w:rPr>
        <w:t xml:space="preserve"> adhesives have also been created for more traditional applications that are now being performed on flex circuits. They include new underfills for die-attach as well as structural adhesives for component edge bonding. All </w:t>
      </w:r>
      <w:proofErr w:type="spellStart"/>
      <w:r w:rsidRPr="003E7861">
        <w:rPr>
          <w:rFonts w:eastAsiaTheme="minorEastAsia"/>
          <w:color w:val="000000"/>
          <w:sz w:val="20"/>
          <w:szCs w:val="20"/>
          <w:lang w:val="en-GB" w:bidi="ar-SA"/>
        </w:rPr>
        <w:t>uv</w:t>
      </w:r>
      <w:proofErr w:type="spellEnd"/>
      <w:r w:rsidRPr="003E7861">
        <w:rPr>
          <w:rFonts w:eastAsiaTheme="minorEastAsia"/>
          <w:color w:val="000000"/>
          <w:sz w:val="20"/>
          <w:szCs w:val="20"/>
          <w:lang w:val="en-GB" w:bidi="ar-SA"/>
        </w:rPr>
        <w:t xml:space="preserve"> adhesives from Panacol get easily cured with high intensity UV and/or UV-LED curing systems from Hönle, which perfectly match the wavelengths of the Panacol </w:t>
      </w:r>
      <w:proofErr w:type="spellStart"/>
      <w:r w:rsidRPr="003E7861">
        <w:rPr>
          <w:rFonts w:eastAsiaTheme="minorEastAsia"/>
          <w:color w:val="000000"/>
          <w:sz w:val="20"/>
          <w:szCs w:val="20"/>
          <w:lang w:val="en-GB" w:bidi="ar-SA"/>
        </w:rPr>
        <w:t>photoinitiators</w:t>
      </w:r>
      <w:proofErr w:type="spellEnd"/>
      <w:r w:rsidRPr="003E7861">
        <w:rPr>
          <w:rFonts w:eastAsiaTheme="minorEastAsia"/>
          <w:color w:val="000000"/>
          <w:sz w:val="20"/>
          <w:szCs w:val="20"/>
          <w:lang w:val="en-GB" w:bidi="ar-SA"/>
        </w:rPr>
        <w:t>. Their light footprint options range from 3 mm diameter spot units to linear LED arrays that can exceed one meter in length, making it the perfect choice for smaller and larger irradiation areas.</w:t>
      </w:r>
    </w:p>
    <w:p w14:paraId="3C97CF4D" w14:textId="77777777" w:rsidR="003E7861" w:rsidRPr="003E7861" w:rsidRDefault="003E7861" w:rsidP="003E7861">
      <w:pPr>
        <w:spacing w:after="0" w:line="288" w:lineRule="auto"/>
        <w:ind w:left="0" w:right="2421" w:firstLine="0"/>
        <w:jc w:val="both"/>
        <w:rPr>
          <w:rFonts w:eastAsiaTheme="minorEastAsia"/>
          <w:color w:val="000000"/>
          <w:sz w:val="20"/>
          <w:szCs w:val="20"/>
          <w:lang w:val="en-GB" w:bidi="ar-SA"/>
        </w:rPr>
      </w:pPr>
    </w:p>
    <w:p w14:paraId="5817CB82" w14:textId="26F89D68" w:rsidR="00176445" w:rsidRPr="003E7861" w:rsidRDefault="003E7861" w:rsidP="003E7861">
      <w:pPr>
        <w:spacing w:after="0" w:line="288" w:lineRule="auto"/>
        <w:ind w:left="0" w:right="2421" w:firstLine="0"/>
        <w:jc w:val="both"/>
        <w:rPr>
          <w:rFonts w:eastAsiaTheme="minorEastAsia"/>
          <w:color w:val="000000"/>
          <w:sz w:val="20"/>
          <w:szCs w:val="20"/>
          <w:lang w:val="en-GB" w:bidi="ar-SA"/>
        </w:rPr>
      </w:pPr>
      <w:r w:rsidRPr="003E7861">
        <w:rPr>
          <w:rFonts w:eastAsiaTheme="minorEastAsia"/>
          <w:color w:val="000000"/>
          <w:sz w:val="20"/>
          <w:szCs w:val="20"/>
          <w:lang w:val="en-GB" w:bidi="ar-SA"/>
        </w:rPr>
        <w:lastRenderedPageBreak/>
        <w:t xml:space="preserve">The latest conductive adhesives from Panacol can efficiently secure flexible resistors and create flexible electrical connections in solar cells, touch sensors and wearable devices. This includes a one-component, silver-filled conductive adhesive that adheres very well to plastics, including polyimide, PC, PVC, ABS, and FR4 boards. When fully cured, the adhesive is very flexible with high peel strength, making it the perfect choice for use in applications subject to vibration, </w:t>
      </w:r>
      <w:proofErr w:type="gramStart"/>
      <w:r w:rsidRPr="003E7861">
        <w:rPr>
          <w:rFonts w:eastAsiaTheme="minorEastAsia"/>
          <w:color w:val="000000"/>
          <w:sz w:val="20"/>
          <w:szCs w:val="20"/>
          <w:lang w:val="en-GB" w:bidi="ar-SA"/>
        </w:rPr>
        <w:t>oscillation</w:t>
      </w:r>
      <w:proofErr w:type="gramEnd"/>
      <w:r w:rsidRPr="003E7861">
        <w:rPr>
          <w:rFonts w:eastAsiaTheme="minorEastAsia"/>
          <w:color w:val="000000"/>
          <w:sz w:val="20"/>
          <w:szCs w:val="20"/>
          <w:lang w:val="en-GB" w:bidi="ar-SA"/>
        </w:rPr>
        <w:t xml:space="preserve"> or rapid temperature changes. A major advantage is </w:t>
      </w:r>
      <w:proofErr w:type="spellStart"/>
      <w:r w:rsidRPr="003E7861">
        <w:rPr>
          <w:rFonts w:eastAsiaTheme="minorEastAsia"/>
          <w:color w:val="000000"/>
          <w:sz w:val="20"/>
          <w:szCs w:val="20"/>
          <w:lang w:val="en-GB" w:bidi="ar-SA"/>
        </w:rPr>
        <w:t>its</w:t>
      </w:r>
      <w:proofErr w:type="spellEnd"/>
      <w:r w:rsidRPr="003E7861">
        <w:rPr>
          <w:rFonts w:eastAsiaTheme="minorEastAsia"/>
          <w:color w:val="000000"/>
          <w:sz w:val="20"/>
          <w:szCs w:val="20"/>
          <w:lang w:val="en-GB" w:bidi="ar-SA"/>
        </w:rPr>
        <w:t xml:space="preserve"> very easy handling and storage as it only needs to be stored refrigerated, not frozen. It is easily dispensed, and cures within minutes at temperatures as low as 100°C. This makes it possible to fixture semiconductors and create electrical connections in a single step.</w:t>
      </w:r>
    </w:p>
    <w:p w14:paraId="7772CF8D" w14:textId="77777777" w:rsidR="00B62D80" w:rsidRPr="003E7861" w:rsidRDefault="00B62D80" w:rsidP="003E7861">
      <w:pPr>
        <w:spacing w:after="0" w:line="288" w:lineRule="auto"/>
        <w:ind w:left="0" w:right="2421" w:firstLine="0"/>
        <w:jc w:val="both"/>
        <w:rPr>
          <w:rFonts w:eastAsiaTheme="minorEastAsia"/>
          <w:color w:val="000000"/>
          <w:sz w:val="20"/>
          <w:szCs w:val="20"/>
          <w:lang w:val="en-GB" w:bidi="ar-SA"/>
        </w:rPr>
      </w:pPr>
    </w:p>
    <w:p w14:paraId="23E71378" w14:textId="0B6C4362" w:rsidR="00176445" w:rsidRPr="003E7861" w:rsidRDefault="003E7861" w:rsidP="003E7861">
      <w:pPr>
        <w:spacing w:after="0" w:line="288" w:lineRule="auto"/>
        <w:ind w:left="0" w:right="2421" w:firstLine="0"/>
        <w:jc w:val="both"/>
        <w:rPr>
          <w:rFonts w:eastAsiaTheme="minorEastAsia"/>
          <w:color w:val="000000"/>
          <w:sz w:val="20"/>
          <w:szCs w:val="20"/>
          <w:lang w:val="en-GB" w:bidi="ar-SA"/>
        </w:rPr>
      </w:pPr>
      <w:r w:rsidRPr="003E7861">
        <w:rPr>
          <w:rFonts w:eastAsiaTheme="minorEastAsia"/>
          <w:color w:val="000000"/>
          <w:sz w:val="20"/>
          <w:szCs w:val="20"/>
          <w:lang w:val="en-GB" w:bidi="ar-SA"/>
        </w:rPr>
        <w:t>The specific requirements of the application and its assembly process are key factors to consider when making an adhesive selection. Significant benefits can be realized when component design assembly, adhesive properties, and the curing process (UV or thermal) are precisely coordinated. Panacol works closely with manufacturers in all facets to assist in creating an optimized bonding process. This results in increased efficiency and reduces total operational costs</w:t>
      </w:r>
      <w:r w:rsidR="00176445" w:rsidRPr="003E7861">
        <w:rPr>
          <w:rFonts w:eastAsiaTheme="minorEastAsia"/>
          <w:color w:val="000000"/>
          <w:sz w:val="20"/>
          <w:szCs w:val="20"/>
          <w:lang w:val="en-GB" w:bidi="ar-SA"/>
        </w:rPr>
        <w:t>.</w:t>
      </w:r>
    </w:p>
    <w:p w14:paraId="6D2315E5" w14:textId="77777777" w:rsidR="00B62D80" w:rsidRPr="003E7861" w:rsidRDefault="00B62D80" w:rsidP="003E7861">
      <w:pPr>
        <w:spacing w:after="0" w:line="288" w:lineRule="auto"/>
        <w:ind w:left="0" w:right="2421" w:firstLine="0"/>
        <w:jc w:val="both"/>
        <w:rPr>
          <w:rFonts w:eastAsiaTheme="minorEastAsia"/>
          <w:color w:val="000000"/>
          <w:sz w:val="20"/>
          <w:szCs w:val="20"/>
          <w:lang w:val="en-GB" w:bidi="ar-SA"/>
        </w:rPr>
      </w:pPr>
    </w:p>
    <w:p w14:paraId="72E2A2E1" w14:textId="4F495603" w:rsidR="00176445" w:rsidRPr="003E7861" w:rsidRDefault="003E7861" w:rsidP="003E7861">
      <w:pPr>
        <w:spacing w:after="0" w:line="288" w:lineRule="auto"/>
        <w:ind w:left="0" w:right="2421" w:firstLine="0"/>
        <w:jc w:val="both"/>
        <w:rPr>
          <w:rFonts w:eastAsiaTheme="minorEastAsia"/>
          <w:b/>
          <w:bCs/>
          <w:color w:val="000000"/>
          <w:sz w:val="20"/>
          <w:szCs w:val="20"/>
          <w:lang w:val="en-GB" w:bidi="ar-SA"/>
        </w:rPr>
      </w:pPr>
      <w:r w:rsidRPr="003E7861">
        <w:rPr>
          <w:rFonts w:eastAsiaTheme="minorEastAsia"/>
          <w:b/>
          <w:bCs/>
          <w:color w:val="000000"/>
          <w:sz w:val="20"/>
          <w:szCs w:val="20"/>
          <w:lang w:val="en-GB" w:bidi="ar-SA"/>
        </w:rPr>
        <w:t>Visit us at Lopec, the International Exhibition for Flexible, Organic and Printed Electronics in Munich/Germany. From 6</w:t>
      </w:r>
      <w:r w:rsidRPr="003E7861">
        <w:rPr>
          <w:rFonts w:eastAsiaTheme="minorEastAsia"/>
          <w:b/>
          <w:bCs/>
          <w:color w:val="000000"/>
          <w:sz w:val="20"/>
          <w:szCs w:val="20"/>
          <w:vertAlign w:val="superscript"/>
          <w:lang w:val="en-GB" w:bidi="ar-SA"/>
        </w:rPr>
        <w:t>th</w:t>
      </w:r>
      <w:r w:rsidRPr="003E7861">
        <w:rPr>
          <w:rFonts w:eastAsiaTheme="minorEastAsia"/>
          <w:b/>
          <w:bCs/>
          <w:color w:val="000000"/>
          <w:sz w:val="20"/>
          <w:szCs w:val="20"/>
          <w:lang w:val="en-GB" w:bidi="ar-SA"/>
        </w:rPr>
        <w:t xml:space="preserve"> to 7</w:t>
      </w:r>
      <w:r w:rsidRPr="003E7861">
        <w:rPr>
          <w:rFonts w:eastAsiaTheme="minorEastAsia"/>
          <w:b/>
          <w:bCs/>
          <w:color w:val="000000"/>
          <w:sz w:val="20"/>
          <w:szCs w:val="20"/>
          <w:vertAlign w:val="superscript"/>
          <w:lang w:val="en-GB" w:bidi="ar-SA"/>
        </w:rPr>
        <w:t>th</w:t>
      </w:r>
      <w:r w:rsidRPr="003E7861">
        <w:rPr>
          <w:rFonts w:eastAsiaTheme="minorEastAsia"/>
          <w:b/>
          <w:bCs/>
          <w:color w:val="000000"/>
          <w:sz w:val="20"/>
          <w:szCs w:val="20"/>
          <w:lang w:val="en-GB" w:bidi="ar-SA"/>
        </w:rPr>
        <w:t xml:space="preserve"> March 2024, you find us in Hall B0, Booth 614 and get more information about our latest developments.</w:t>
      </w:r>
    </w:p>
    <w:p w14:paraId="129463CB" w14:textId="45D561AB" w:rsidR="00E11EBA" w:rsidRDefault="00E11EBA" w:rsidP="000F5F58">
      <w:pPr>
        <w:autoSpaceDE w:val="0"/>
        <w:autoSpaceDN w:val="0"/>
        <w:adjustRightInd w:val="0"/>
        <w:spacing w:after="0"/>
        <w:rPr>
          <w:lang w:val="en-GB"/>
        </w:rPr>
      </w:pPr>
    </w:p>
    <w:p w14:paraId="58753493" w14:textId="77777777" w:rsidR="003E7861" w:rsidRDefault="003E7861" w:rsidP="003E7861">
      <w:pPr>
        <w:spacing w:after="120" w:line="240" w:lineRule="auto"/>
        <w:ind w:right="2410"/>
        <w:rPr>
          <w:rFonts w:asciiTheme="minorHAnsi" w:hAnsiTheme="minorHAnsi" w:cstheme="minorHAnsi"/>
          <w:b/>
          <w:bCs/>
          <w:i/>
          <w:iCs/>
          <w:szCs w:val="22"/>
          <w:lang w:val="en-US"/>
        </w:rPr>
      </w:pPr>
      <w:r w:rsidRPr="006B594B">
        <w:rPr>
          <w:rFonts w:asciiTheme="minorHAnsi" w:hAnsiTheme="minorHAnsi" w:cstheme="minorHAnsi"/>
          <w:noProof/>
          <w:szCs w:val="22"/>
          <w:lang w:val="en-US"/>
        </w:rPr>
        <w:drawing>
          <wp:anchor distT="0" distB="0" distL="114300" distR="114300" simplePos="0" relativeHeight="251659264" behindDoc="0" locked="0" layoutInCell="1" allowOverlap="1" wp14:anchorId="7A897035" wp14:editId="05A2ADF9">
            <wp:simplePos x="0" y="0"/>
            <wp:positionH relativeFrom="column">
              <wp:posOffset>4445</wp:posOffset>
            </wp:positionH>
            <wp:positionV relativeFrom="paragraph">
              <wp:posOffset>-635</wp:posOffset>
            </wp:positionV>
            <wp:extent cx="1809750" cy="1809750"/>
            <wp:effectExtent l="0" t="0" r="0" b="0"/>
            <wp:wrapSquare wrapText="bothSides"/>
            <wp:docPr id="6" name="Grafik 1" descr="Ein Bild, das Handy,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 descr="Ein Bild, das Handy, Screenshot, Desig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pic:spPr>
                </pic:pic>
              </a:graphicData>
            </a:graphic>
            <wp14:sizeRelH relativeFrom="page">
              <wp14:pctWidth>0</wp14:pctWidth>
            </wp14:sizeRelH>
            <wp14:sizeRelV relativeFrom="page">
              <wp14:pctHeight>0</wp14:pctHeight>
            </wp14:sizeRelV>
          </wp:anchor>
        </w:drawing>
      </w:r>
      <w:r w:rsidRPr="006B594B">
        <w:rPr>
          <w:rFonts w:asciiTheme="minorHAnsi" w:hAnsiTheme="minorHAnsi" w:cstheme="minorHAnsi"/>
          <w:b/>
          <w:bCs/>
          <w:i/>
          <w:iCs/>
          <w:szCs w:val="22"/>
          <w:lang w:val="en-US"/>
        </w:rPr>
        <w:t>Caption:</w:t>
      </w:r>
      <w:r>
        <w:rPr>
          <w:rFonts w:asciiTheme="minorHAnsi" w:hAnsiTheme="minorHAnsi" w:cstheme="minorHAnsi"/>
          <w:b/>
          <w:bCs/>
          <w:i/>
          <w:iCs/>
          <w:szCs w:val="22"/>
          <w:lang w:val="en-US"/>
        </w:rPr>
        <w:t xml:space="preserve"> </w:t>
      </w:r>
    </w:p>
    <w:p w14:paraId="3024E320" w14:textId="236ED1E8" w:rsidR="003E7861" w:rsidRPr="00CB6C72" w:rsidRDefault="003E7861" w:rsidP="003E7861">
      <w:pPr>
        <w:spacing w:after="120" w:line="240" w:lineRule="auto"/>
        <w:ind w:left="28" w:right="2410" w:firstLine="0"/>
        <w:rPr>
          <w:rFonts w:asciiTheme="minorHAnsi" w:hAnsiTheme="minorHAnsi" w:cstheme="minorHAnsi"/>
          <w:i/>
          <w:iCs/>
          <w:strike/>
          <w:szCs w:val="22"/>
          <w:lang w:val="en-US"/>
        </w:rPr>
      </w:pPr>
      <w:r w:rsidRPr="005D158B">
        <w:rPr>
          <w:rFonts w:asciiTheme="minorHAnsi" w:hAnsiTheme="minorHAnsi" w:cstheme="minorHAnsi"/>
          <w:i/>
          <w:iCs/>
          <w:szCs w:val="22"/>
          <w:lang w:val="en-US"/>
        </w:rPr>
        <w:t xml:space="preserve">Flexible adhesives are used for foil lamination, </w:t>
      </w:r>
      <w:proofErr w:type="gramStart"/>
      <w:r w:rsidRPr="005D158B">
        <w:rPr>
          <w:rFonts w:asciiTheme="minorHAnsi" w:hAnsiTheme="minorHAnsi" w:cstheme="minorHAnsi"/>
          <w:i/>
          <w:iCs/>
          <w:szCs w:val="22"/>
          <w:lang w:val="en-US"/>
        </w:rPr>
        <w:t>electrical</w:t>
      </w:r>
      <w:proofErr w:type="gramEnd"/>
      <w:r w:rsidRPr="005D158B">
        <w:rPr>
          <w:rFonts w:asciiTheme="minorHAnsi" w:hAnsiTheme="minorHAnsi" w:cstheme="minorHAnsi"/>
          <w:i/>
          <w:iCs/>
          <w:szCs w:val="22"/>
          <w:lang w:val="en-US"/>
        </w:rPr>
        <w:t xml:space="preserve"> conductive bonding, underfills, edge bonds and SMD fixation on a flexible PCB and OPV cell</w:t>
      </w:r>
    </w:p>
    <w:p w14:paraId="122A0FF4" w14:textId="77777777" w:rsidR="003E7861" w:rsidRPr="006B594B" w:rsidRDefault="003E7861" w:rsidP="003E7861">
      <w:pPr>
        <w:spacing w:after="120" w:line="240" w:lineRule="auto"/>
        <w:ind w:right="2410"/>
        <w:rPr>
          <w:rFonts w:asciiTheme="minorHAnsi" w:hAnsiTheme="minorHAnsi" w:cstheme="minorHAnsi"/>
          <w:i/>
          <w:iCs/>
          <w:szCs w:val="22"/>
          <w:lang w:val="en-US"/>
        </w:rPr>
      </w:pPr>
      <w:r w:rsidRPr="006B594B">
        <w:rPr>
          <w:rFonts w:asciiTheme="minorHAnsi" w:hAnsiTheme="minorHAnsi" w:cstheme="minorHAnsi"/>
          <w:b/>
          <w:bCs/>
          <w:i/>
          <w:iCs/>
          <w:szCs w:val="22"/>
          <w:lang w:val="en-US"/>
        </w:rPr>
        <w:t>Photo:</w:t>
      </w:r>
      <w:r w:rsidRPr="006B594B">
        <w:rPr>
          <w:rFonts w:asciiTheme="minorHAnsi" w:hAnsiTheme="minorHAnsi" w:cstheme="minorHAnsi"/>
          <w:i/>
          <w:iCs/>
          <w:szCs w:val="22"/>
          <w:lang w:val="en-US"/>
        </w:rPr>
        <w:t xml:space="preserve"> Panacol</w:t>
      </w:r>
    </w:p>
    <w:p w14:paraId="4FC2AD91" w14:textId="77777777" w:rsidR="003E7861" w:rsidRPr="006B594B" w:rsidRDefault="003E7861" w:rsidP="003E7861">
      <w:pPr>
        <w:spacing w:after="120" w:line="240" w:lineRule="auto"/>
        <w:ind w:right="2410"/>
        <w:rPr>
          <w:rFonts w:asciiTheme="minorHAnsi" w:hAnsiTheme="minorHAnsi" w:cstheme="minorHAnsi"/>
          <w:i/>
          <w:iCs/>
          <w:szCs w:val="22"/>
          <w:lang w:val="en-US"/>
        </w:rPr>
      </w:pPr>
      <w:r w:rsidRPr="006B594B">
        <w:rPr>
          <w:rFonts w:asciiTheme="minorHAnsi" w:hAnsiTheme="minorHAnsi" w:cstheme="minorHAnsi"/>
          <w:b/>
          <w:bCs/>
          <w:i/>
          <w:iCs/>
          <w:szCs w:val="22"/>
          <w:lang w:val="en-US"/>
        </w:rPr>
        <w:t>Note:</w:t>
      </w:r>
      <w:r w:rsidRPr="006B594B">
        <w:rPr>
          <w:rFonts w:asciiTheme="minorHAnsi" w:hAnsiTheme="minorHAnsi" w:cstheme="minorHAnsi"/>
          <w:i/>
          <w:iCs/>
          <w:szCs w:val="22"/>
          <w:lang w:val="en-US"/>
        </w:rPr>
        <w:t xml:space="preserve"> The photographic material may only be published in connection with the associated press release.</w:t>
      </w:r>
    </w:p>
    <w:p w14:paraId="429E1E0B" w14:textId="13A9A20A" w:rsidR="00F170DA" w:rsidRDefault="00F170DA" w:rsidP="003E7861">
      <w:pPr>
        <w:autoSpaceDE w:val="0"/>
        <w:autoSpaceDN w:val="0"/>
        <w:adjustRightInd w:val="0"/>
        <w:spacing w:after="0"/>
        <w:ind w:left="0" w:firstLine="0"/>
        <w:rPr>
          <w:szCs w:val="22"/>
          <w:lang w:val="en-US"/>
        </w:rPr>
      </w:pPr>
    </w:p>
    <w:p w14:paraId="6DBA241C" w14:textId="19083525" w:rsidR="003E7861" w:rsidRDefault="003E7861" w:rsidP="003E7861">
      <w:pPr>
        <w:autoSpaceDE w:val="0"/>
        <w:autoSpaceDN w:val="0"/>
        <w:adjustRightInd w:val="0"/>
        <w:spacing w:after="0"/>
        <w:ind w:left="0" w:firstLine="0"/>
        <w:rPr>
          <w:szCs w:val="22"/>
          <w:lang w:val="en-US"/>
        </w:rPr>
      </w:pPr>
    </w:p>
    <w:p w14:paraId="67A86B44" w14:textId="77777777" w:rsidR="003E7861" w:rsidRPr="008616B2" w:rsidRDefault="003E7861" w:rsidP="003E7861">
      <w:pPr>
        <w:autoSpaceDE w:val="0"/>
        <w:autoSpaceDN w:val="0"/>
        <w:adjustRightInd w:val="0"/>
        <w:spacing w:after="0" w:line="240" w:lineRule="auto"/>
        <w:ind w:left="28" w:right="2580" w:firstLine="0"/>
        <w:rPr>
          <w:bCs/>
          <w:sz w:val="18"/>
          <w:szCs w:val="18"/>
          <w:lang w:val="en-US"/>
        </w:rPr>
      </w:pPr>
      <w:r w:rsidRPr="008616B2">
        <w:rPr>
          <w:b/>
          <w:sz w:val="18"/>
          <w:szCs w:val="18"/>
          <w:lang w:val="en-US"/>
        </w:rPr>
        <w:lastRenderedPageBreak/>
        <w:t>About Hönle:</w:t>
      </w:r>
      <w:r w:rsidRPr="008616B2">
        <w:rPr>
          <w:bCs/>
          <w:sz w:val="18"/>
          <w:szCs w:val="18"/>
          <w:lang w:val="en-US"/>
        </w:rPr>
        <w:t xml:space="preserve"> The Dr. Hönle AG is a leading provider of industrial UV technology based in </w:t>
      </w:r>
      <w:proofErr w:type="spellStart"/>
      <w:r w:rsidRPr="008616B2">
        <w:rPr>
          <w:bCs/>
          <w:sz w:val="18"/>
          <w:szCs w:val="18"/>
          <w:lang w:val="en-US"/>
        </w:rPr>
        <w:t>Gilching</w:t>
      </w:r>
      <w:proofErr w:type="spellEnd"/>
      <w:r w:rsidRPr="008616B2">
        <w:rPr>
          <w:bCs/>
          <w:sz w:val="18"/>
          <w:szCs w:val="18"/>
          <w:lang w:val="en-US"/>
        </w:rPr>
        <w:t xml:space="preserve">. With more than 600 employees, the Hönle Group develops innovative solutions for different areas of application. </w:t>
      </w:r>
    </w:p>
    <w:p w14:paraId="4327F6BB" w14:textId="77777777" w:rsidR="003E7861" w:rsidRPr="008616B2" w:rsidRDefault="003E7861" w:rsidP="003E7861">
      <w:pPr>
        <w:autoSpaceDE w:val="0"/>
        <w:autoSpaceDN w:val="0"/>
        <w:adjustRightInd w:val="0"/>
        <w:spacing w:after="0" w:line="240" w:lineRule="auto"/>
        <w:ind w:right="2580"/>
        <w:rPr>
          <w:bCs/>
          <w:sz w:val="18"/>
          <w:szCs w:val="18"/>
          <w:lang w:val="en-US"/>
        </w:rPr>
      </w:pPr>
    </w:p>
    <w:p w14:paraId="6F313467" w14:textId="77777777" w:rsidR="003E7861" w:rsidRPr="008616B2" w:rsidRDefault="003E7861" w:rsidP="003E7861">
      <w:pPr>
        <w:autoSpaceDE w:val="0"/>
        <w:autoSpaceDN w:val="0"/>
        <w:adjustRightInd w:val="0"/>
        <w:spacing w:after="0" w:line="240" w:lineRule="auto"/>
        <w:ind w:right="2580"/>
        <w:rPr>
          <w:bCs/>
          <w:sz w:val="18"/>
          <w:szCs w:val="18"/>
          <w:lang w:val="en-US"/>
        </w:rPr>
      </w:pPr>
      <w:r w:rsidRPr="008616B2">
        <w:rPr>
          <w:bCs/>
          <w:sz w:val="18"/>
          <w:szCs w:val="18"/>
          <w:lang w:val="en-US"/>
        </w:rPr>
        <w:t xml:space="preserve">One focus of the business activity is the development and sale of industrial adhesives and casting compounds. Devices for drying paint and varnish, curing adhesives and plastics, as well as for sterilizing air, water and surfaces and simulating sunlight are also manufactured. In addition, the group of companies produces UV lamps and products made of quartz glass, among other things for sterilization and drying processes. </w:t>
      </w:r>
    </w:p>
    <w:p w14:paraId="4DB456C4" w14:textId="77777777" w:rsidR="003E7861" w:rsidRPr="008616B2" w:rsidRDefault="003E7861" w:rsidP="003E7861">
      <w:pPr>
        <w:autoSpaceDE w:val="0"/>
        <w:autoSpaceDN w:val="0"/>
        <w:adjustRightInd w:val="0"/>
        <w:spacing w:after="0" w:line="240" w:lineRule="auto"/>
        <w:ind w:right="2580"/>
        <w:rPr>
          <w:bCs/>
          <w:sz w:val="18"/>
          <w:szCs w:val="18"/>
          <w:lang w:val="en-US"/>
        </w:rPr>
      </w:pPr>
    </w:p>
    <w:p w14:paraId="1A718714" w14:textId="77777777" w:rsidR="003E7861" w:rsidRPr="008616B2" w:rsidRDefault="003E7861" w:rsidP="003E7861">
      <w:pPr>
        <w:autoSpaceDE w:val="0"/>
        <w:autoSpaceDN w:val="0"/>
        <w:adjustRightInd w:val="0"/>
        <w:spacing w:after="0" w:line="240" w:lineRule="auto"/>
        <w:ind w:right="2580"/>
        <w:rPr>
          <w:sz w:val="18"/>
          <w:szCs w:val="18"/>
          <w:lang w:val="en-GB"/>
        </w:rPr>
      </w:pPr>
      <w:r w:rsidRPr="008616B2">
        <w:rPr>
          <w:bCs/>
          <w:sz w:val="18"/>
          <w:szCs w:val="18"/>
          <w:lang w:val="en-US"/>
        </w:rPr>
        <w:t>The Hönle Group supplies technology and world market leaders worldwide and is represented in over 20 countries with its own companies and partner companies.</w:t>
      </w:r>
    </w:p>
    <w:p w14:paraId="1057D6FF" w14:textId="77777777" w:rsidR="003E7861" w:rsidRPr="008616B2" w:rsidRDefault="003E7861" w:rsidP="003E7861">
      <w:pPr>
        <w:autoSpaceDE w:val="0"/>
        <w:autoSpaceDN w:val="0"/>
        <w:adjustRightInd w:val="0"/>
        <w:spacing w:after="0" w:line="240" w:lineRule="auto"/>
        <w:ind w:right="2580"/>
        <w:rPr>
          <w:sz w:val="18"/>
          <w:szCs w:val="18"/>
          <w:lang w:val="en-GB"/>
        </w:rPr>
      </w:pPr>
    </w:p>
    <w:p w14:paraId="6AEB805D" w14:textId="14DFA81E" w:rsidR="003E7861" w:rsidRPr="003E7861" w:rsidRDefault="003E7861" w:rsidP="003E7861">
      <w:pPr>
        <w:autoSpaceDE w:val="0"/>
        <w:autoSpaceDN w:val="0"/>
        <w:adjustRightInd w:val="0"/>
        <w:spacing w:after="0" w:line="240" w:lineRule="auto"/>
        <w:ind w:left="0" w:right="2580" w:firstLine="0"/>
        <w:rPr>
          <w:szCs w:val="22"/>
          <w:lang w:val="en-US"/>
        </w:rPr>
      </w:pPr>
      <w:r w:rsidRPr="008616B2">
        <w:rPr>
          <w:rFonts w:cstheme="minorHAnsi"/>
          <w:sz w:val="18"/>
          <w:szCs w:val="18"/>
          <w:shd w:val="clear" w:color="auto" w:fill="FFFFFF"/>
          <w:lang w:val="en-GB"/>
        </w:rPr>
        <w:t>Hönle is </w:t>
      </w:r>
      <w:hyperlink r:id="rId8" w:tgtFrame="_blank" w:history="1">
        <w:r w:rsidRPr="008616B2">
          <w:rPr>
            <w:rStyle w:val="Hyperlink"/>
            <w:rFonts w:cstheme="minorHAnsi"/>
            <w:color w:val="auto"/>
            <w:sz w:val="18"/>
            <w:szCs w:val="18"/>
            <w:u w:val="none"/>
            <w:shd w:val="clear" w:color="auto" w:fill="FFFFFF"/>
            <w:lang w:val="en-GB"/>
          </w:rPr>
          <w:t>ISO 9001</w:t>
        </w:r>
      </w:hyperlink>
      <w:r w:rsidRPr="008616B2">
        <w:rPr>
          <w:rFonts w:cstheme="minorHAnsi"/>
          <w:sz w:val="18"/>
          <w:szCs w:val="18"/>
          <w:shd w:val="clear" w:color="auto" w:fill="FFFFFF"/>
          <w:lang w:val="en-GB"/>
        </w:rPr>
        <w:t> and </w:t>
      </w:r>
      <w:hyperlink r:id="rId9" w:tgtFrame="_blank" w:history="1">
        <w:r w:rsidRPr="008616B2">
          <w:rPr>
            <w:rStyle w:val="Hyperlink"/>
            <w:rFonts w:cstheme="minorHAnsi"/>
            <w:color w:val="auto"/>
            <w:sz w:val="18"/>
            <w:szCs w:val="18"/>
            <w:u w:val="none"/>
            <w:shd w:val="clear" w:color="auto" w:fill="FFFFFF"/>
            <w:lang w:val="en-GB"/>
          </w:rPr>
          <w:t>ISO 14001</w:t>
        </w:r>
      </w:hyperlink>
      <w:r w:rsidRPr="008616B2">
        <w:rPr>
          <w:rFonts w:cstheme="minorHAnsi"/>
          <w:sz w:val="18"/>
          <w:szCs w:val="18"/>
          <w:shd w:val="clear" w:color="auto" w:fill="FFFFFF"/>
          <w:lang w:val="en-GB"/>
        </w:rPr>
        <w:t> certified. All Hönle products bear the CE mark.</w:t>
      </w:r>
    </w:p>
    <w:sectPr w:rsidR="003E7861" w:rsidRPr="003E7861">
      <w:headerReference w:type="even" r:id="rId10"/>
      <w:headerReference w:type="default" r:id="rId11"/>
      <w:footerReference w:type="even" r:id="rId12"/>
      <w:footerReference w:type="default" r:id="rId13"/>
      <w:headerReference w:type="first" r:id="rId14"/>
      <w:footerReference w:type="first" r:id="rId15"/>
      <w:pgSz w:w="11906" w:h="16838"/>
      <w:pgMar w:top="3400" w:right="952" w:bottom="2072" w:left="1020" w:header="852"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608A1" w14:textId="77777777" w:rsidR="00C74BE2" w:rsidRDefault="00C74BE2">
      <w:pPr>
        <w:spacing w:after="0" w:line="240" w:lineRule="auto"/>
      </w:pPr>
      <w:r>
        <w:separator/>
      </w:r>
    </w:p>
  </w:endnote>
  <w:endnote w:type="continuationSeparator" w:id="0">
    <w:p w14:paraId="441D7AD5" w14:textId="77777777" w:rsidR="00C74BE2" w:rsidRDefault="00C7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D444" w14:textId="77777777" w:rsidR="00E57896" w:rsidRDefault="006D4D01">
    <w:pPr>
      <w:tabs>
        <w:tab w:val="center" w:pos="4004"/>
        <w:tab w:val="center" w:pos="8391"/>
      </w:tabs>
      <w:spacing w:after="12" w:line="259" w:lineRule="auto"/>
      <w:ind w:left="0" w:right="0" w:firstLine="0"/>
    </w:pPr>
    <w:r>
      <w:rPr>
        <w:rFonts w:ascii="Calibri" w:eastAsia="Calibri" w:hAnsi="Calibri" w:cs="Calibri"/>
        <w:noProof/>
        <w:color w:val="000000"/>
      </w:rPr>
      <mc:AlternateContent>
        <mc:Choice Requires="wpg">
          <w:drawing>
            <wp:anchor distT="0" distB="0" distL="114300" distR="114300" simplePos="0" relativeHeight="251673600" behindDoc="0" locked="0" layoutInCell="1" allowOverlap="1" wp14:anchorId="1DBED0EF" wp14:editId="3C621413">
              <wp:simplePos x="0" y="0"/>
              <wp:positionH relativeFrom="page">
                <wp:posOffset>648005</wp:posOffset>
              </wp:positionH>
              <wp:positionV relativeFrom="page">
                <wp:posOffset>9623466</wp:posOffset>
              </wp:positionV>
              <wp:extent cx="6371997" cy="12700"/>
              <wp:effectExtent l="0" t="0" r="0" b="0"/>
              <wp:wrapSquare wrapText="bothSides"/>
              <wp:docPr id="5240" name="Group 5240"/>
              <wp:cNvGraphicFramePr/>
              <a:graphic xmlns:a="http://schemas.openxmlformats.org/drawingml/2006/main">
                <a:graphicData uri="http://schemas.microsoft.com/office/word/2010/wordprocessingGroup">
                  <wpg:wgp>
                    <wpg:cNvGrpSpPr/>
                    <wpg:grpSpPr>
                      <a:xfrm>
                        <a:off x="0" y="0"/>
                        <a:ext cx="6371997" cy="12700"/>
                        <a:chOff x="0" y="0"/>
                        <a:chExt cx="6371997" cy="12700"/>
                      </a:xfrm>
                    </wpg:grpSpPr>
                    <wps:wsp>
                      <wps:cNvPr id="5241" name="Shape 5241"/>
                      <wps:cNvSpPr/>
                      <wps:spPr>
                        <a:xfrm>
                          <a:off x="0" y="0"/>
                          <a:ext cx="6371997" cy="0"/>
                        </a:xfrm>
                        <a:custGeom>
                          <a:avLst/>
                          <a:gdLst/>
                          <a:ahLst/>
                          <a:cxnLst/>
                          <a:rect l="0" t="0" r="0" b="0"/>
                          <a:pathLst>
                            <a:path w="6371997">
                              <a:moveTo>
                                <a:pt x="0" y="0"/>
                              </a:moveTo>
                              <a:lnTo>
                                <a:pt x="6371997" y="0"/>
                              </a:lnTo>
                            </a:path>
                          </a:pathLst>
                        </a:custGeom>
                        <a:ln w="12700" cap="flat">
                          <a:miter lim="100000"/>
                        </a:ln>
                      </wps:spPr>
                      <wps:style>
                        <a:lnRef idx="1">
                          <a:srgbClr val="009EE3"/>
                        </a:lnRef>
                        <a:fillRef idx="0">
                          <a:srgbClr val="000000">
                            <a:alpha val="0"/>
                          </a:srgbClr>
                        </a:fillRef>
                        <a:effectRef idx="0">
                          <a:scrgbClr r="0" g="0" b="0"/>
                        </a:effectRef>
                        <a:fontRef idx="none"/>
                      </wps:style>
                      <wps:bodyPr/>
                    </wps:wsp>
                  </wpg:wgp>
                </a:graphicData>
              </a:graphic>
            </wp:anchor>
          </w:drawing>
        </mc:Choice>
        <mc:Fallback>
          <w:pict>
            <v:group w14:anchorId="446FAAE2" id="Group 5240" o:spid="_x0000_s1026" style="position:absolute;margin-left:51pt;margin-top:757.75pt;width:501.75pt;height:1pt;z-index:251673600;mso-position-horizontal-relative:page;mso-position-vertical-relative:page" coordsize="637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">
              <v:shape id="Shape 5241" o:spid="_x0000_s1027" style="position:absolute;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" path="m,l6371997,e" filled="f" strokecolor="#009ee3" strokeweight="1pt">
                <v:stroke miterlimit="1" joinstyle="miter"/>
                <v:path arrowok="t" textboxrect="0,0,6371997,0"/>
              </v:shape>
              <w10:wrap type="square" anchorx="page" anchory="page"/>
            </v:group>
          </w:pict>
        </mc:Fallback>
      </mc:AlternateContent>
    </w:r>
    <w:r>
      <w:rPr>
        <w:b/>
        <w:color w:val="B2B2B1"/>
        <w:sz w:val="16"/>
      </w:rPr>
      <w:t>Dr. Hönle AG</w:t>
    </w:r>
    <w:r>
      <w:rPr>
        <w:b/>
        <w:color w:val="B2B2B1"/>
        <w:sz w:val="16"/>
      </w:rPr>
      <w:tab/>
      <w:t>Vorstand:</w:t>
    </w:r>
    <w:r>
      <w:rPr>
        <w:b/>
        <w:color w:val="B2B2B1"/>
        <w:sz w:val="16"/>
      </w:rPr>
      <w:tab/>
    </w:r>
    <w:r>
      <w:rPr>
        <w:color w:val="B2B2B1"/>
        <w:sz w:val="16"/>
      </w:rPr>
      <w:t>Sitz der Gesellschaft:</w:t>
    </w:r>
  </w:p>
  <w:p w14:paraId="4FE13A3A" w14:textId="77777777" w:rsidR="00E57896" w:rsidRDefault="006D4D01">
    <w:pPr>
      <w:tabs>
        <w:tab w:val="center" w:pos="4773"/>
        <w:tab w:val="center" w:pos="8511"/>
      </w:tabs>
      <w:spacing w:after="12" w:line="259" w:lineRule="auto"/>
      <w:ind w:left="0" w:right="0" w:firstLine="0"/>
    </w:pPr>
    <w:r>
      <w:rPr>
        <w:b/>
        <w:color w:val="B2B2B1"/>
        <w:sz w:val="16"/>
      </w:rPr>
      <w:t>UV-Technologie</w:t>
    </w:r>
    <w:r>
      <w:rPr>
        <w:b/>
        <w:color w:val="B2B2B1"/>
        <w:sz w:val="16"/>
      </w:rPr>
      <w:tab/>
    </w:r>
    <w:r>
      <w:rPr>
        <w:color w:val="B2B2B1"/>
        <w:sz w:val="16"/>
      </w:rPr>
      <w:t>Norbert Haimerl, Rainer Pumpe,</w:t>
    </w:r>
    <w:r>
      <w:rPr>
        <w:color w:val="B2B2B1"/>
        <w:sz w:val="16"/>
      </w:rPr>
      <w:tab/>
      <w:t xml:space="preserve">Gräfelfing, </w:t>
    </w:r>
    <w:proofErr w:type="spellStart"/>
    <w:r>
      <w:rPr>
        <w:color w:val="B2B2B1"/>
        <w:sz w:val="16"/>
      </w:rPr>
      <w:t>Lkr</w:t>
    </w:r>
    <w:proofErr w:type="spellEnd"/>
    <w:r>
      <w:rPr>
        <w:color w:val="B2B2B1"/>
        <w:sz w:val="16"/>
      </w:rPr>
      <w:t>. München</w:t>
    </w:r>
  </w:p>
  <w:p w14:paraId="0E8390ED" w14:textId="77777777" w:rsidR="00E57896" w:rsidRDefault="006D4D01">
    <w:pPr>
      <w:tabs>
        <w:tab w:val="center" w:pos="4093"/>
      </w:tabs>
      <w:spacing w:after="12" w:line="259" w:lineRule="auto"/>
      <w:ind w:left="0" w:right="0" w:firstLine="0"/>
    </w:pPr>
    <w:r>
      <w:rPr>
        <w:color w:val="B2B2B1"/>
        <w:sz w:val="16"/>
      </w:rPr>
      <w:t>Nicolaus-Otto-Str. 2</w:t>
    </w:r>
    <w:r>
      <w:rPr>
        <w:color w:val="B2B2B1"/>
        <w:sz w:val="16"/>
      </w:rPr>
      <w:tab/>
      <w:t>Heiko Runge</w:t>
    </w:r>
  </w:p>
  <w:p w14:paraId="685B7D02" w14:textId="77777777" w:rsidR="00E57896" w:rsidRDefault="006D4D01">
    <w:pPr>
      <w:spacing w:after="0" w:line="275" w:lineRule="auto"/>
      <w:ind w:left="0" w:right="0" w:firstLine="0"/>
    </w:pPr>
    <w:r>
      <w:rPr>
        <w:color w:val="B2B2B1"/>
        <w:sz w:val="16"/>
      </w:rPr>
      <w:t>D-82205 Gilching</w:t>
    </w:r>
    <w:r>
      <w:rPr>
        <w:color w:val="B2B2B1"/>
        <w:sz w:val="16"/>
      </w:rPr>
      <w:tab/>
    </w:r>
    <w:r>
      <w:rPr>
        <w:b/>
        <w:color w:val="B2B2B1"/>
        <w:sz w:val="16"/>
      </w:rPr>
      <w:t>Vorsitzender des Aufsichtsrats:</w:t>
    </w:r>
    <w:r>
      <w:rPr>
        <w:b/>
        <w:color w:val="B2B2B1"/>
        <w:sz w:val="16"/>
      </w:rPr>
      <w:tab/>
    </w:r>
    <w:r>
      <w:rPr>
        <w:color w:val="B2B2B1"/>
        <w:sz w:val="16"/>
      </w:rPr>
      <w:t xml:space="preserve">HR München, Abt. B </w:t>
    </w:r>
    <w:r>
      <w:rPr>
        <w:b/>
        <w:color w:val="B2B2B1"/>
        <w:sz w:val="16"/>
      </w:rPr>
      <w:t>www.hoenle.de</w:t>
    </w:r>
    <w:r>
      <w:rPr>
        <w:b/>
        <w:color w:val="B2B2B1"/>
        <w:sz w:val="16"/>
      </w:rPr>
      <w:tab/>
    </w:r>
    <w:r>
      <w:rPr>
        <w:color w:val="B2B2B1"/>
        <w:sz w:val="16"/>
      </w:rPr>
      <w:t xml:space="preserve">Prof. Dr. Karl Hönle </w:t>
    </w:r>
    <w:r>
      <w:rPr>
        <w:color w:val="B2B2B1"/>
        <w:sz w:val="16"/>
      </w:rPr>
      <w:tab/>
      <w:t>Nr. 127 507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33B6" w14:textId="00AD6E1D" w:rsidR="000266D2" w:rsidRPr="00250FAD" w:rsidRDefault="000266D2" w:rsidP="000266D2">
    <w:pPr>
      <w:pStyle w:val="StandardWeb"/>
      <w:spacing w:before="120" w:beforeAutospacing="0" w:after="0" w:afterAutospacing="0"/>
      <w:rPr>
        <w:rFonts w:ascii="Arial" w:hAnsi="Arial" w:cs="Arial"/>
        <w:color w:val="B2AFAF"/>
        <w:sz w:val="16"/>
        <w:szCs w:val="16"/>
        <w:lang w:val="en-GB"/>
      </w:rPr>
    </w:pPr>
    <w:r>
      <w:rPr>
        <w:rFonts w:ascii="Calibri" w:eastAsia="Calibri" w:hAnsi="Calibri" w:cs="Calibri"/>
        <w:noProof/>
        <w:color w:val="000000"/>
      </w:rPr>
      <mc:AlternateContent>
        <mc:Choice Requires="wpg">
          <w:drawing>
            <wp:anchor distT="0" distB="0" distL="114300" distR="114300" simplePos="0" relativeHeight="251679744" behindDoc="0" locked="0" layoutInCell="1" allowOverlap="1" wp14:anchorId="19A90009" wp14:editId="037318AA">
              <wp:simplePos x="0" y="0"/>
              <wp:positionH relativeFrom="page">
                <wp:posOffset>647700</wp:posOffset>
              </wp:positionH>
              <wp:positionV relativeFrom="page">
                <wp:posOffset>9561992</wp:posOffset>
              </wp:positionV>
              <wp:extent cx="6371590" cy="12700"/>
              <wp:effectExtent l="0" t="0" r="16510" b="0"/>
              <wp:wrapSquare wrapText="bothSides"/>
              <wp:docPr id="3" name="Group 5142"/>
              <wp:cNvGraphicFramePr/>
              <a:graphic xmlns:a="http://schemas.openxmlformats.org/drawingml/2006/main">
                <a:graphicData uri="http://schemas.microsoft.com/office/word/2010/wordprocessingGroup">
                  <wpg:wgp>
                    <wpg:cNvGrpSpPr/>
                    <wpg:grpSpPr>
                      <a:xfrm>
                        <a:off x="0" y="0"/>
                        <a:ext cx="6371590" cy="12700"/>
                        <a:chOff x="0" y="0"/>
                        <a:chExt cx="6371997" cy="12700"/>
                      </a:xfrm>
                    </wpg:grpSpPr>
                    <wps:wsp>
                      <wps:cNvPr id="4" name="Shape 5143"/>
                      <wps:cNvSpPr/>
                      <wps:spPr>
                        <a:xfrm>
                          <a:off x="0" y="0"/>
                          <a:ext cx="6371997" cy="0"/>
                        </a:xfrm>
                        <a:custGeom>
                          <a:avLst/>
                          <a:gdLst/>
                          <a:ahLst/>
                          <a:cxnLst/>
                          <a:rect l="0" t="0" r="0" b="0"/>
                          <a:pathLst>
                            <a:path w="6371997">
                              <a:moveTo>
                                <a:pt x="0" y="0"/>
                              </a:moveTo>
                              <a:lnTo>
                                <a:pt x="6371997" y="0"/>
                              </a:lnTo>
                            </a:path>
                          </a:pathLst>
                        </a:custGeom>
                        <a:ln w="12700" cap="flat">
                          <a:miter lim="100000"/>
                        </a:ln>
                      </wps:spPr>
                      <wps:style>
                        <a:lnRef idx="1">
                          <a:srgbClr val="009EE3"/>
                        </a:lnRef>
                        <a:fillRef idx="0">
                          <a:srgbClr val="000000">
                            <a:alpha val="0"/>
                          </a:srgbClr>
                        </a:fillRef>
                        <a:effectRef idx="0">
                          <a:scrgbClr r="0" g="0" b="0"/>
                        </a:effectRef>
                        <a:fontRef idx="none"/>
                      </wps:style>
                      <wps:bodyPr/>
                    </wps:wsp>
                  </wpg:wgp>
                </a:graphicData>
              </a:graphic>
            </wp:anchor>
          </w:drawing>
        </mc:Choice>
        <mc:Fallback>
          <w:pict>
            <v:group w14:anchorId="40330D53" id="Group 5142" o:spid="_x0000_s1026" style="position:absolute;margin-left:51pt;margin-top:752.9pt;width:501.7pt;height:1pt;z-index:251679744;mso-position-horizontal-relative:page;mso-position-vertical-relative:page" coordsize="637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">
              <v:shape id="Shape 5143" o:spid="_x0000_s1027" style="position:absolute;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" path="m,l6371997,e" filled="f" strokecolor="#009ee3" strokeweight="1pt">
                <v:stroke miterlimit="1" joinstyle="miter"/>
                <v:path arrowok="t" textboxrect="0,0,6371997,0"/>
              </v:shape>
              <w10:wrap type="square" anchorx="page" anchory="page"/>
            </v:group>
          </w:pict>
        </mc:Fallback>
      </mc:AlternateContent>
    </w:r>
    <w:proofErr w:type="spellStart"/>
    <w:r w:rsidRPr="00937647">
      <w:rPr>
        <w:rFonts w:ascii="Arial" w:hAnsi="Arial" w:cs="Arial"/>
        <w:b/>
        <w:bCs/>
        <w:color w:val="B2AFAF"/>
        <w:sz w:val="16"/>
        <w:szCs w:val="16"/>
        <w:lang w:val="en-GB"/>
      </w:rPr>
      <w:t>Dr.</w:t>
    </w:r>
    <w:proofErr w:type="spellEnd"/>
    <w:r w:rsidRPr="00937647">
      <w:rPr>
        <w:rFonts w:ascii="Arial" w:hAnsi="Arial" w:cs="Arial"/>
        <w:b/>
        <w:bCs/>
        <w:color w:val="B2AFAF"/>
        <w:sz w:val="16"/>
        <w:szCs w:val="16"/>
        <w:lang w:val="en-GB"/>
      </w:rPr>
      <w:t xml:space="preserve"> </w:t>
    </w:r>
    <w:proofErr w:type="spellStart"/>
    <w:r w:rsidRPr="00937647">
      <w:rPr>
        <w:rFonts w:ascii="Arial" w:hAnsi="Arial" w:cs="Arial"/>
        <w:b/>
        <w:bCs/>
        <w:color w:val="B2AFAF"/>
        <w:sz w:val="16"/>
        <w:szCs w:val="16"/>
        <w:lang w:val="en-GB"/>
      </w:rPr>
      <w:t>Hönle</w:t>
    </w:r>
    <w:proofErr w:type="spellEnd"/>
    <w:r w:rsidRPr="00937647">
      <w:rPr>
        <w:rFonts w:ascii="Arial" w:hAnsi="Arial" w:cs="Arial"/>
        <w:b/>
        <w:bCs/>
        <w:color w:val="B2AFAF"/>
        <w:sz w:val="16"/>
        <w:szCs w:val="16"/>
        <w:lang w:val="en-GB"/>
      </w:rPr>
      <w:t xml:space="preserve"> AG </w:t>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00937647" w:rsidRPr="00937647">
      <w:rPr>
        <w:rFonts w:ascii="Arial" w:hAnsi="Arial" w:cs="Arial"/>
        <w:b/>
        <w:bCs/>
        <w:color w:val="B2AFAF"/>
        <w:sz w:val="16"/>
        <w:szCs w:val="16"/>
        <w:lang w:val="en-GB"/>
      </w:rPr>
      <w:t>CEO</w:t>
    </w:r>
    <w:r w:rsidR="009D0E6A" w:rsidRPr="00937647">
      <w:rPr>
        <w:rFonts w:ascii="Arial" w:hAnsi="Arial" w:cs="Arial"/>
        <w:b/>
        <w:bCs/>
        <w:color w:val="B2AFAF"/>
        <w:sz w:val="16"/>
        <w:szCs w:val="16"/>
        <w:lang w:val="en-GB"/>
      </w:rPr>
      <w:t>:</w:t>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Pr="00937647">
      <w:rPr>
        <w:rFonts w:ascii="Arial" w:hAnsi="Arial" w:cs="Arial"/>
        <w:b/>
        <w:bCs/>
        <w:color w:val="B2AFAF"/>
        <w:sz w:val="16"/>
        <w:szCs w:val="16"/>
        <w:lang w:val="en-GB"/>
      </w:rPr>
      <w:tab/>
    </w:r>
    <w:r w:rsidR="00937647" w:rsidRPr="00937647">
      <w:rPr>
        <w:rFonts w:ascii="Arial" w:hAnsi="Arial" w:cs="Arial"/>
        <w:b/>
        <w:bCs/>
        <w:color w:val="B2AFAF"/>
        <w:sz w:val="16"/>
        <w:szCs w:val="16"/>
        <w:lang w:val="en-GB"/>
      </w:rPr>
      <w:tab/>
    </w:r>
    <w:r w:rsidR="00937647" w:rsidRPr="00937647">
      <w:rPr>
        <w:rFonts w:ascii="Arial" w:hAnsi="Arial" w:cs="Arial"/>
        <w:b/>
        <w:bCs/>
        <w:color w:val="B2AFAF"/>
        <w:sz w:val="16"/>
        <w:szCs w:val="16"/>
        <w:lang w:val="en-GB"/>
      </w:rPr>
      <w:tab/>
    </w:r>
    <w:r w:rsidR="00937647" w:rsidRPr="00937647">
      <w:rPr>
        <w:rFonts w:ascii="Arial" w:hAnsi="Arial" w:cs="Arial"/>
        <w:color w:val="B2AFAF"/>
        <w:sz w:val="16"/>
        <w:szCs w:val="16"/>
        <w:lang w:val="en-GB"/>
      </w:rPr>
      <w:t>Place of</w:t>
    </w:r>
    <w:r w:rsidR="00937647">
      <w:rPr>
        <w:rFonts w:ascii="Arial" w:hAnsi="Arial" w:cs="Arial"/>
        <w:color w:val="B2AFAF"/>
        <w:sz w:val="16"/>
        <w:szCs w:val="16"/>
        <w:lang w:val="en-GB"/>
      </w:rPr>
      <w:t xml:space="preserve"> Business:</w:t>
    </w:r>
    <w:r w:rsidR="009D0E6A" w:rsidRPr="00937647">
      <w:rPr>
        <w:rFonts w:ascii="Arial" w:hAnsi="Arial" w:cs="Arial"/>
        <w:color w:val="B2AFAF"/>
        <w:sz w:val="16"/>
        <w:szCs w:val="16"/>
        <w:lang w:val="en-GB"/>
      </w:rPr>
      <w:br/>
    </w:r>
    <w:r w:rsidR="009D0E6A" w:rsidRPr="00937647">
      <w:rPr>
        <w:rFonts w:ascii="Arial" w:hAnsi="Arial" w:cs="Arial"/>
        <w:b/>
        <w:bCs/>
        <w:color w:val="B2AFAF"/>
        <w:sz w:val="16"/>
        <w:szCs w:val="16"/>
        <w:lang w:val="en-GB"/>
      </w:rPr>
      <w:t>UV-Technolog</w:t>
    </w:r>
    <w:r w:rsidR="00937647">
      <w:rPr>
        <w:rFonts w:ascii="Arial" w:hAnsi="Arial" w:cs="Arial"/>
        <w:b/>
        <w:bCs/>
        <w:color w:val="B2AFAF"/>
        <w:sz w:val="16"/>
        <w:szCs w:val="16"/>
        <w:lang w:val="en-GB"/>
      </w:rPr>
      <w:t>y</w:t>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proofErr w:type="spellStart"/>
    <w:r w:rsidR="00250FAD">
      <w:rPr>
        <w:rFonts w:ascii="Arial" w:hAnsi="Arial" w:cs="Arial"/>
        <w:color w:val="B2AFAF"/>
        <w:sz w:val="16"/>
        <w:szCs w:val="16"/>
        <w:lang w:val="en-GB"/>
      </w:rPr>
      <w:t>Dr.</w:t>
    </w:r>
    <w:proofErr w:type="spellEnd"/>
    <w:r w:rsidR="00250FAD">
      <w:rPr>
        <w:rFonts w:ascii="Arial" w:hAnsi="Arial" w:cs="Arial"/>
        <w:color w:val="B2AFAF"/>
        <w:sz w:val="16"/>
        <w:szCs w:val="16"/>
        <w:lang w:val="en-GB"/>
      </w:rPr>
      <w:t xml:space="preserve"> Franz Richter</w:t>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r w:rsidR="009D0E6A" w:rsidRPr="00937647">
      <w:rPr>
        <w:rFonts w:ascii="Arial" w:hAnsi="Arial" w:cs="Arial"/>
        <w:color w:val="B2AFAF"/>
        <w:sz w:val="16"/>
        <w:szCs w:val="16"/>
        <w:lang w:val="en-GB"/>
      </w:rPr>
      <w:tab/>
    </w:r>
    <w:proofErr w:type="spellStart"/>
    <w:r w:rsidR="009D0E6A" w:rsidRPr="00937647">
      <w:rPr>
        <w:rFonts w:ascii="Arial" w:hAnsi="Arial" w:cs="Arial"/>
        <w:color w:val="B2AFAF"/>
        <w:sz w:val="16"/>
        <w:szCs w:val="16"/>
        <w:lang w:val="en-GB"/>
      </w:rPr>
      <w:t>Gilching</w:t>
    </w:r>
    <w:proofErr w:type="spellEnd"/>
    <w:r w:rsidR="009D0E6A" w:rsidRPr="00937647">
      <w:rPr>
        <w:rFonts w:ascii="Arial" w:hAnsi="Arial" w:cs="Arial"/>
        <w:color w:val="B2AFAF"/>
        <w:sz w:val="16"/>
        <w:szCs w:val="16"/>
        <w:lang w:val="en-GB"/>
      </w:rPr>
      <w:t xml:space="preserve">, </w:t>
    </w:r>
    <w:r w:rsidR="00937647">
      <w:rPr>
        <w:rFonts w:ascii="Arial" w:hAnsi="Arial" w:cs="Arial"/>
        <w:color w:val="B2AFAF"/>
        <w:sz w:val="16"/>
        <w:szCs w:val="16"/>
        <w:lang w:val="en-GB"/>
      </w:rPr>
      <w:t>District</w:t>
    </w:r>
    <w:r w:rsidR="009D0E6A" w:rsidRPr="00937647">
      <w:rPr>
        <w:rFonts w:ascii="Arial" w:hAnsi="Arial" w:cs="Arial"/>
        <w:color w:val="B2AFAF"/>
        <w:sz w:val="16"/>
        <w:szCs w:val="16"/>
        <w:lang w:val="en-GB"/>
      </w:rPr>
      <w:t xml:space="preserve"> Starnberg</w:t>
    </w:r>
  </w:p>
  <w:p w14:paraId="33028CE2" w14:textId="0BFFC2C4" w:rsidR="000266D2" w:rsidRPr="00250FAD" w:rsidRDefault="009D0E6A" w:rsidP="000266D2">
    <w:pPr>
      <w:pStyle w:val="StandardWeb"/>
      <w:spacing w:before="0" w:beforeAutospacing="0" w:after="0" w:afterAutospacing="0"/>
      <w:rPr>
        <w:rFonts w:ascii="Arial" w:hAnsi="Arial" w:cs="Arial"/>
        <w:b/>
        <w:bCs/>
        <w:color w:val="B2AFAF"/>
        <w:sz w:val="16"/>
        <w:szCs w:val="16"/>
        <w:lang w:val="en-GB"/>
      </w:rPr>
    </w:pPr>
    <w:r w:rsidRPr="00250FAD">
      <w:rPr>
        <w:rFonts w:ascii="Arial" w:hAnsi="Arial" w:cs="Arial"/>
        <w:color w:val="B2AFAF"/>
        <w:sz w:val="16"/>
        <w:szCs w:val="16"/>
        <w:lang w:val="en-GB"/>
      </w:rPr>
      <w:t>Nicolaus-Otto-Str. 2</w:t>
    </w:r>
    <w:r w:rsidR="000266D2" w:rsidRPr="00250FAD">
      <w:rPr>
        <w:rFonts w:ascii="Arial" w:hAnsi="Arial" w:cs="Arial"/>
        <w:b/>
        <w:bCs/>
        <w:color w:val="B2AFAF"/>
        <w:sz w:val="16"/>
        <w:szCs w:val="16"/>
        <w:lang w:val="en-GB"/>
      </w:rPr>
      <w:tab/>
    </w:r>
    <w:r w:rsidRPr="00250FAD">
      <w:rPr>
        <w:rFonts w:ascii="Arial" w:hAnsi="Arial" w:cs="Arial"/>
        <w:b/>
        <w:bCs/>
        <w:color w:val="B2AFAF"/>
        <w:sz w:val="16"/>
        <w:szCs w:val="16"/>
        <w:lang w:val="en-GB"/>
      </w:rPr>
      <w:tab/>
    </w:r>
    <w:r w:rsidRPr="00250FAD">
      <w:rPr>
        <w:rFonts w:ascii="Arial" w:hAnsi="Arial" w:cs="Arial"/>
        <w:b/>
        <w:bCs/>
        <w:color w:val="B2AFAF"/>
        <w:sz w:val="16"/>
        <w:szCs w:val="16"/>
        <w:lang w:val="en-GB"/>
      </w:rPr>
      <w:tab/>
    </w:r>
    <w:r w:rsidRPr="00250FAD">
      <w:rPr>
        <w:rFonts w:ascii="Arial" w:hAnsi="Arial" w:cs="Arial"/>
        <w:b/>
        <w:bCs/>
        <w:color w:val="B2AFAF"/>
        <w:sz w:val="16"/>
        <w:szCs w:val="16"/>
        <w:lang w:val="en-GB"/>
      </w:rPr>
      <w:tab/>
    </w:r>
    <w:r w:rsidR="006D1BFC">
      <w:rPr>
        <w:rFonts w:ascii="Arial" w:hAnsi="Arial" w:cs="Arial"/>
        <w:b/>
        <w:bCs/>
        <w:color w:val="B2AFAF"/>
        <w:sz w:val="16"/>
        <w:szCs w:val="16"/>
        <w:lang w:val="en-GB"/>
      </w:rPr>
      <w:t>Chairman</w:t>
    </w:r>
    <w:r w:rsidR="006D1BFC" w:rsidRPr="00937647">
      <w:rPr>
        <w:rFonts w:ascii="Arial" w:hAnsi="Arial" w:cs="Arial"/>
        <w:b/>
        <w:bCs/>
        <w:color w:val="B2AFAF"/>
        <w:sz w:val="16"/>
        <w:szCs w:val="16"/>
        <w:lang w:val="en-GB"/>
      </w:rPr>
      <w:t xml:space="preserve"> Supervisory Board:</w:t>
    </w:r>
    <w:r w:rsidR="000266D2" w:rsidRPr="00250FAD">
      <w:rPr>
        <w:rFonts w:ascii="Arial" w:hAnsi="Arial" w:cs="Arial"/>
        <w:color w:val="B2AFAF"/>
        <w:sz w:val="16"/>
        <w:szCs w:val="16"/>
        <w:lang w:val="en-GB"/>
      </w:rPr>
      <w:tab/>
    </w:r>
    <w:r w:rsidR="000266D2" w:rsidRPr="00250FAD">
      <w:rPr>
        <w:rFonts w:ascii="Arial" w:hAnsi="Arial" w:cs="Arial"/>
        <w:color w:val="B2AFAF"/>
        <w:sz w:val="16"/>
        <w:szCs w:val="16"/>
        <w:lang w:val="en-GB"/>
      </w:rPr>
      <w:tab/>
    </w:r>
  </w:p>
  <w:p w14:paraId="03E383AF" w14:textId="3B770243" w:rsidR="000266D2" w:rsidRPr="0038233A" w:rsidRDefault="009D0E6A" w:rsidP="000266D2">
    <w:pPr>
      <w:pStyle w:val="StandardWeb"/>
      <w:spacing w:before="0" w:beforeAutospacing="0" w:after="0" w:afterAutospacing="0"/>
      <w:rPr>
        <w:rFonts w:ascii="Arial" w:hAnsi="Arial" w:cs="Arial"/>
        <w:color w:val="B2AFAF"/>
        <w:sz w:val="16"/>
        <w:szCs w:val="16"/>
      </w:rPr>
    </w:pPr>
    <w:r w:rsidRPr="0038233A">
      <w:rPr>
        <w:rFonts w:ascii="Arial" w:hAnsi="Arial" w:cs="Arial"/>
        <w:color w:val="B2AFAF"/>
        <w:sz w:val="16"/>
        <w:szCs w:val="16"/>
      </w:rPr>
      <w:t>D-82205 Gilching</w:t>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Pr="0038233A">
      <w:rPr>
        <w:rFonts w:ascii="Arial" w:hAnsi="Arial" w:cs="Arial"/>
        <w:color w:val="B2AFAF"/>
        <w:sz w:val="16"/>
        <w:szCs w:val="16"/>
      </w:rPr>
      <w:tab/>
    </w:r>
    <w:r w:rsidR="006D1BFC" w:rsidRPr="0038233A">
      <w:rPr>
        <w:rFonts w:ascii="Arial" w:hAnsi="Arial" w:cs="Arial"/>
        <w:color w:val="B2AFAF"/>
        <w:sz w:val="16"/>
        <w:szCs w:val="16"/>
      </w:rPr>
      <w:t>Niklas Friedrichsen</w:t>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p>
  <w:p w14:paraId="4A3F9249" w14:textId="292FEAFB" w:rsidR="000266D2" w:rsidRPr="0038233A" w:rsidRDefault="0010120F" w:rsidP="000266D2">
    <w:pPr>
      <w:pStyle w:val="StandardWeb"/>
      <w:spacing w:before="0" w:beforeAutospacing="0" w:after="0" w:afterAutospacing="0"/>
      <w:rPr>
        <w:rFonts w:ascii="Arial" w:hAnsi="Arial" w:cs="Arial"/>
        <w:color w:val="B2AFAF"/>
        <w:sz w:val="16"/>
        <w:szCs w:val="16"/>
      </w:rPr>
    </w:pPr>
    <w:r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color w:val="B2AFAF"/>
        <w:sz w:val="16"/>
        <w:szCs w:val="16"/>
      </w:rPr>
      <w:tab/>
    </w:r>
    <w:r w:rsidR="000266D2" w:rsidRPr="0038233A">
      <w:rPr>
        <w:rFonts w:ascii="Arial" w:hAnsi="Arial" w:cs="Arial"/>
        <w:b/>
        <w:bCs/>
        <w:color w:val="B2AFAF"/>
        <w:sz w:val="16"/>
        <w:szCs w:val="16"/>
      </w:rPr>
      <w:tab/>
    </w:r>
    <w:r w:rsidR="000266D2" w:rsidRPr="0038233A">
      <w:rPr>
        <w:rFonts w:ascii="Arial" w:hAnsi="Arial" w:cs="Arial"/>
        <w:b/>
        <w:bCs/>
        <w:color w:val="B2AFAF"/>
        <w:sz w:val="16"/>
        <w:szCs w:val="16"/>
      </w:rPr>
      <w:tab/>
    </w:r>
    <w:r w:rsidR="000266D2" w:rsidRPr="0038233A">
      <w:rPr>
        <w:rFonts w:ascii="Arial" w:hAnsi="Arial" w:cs="Arial"/>
        <w:b/>
        <w:bCs/>
        <w:color w:val="B2AFAF"/>
        <w:sz w:val="16"/>
        <w:szCs w:val="16"/>
      </w:rPr>
      <w:tab/>
    </w:r>
    <w:r w:rsidR="006D1BFC" w:rsidRPr="0038233A">
      <w:rPr>
        <w:rFonts w:ascii="Arial" w:hAnsi="Arial" w:cs="Arial"/>
        <w:b/>
        <w:bCs/>
        <w:color w:val="B2AFAF"/>
        <w:sz w:val="16"/>
        <w:szCs w:val="16"/>
      </w:rPr>
      <w:tab/>
    </w:r>
    <w:r w:rsidR="006D1BFC" w:rsidRPr="0038233A">
      <w:rPr>
        <w:rFonts w:ascii="Arial" w:hAnsi="Arial" w:cs="Arial"/>
        <w:b/>
        <w:bCs/>
        <w:color w:val="B2AFAF"/>
        <w:sz w:val="16"/>
        <w:szCs w:val="16"/>
      </w:rPr>
      <w:tab/>
    </w:r>
    <w:r w:rsidR="006D1BFC" w:rsidRPr="0038233A">
      <w:rPr>
        <w:rFonts w:ascii="Arial" w:hAnsi="Arial" w:cs="Arial"/>
        <w:b/>
        <w:bCs/>
        <w:color w:val="B2AFAF"/>
        <w:sz w:val="16"/>
        <w:szCs w:val="16"/>
      </w:rPr>
      <w:tab/>
    </w:r>
    <w:r w:rsidR="000266D2" w:rsidRPr="0038233A">
      <w:rPr>
        <w:rFonts w:ascii="Arial" w:hAnsi="Arial" w:cs="Arial"/>
        <w:color w:val="B2AFAF"/>
        <w:sz w:val="16"/>
        <w:szCs w:val="16"/>
      </w:rPr>
      <w:t>HR</w:t>
    </w:r>
    <w:r w:rsidR="009D0E6A" w:rsidRPr="0038233A">
      <w:rPr>
        <w:rFonts w:ascii="Arial" w:hAnsi="Arial" w:cs="Arial"/>
        <w:color w:val="B2AFAF"/>
        <w:sz w:val="16"/>
        <w:szCs w:val="16"/>
      </w:rPr>
      <w:t>B</w:t>
    </w:r>
    <w:r w:rsidR="000266D2" w:rsidRPr="0038233A">
      <w:rPr>
        <w:rFonts w:ascii="Arial" w:hAnsi="Arial" w:cs="Arial"/>
        <w:color w:val="B2AFAF"/>
        <w:sz w:val="16"/>
        <w:szCs w:val="16"/>
      </w:rPr>
      <w:t xml:space="preserve"> M</w:t>
    </w:r>
    <w:r w:rsidR="00937647" w:rsidRPr="0038233A">
      <w:rPr>
        <w:rFonts w:ascii="Arial" w:hAnsi="Arial" w:cs="Arial"/>
        <w:color w:val="B2AFAF"/>
        <w:sz w:val="16"/>
        <w:szCs w:val="16"/>
      </w:rPr>
      <w:t>unich</w:t>
    </w:r>
  </w:p>
  <w:p w14:paraId="03DBDFD4" w14:textId="16A8FE1A" w:rsidR="00E57896" w:rsidRPr="00250FAD" w:rsidRDefault="0010120F" w:rsidP="000266D2">
    <w:pPr>
      <w:pStyle w:val="StandardWeb"/>
      <w:spacing w:before="0" w:beforeAutospacing="0" w:after="0" w:afterAutospacing="0"/>
      <w:rPr>
        <w:rFonts w:ascii="Arial" w:hAnsi="Arial" w:cs="Arial"/>
      </w:rPr>
    </w:pPr>
    <w:r w:rsidRPr="00250FAD">
      <w:rPr>
        <w:rFonts w:ascii="Arial" w:hAnsi="Arial" w:cs="Arial"/>
        <w:color w:val="B2AFAF"/>
        <w:sz w:val="16"/>
        <w:szCs w:val="16"/>
      </w:rPr>
      <w:t>www.hoenle.</w:t>
    </w:r>
    <w:r w:rsidR="006D1BFC">
      <w:rPr>
        <w:rFonts w:ascii="Arial" w:hAnsi="Arial" w:cs="Arial"/>
        <w:color w:val="B2AFAF"/>
        <w:sz w:val="16"/>
        <w:szCs w:val="16"/>
      </w:rPr>
      <w:t>com</w:t>
    </w:r>
    <w:r w:rsidR="000266D2" w:rsidRPr="00250FAD">
      <w:rPr>
        <w:rFonts w:ascii="Arial" w:hAnsi="Arial" w:cs="Arial"/>
        <w:b/>
        <w:bCs/>
        <w:color w:val="B2AFAF"/>
        <w:sz w:val="16"/>
        <w:szCs w:val="16"/>
      </w:rPr>
      <w:tab/>
    </w:r>
    <w:r w:rsidR="000266D2" w:rsidRPr="00250FAD">
      <w:rPr>
        <w:rFonts w:ascii="Arial" w:hAnsi="Arial" w:cs="Arial"/>
        <w:b/>
        <w:bCs/>
        <w:color w:val="B2AFAF"/>
        <w:sz w:val="16"/>
        <w:szCs w:val="16"/>
      </w:rPr>
      <w:tab/>
    </w:r>
    <w:r w:rsidR="000266D2" w:rsidRPr="00250FAD">
      <w:rPr>
        <w:rFonts w:ascii="Arial" w:hAnsi="Arial" w:cs="Arial"/>
        <w:b/>
        <w:bCs/>
        <w:color w:val="B2AFAF"/>
        <w:sz w:val="16"/>
        <w:szCs w:val="16"/>
      </w:rPr>
      <w:tab/>
    </w:r>
    <w:r w:rsidRPr="00250FAD">
      <w:rPr>
        <w:rFonts w:ascii="Arial" w:hAnsi="Arial" w:cs="Arial"/>
        <w:b/>
        <w:bCs/>
        <w:color w:val="B2AFAF"/>
        <w:sz w:val="16"/>
        <w:szCs w:val="16"/>
      </w:rPr>
      <w:tab/>
    </w:r>
    <w:r w:rsidR="009C3EC7" w:rsidRPr="00250FAD">
      <w:rPr>
        <w:rFonts w:ascii="Arial" w:hAnsi="Arial" w:cs="Arial"/>
        <w:color w:val="B2AFAF"/>
        <w:sz w:val="16"/>
        <w:szCs w:val="16"/>
      </w:rPr>
      <w:tab/>
    </w:r>
    <w:r w:rsidR="000266D2" w:rsidRPr="00250FAD">
      <w:rPr>
        <w:rFonts w:ascii="Arial" w:hAnsi="Arial" w:cs="Arial"/>
        <w:b/>
        <w:bCs/>
        <w:color w:val="B2AFAF"/>
        <w:sz w:val="16"/>
        <w:szCs w:val="16"/>
      </w:rPr>
      <w:tab/>
    </w:r>
    <w:r w:rsidR="000266D2" w:rsidRPr="00250FAD">
      <w:rPr>
        <w:rFonts w:ascii="Arial" w:hAnsi="Arial" w:cs="Arial"/>
        <w:b/>
        <w:bCs/>
        <w:color w:val="B2AFAF"/>
        <w:sz w:val="16"/>
        <w:szCs w:val="16"/>
      </w:rPr>
      <w:tab/>
    </w:r>
    <w:r w:rsidR="000266D2" w:rsidRPr="00250FAD">
      <w:rPr>
        <w:rFonts w:ascii="Arial" w:hAnsi="Arial" w:cs="Arial"/>
        <w:b/>
        <w:bCs/>
        <w:color w:val="B2AFAF"/>
        <w:sz w:val="16"/>
        <w:szCs w:val="16"/>
      </w:rPr>
      <w:tab/>
    </w:r>
    <w:r w:rsidR="006D1BFC">
      <w:rPr>
        <w:rFonts w:ascii="Arial" w:hAnsi="Arial" w:cs="Arial"/>
        <w:b/>
        <w:bCs/>
        <w:color w:val="B2AFAF"/>
        <w:sz w:val="16"/>
        <w:szCs w:val="16"/>
      </w:rPr>
      <w:tab/>
    </w:r>
    <w:r w:rsidR="000266D2" w:rsidRPr="00250FAD">
      <w:rPr>
        <w:rFonts w:ascii="Arial" w:hAnsi="Arial" w:cs="Arial"/>
        <w:b/>
        <w:bCs/>
        <w:color w:val="B2AFAF"/>
        <w:sz w:val="16"/>
        <w:szCs w:val="16"/>
      </w:rPr>
      <w:tab/>
    </w:r>
    <w:proofErr w:type="spellStart"/>
    <w:r w:rsidR="000266D2" w:rsidRPr="00250FAD">
      <w:rPr>
        <w:rFonts w:ascii="Arial" w:hAnsi="Arial" w:cs="Arial"/>
        <w:color w:val="B2AFAF"/>
        <w:sz w:val="16"/>
        <w:szCs w:val="16"/>
      </w:rPr>
      <w:t>N</w:t>
    </w:r>
    <w:r w:rsidR="0001669D" w:rsidRPr="00250FAD">
      <w:rPr>
        <w:rFonts w:ascii="Arial" w:hAnsi="Arial" w:cs="Arial"/>
        <w:color w:val="B2AFAF"/>
        <w:sz w:val="16"/>
        <w:szCs w:val="16"/>
      </w:rPr>
      <w:t>o</w:t>
    </w:r>
    <w:proofErr w:type="spellEnd"/>
    <w:r w:rsidR="000266D2" w:rsidRPr="00250FAD">
      <w:rPr>
        <w:rFonts w:ascii="Arial" w:hAnsi="Arial" w:cs="Arial"/>
        <w:color w:val="B2AFAF"/>
        <w:sz w:val="16"/>
        <w:szCs w:val="16"/>
      </w:rPr>
      <w:t>. 127 507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1ADC" w14:textId="77777777" w:rsidR="00E57896" w:rsidRDefault="006D4D01">
    <w:pPr>
      <w:tabs>
        <w:tab w:val="center" w:pos="4004"/>
        <w:tab w:val="center" w:pos="8391"/>
      </w:tabs>
      <w:spacing w:after="12" w:line="259" w:lineRule="auto"/>
      <w:ind w:left="0" w:right="0" w:firstLine="0"/>
    </w:pPr>
    <w:r>
      <w:rPr>
        <w:rFonts w:ascii="Calibri" w:eastAsia="Calibri" w:hAnsi="Calibri" w:cs="Calibri"/>
        <w:noProof/>
        <w:color w:val="000000"/>
      </w:rPr>
      <mc:AlternateContent>
        <mc:Choice Requires="wpg">
          <w:drawing>
            <wp:anchor distT="0" distB="0" distL="114300" distR="114300" simplePos="0" relativeHeight="251675648" behindDoc="0" locked="0" layoutInCell="1" allowOverlap="1" wp14:anchorId="2C9093F4" wp14:editId="4188CF75">
              <wp:simplePos x="0" y="0"/>
              <wp:positionH relativeFrom="page">
                <wp:posOffset>648005</wp:posOffset>
              </wp:positionH>
              <wp:positionV relativeFrom="page">
                <wp:posOffset>9623466</wp:posOffset>
              </wp:positionV>
              <wp:extent cx="6371997" cy="12700"/>
              <wp:effectExtent l="0" t="0" r="0" b="0"/>
              <wp:wrapSquare wrapText="bothSides"/>
              <wp:docPr id="5044" name="Group 5044"/>
              <wp:cNvGraphicFramePr/>
              <a:graphic xmlns:a="http://schemas.openxmlformats.org/drawingml/2006/main">
                <a:graphicData uri="http://schemas.microsoft.com/office/word/2010/wordprocessingGroup">
                  <wpg:wgp>
                    <wpg:cNvGrpSpPr/>
                    <wpg:grpSpPr>
                      <a:xfrm>
                        <a:off x="0" y="0"/>
                        <a:ext cx="6371997" cy="12700"/>
                        <a:chOff x="0" y="0"/>
                        <a:chExt cx="6371997" cy="12700"/>
                      </a:xfrm>
                    </wpg:grpSpPr>
                    <wps:wsp>
                      <wps:cNvPr id="5045" name="Shape 5045"/>
                      <wps:cNvSpPr/>
                      <wps:spPr>
                        <a:xfrm>
                          <a:off x="0" y="0"/>
                          <a:ext cx="6371997" cy="0"/>
                        </a:xfrm>
                        <a:custGeom>
                          <a:avLst/>
                          <a:gdLst/>
                          <a:ahLst/>
                          <a:cxnLst/>
                          <a:rect l="0" t="0" r="0" b="0"/>
                          <a:pathLst>
                            <a:path w="6371997">
                              <a:moveTo>
                                <a:pt x="0" y="0"/>
                              </a:moveTo>
                              <a:lnTo>
                                <a:pt x="6371997" y="0"/>
                              </a:lnTo>
                            </a:path>
                          </a:pathLst>
                        </a:custGeom>
                        <a:ln w="12700" cap="flat">
                          <a:miter lim="100000"/>
                        </a:ln>
                      </wps:spPr>
                      <wps:style>
                        <a:lnRef idx="1">
                          <a:srgbClr val="009EE3"/>
                        </a:lnRef>
                        <a:fillRef idx="0">
                          <a:srgbClr val="000000">
                            <a:alpha val="0"/>
                          </a:srgbClr>
                        </a:fillRef>
                        <a:effectRef idx="0">
                          <a:scrgbClr r="0" g="0" b="0"/>
                        </a:effectRef>
                        <a:fontRef idx="none"/>
                      </wps:style>
                      <wps:bodyPr/>
                    </wps:wsp>
                  </wpg:wgp>
                </a:graphicData>
              </a:graphic>
            </wp:anchor>
          </w:drawing>
        </mc:Choice>
        <mc:Fallback>
          <w:pict>
            <v:group w14:anchorId="22866AB8" id="Group 5044" o:spid="_x0000_s1026" style="position:absolute;margin-left:51pt;margin-top:757.75pt;width:501.75pt;height:1pt;z-index:251675648;mso-position-horizontal-relative:page;mso-position-vertical-relative:page" coordsize="637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">
              <v:shape id="Shape 5045" o:spid="_x0000_s1027" style="position:absolute;width:63719;height:0;visibility:visible;mso-wrap-style:square;v-text-anchor:top" coordsize="6371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" path="m,l6371997,e" filled="f" strokecolor="#009ee3" strokeweight="1pt">
                <v:stroke miterlimit="1" joinstyle="miter"/>
                <v:path arrowok="t" textboxrect="0,0,6371997,0"/>
              </v:shape>
              <w10:wrap type="square" anchorx="page" anchory="page"/>
            </v:group>
          </w:pict>
        </mc:Fallback>
      </mc:AlternateContent>
    </w:r>
    <w:r>
      <w:rPr>
        <w:b/>
        <w:color w:val="B2B2B1"/>
        <w:sz w:val="16"/>
      </w:rPr>
      <w:t>Dr. Hönle AG</w:t>
    </w:r>
    <w:r>
      <w:rPr>
        <w:b/>
        <w:color w:val="B2B2B1"/>
        <w:sz w:val="16"/>
      </w:rPr>
      <w:tab/>
      <w:t>Vorstand:</w:t>
    </w:r>
    <w:r>
      <w:rPr>
        <w:b/>
        <w:color w:val="B2B2B1"/>
        <w:sz w:val="16"/>
      </w:rPr>
      <w:tab/>
    </w:r>
    <w:r>
      <w:rPr>
        <w:color w:val="B2B2B1"/>
        <w:sz w:val="16"/>
      </w:rPr>
      <w:t>Sitz der Gesellschaft:</w:t>
    </w:r>
  </w:p>
  <w:p w14:paraId="5C085CDC" w14:textId="77777777" w:rsidR="00E57896" w:rsidRDefault="006D4D01">
    <w:pPr>
      <w:tabs>
        <w:tab w:val="center" w:pos="4773"/>
        <w:tab w:val="center" w:pos="8511"/>
      </w:tabs>
      <w:spacing w:after="12" w:line="259" w:lineRule="auto"/>
      <w:ind w:left="0" w:right="0" w:firstLine="0"/>
    </w:pPr>
    <w:r>
      <w:rPr>
        <w:b/>
        <w:color w:val="B2B2B1"/>
        <w:sz w:val="16"/>
      </w:rPr>
      <w:t>UV-Technologie</w:t>
    </w:r>
    <w:r>
      <w:rPr>
        <w:b/>
        <w:color w:val="B2B2B1"/>
        <w:sz w:val="16"/>
      </w:rPr>
      <w:tab/>
    </w:r>
    <w:r>
      <w:rPr>
        <w:color w:val="B2B2B1"/>
        <w:sz w:val="16"/>
      </w:rPr>
      <w:t>Norbert Haimerl, Rainer Pumpe,</w:t>
    </w:r>
    <w:r>
      <w:rPr>
        <w:color w:val="B2B2B1"/>
        <w:sz w:val="16"/>
      </w:rPr>
      <w:tab/>
      <w:t xml:space="preserve">Gräfelfing, </w:t>
    </w:r>
    <w:proofErr w:type="spellStart"/>
    <w:r>
      <w:rPr>
        <w:color w:val="B2B2B1"/>
        <w:sz w:val="16"/>
      </w:rPr>
      <w:t>Lkr</w:t>
    </w:r>
    <w:proofErr w:type="spellEnd"/>
    <w:r>
      <w:rPr>
        <w:color w:val="B2B2B1"/>
        <w:sz w:val="16"/>
      </w:rPr>
      <w:t>. München</w:t>
    </w:r>
  </w:p>
  <w:p w14:paraId="47DF5630" w14:textId="77777777" w:rsidR="00E57896" w:rsidRDefault="006D4D01">
    <w:pPr>
      <w:tabs>
        <w:tab w:val="center" w:pos="4093"/>
      </w:tabs>
      <w:spacing w:after="12" w:line="259" w:lineRule="auto"/>
      <w:ind w:left="0" w:right="0" w:firstLine="0"/>
    </w:pPr>
    <w:r>
      <w:rPr>
        <w:color w:val="B2B2B1"/>
        <w:sz w:val="16"/>
      </w:rPr>
      <w:t>Nicolaus-Otto-Str. 2</w:t>
    </w:r>
    <w:r>
      <w:rPr>
        <w:color w:val="B2B2B1"/>
        <w:sz w:val="16"/>
      </w:rPr>
      <w:tab/>
      <w:t>Heiko Runge</w:t>
    </w:r>
  </w:p>
  <w:p w14:paraId="5DFA495A" w14:textId="77777777" w:rsidR="00E57896" w:rsidRDefault="006D4D01">
    <w:pPr>
      <w:spacing w:after="0" w:line="275" w:lineRule="auto"/>
      <w:ind w:left="0" w:right="0" w:firstLine="0"/>
    </w:pPr>
    <w:r>
      <w:rPr>
        <w:color w:val="B2B2B1"/>
        <w:sz w:val="16"/>
      </w:rPr>
      <w:t>D-82205 Gilching</w:t>
    </w:r>
    <w:r>
      <w:rPr>
        <w:color w:val="B2B2B1"/>
        <w:sz w:val="16"/>
      </w:rPr>
      <w:tab/>
    </w:r>
    <w:r>
      <w:rPr>
        <w:b/>
        <w:color w:val="B2B2B1"/>
        <w:sz w:val="16"/>
      </w:rPr>
      <w:t>Vorsitzender des Aufsichtsrats:</w:t>
    </w:r>
    <w:r>
      <w:rPr>
        <w:b/>
        <w:color w:val="B2B2B1"/>
        <w:sz w:val="16"/>
      </w:rPr>
      <w:tab/>
    </w:r>
    <w:r>
      <w:rPr>
        <w:color w:val="B2B2B1"/>
        <w:sz w:val="16"/>
      </w:rPr>
      <w:t xml:space="preserve">HR München, Abt. B </w:t>
    </w:r>
    <w:r>
      <w:rPr>
        <w:b/>
        <w:color w:val="B2B2B1"/>
        <w:sz w:val="16"/>
      </w:rPr>
      <w:t>www.hoenle.de</w:t>
    </w:r>
    <w:r>
      <w:rPr>
        <w:b/>
        <w:color w:val="B2B2B1"/>
        <w:sz w:val="16"/>
      </w:rPr>
      <w:tab/>
    </w:r>
    <w:r>
      <w:rPr>
        <w:color w:val="B2B2B1"/>
        <w:sz w:val="16"/>
      </w:rPr>
      <w:t xml:space="preserve">Prof. Dr. Karl Hönle </w:t>
    </w:r>
    <w:r>
      <w:rPr>
        <w:color w:val="B2B2B1"/>
        <w:sz w:val="16"/>
      </w:rPr>
      <w:tab/>
      <w:t>Nr. 127 507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C0EF" w14:textId="77777777" w:rsidR="00C74BE2" w:rsidRDefault="00C74BE2">
      <w:pPr>
        <w:spacing w:after="0" w:line="240" w:lineRule="auto"/>
      </w:pPr>
      <w:r>
        <w:separator/>
      </w:r>
    </w:p>
  </w:footnote>
  <w:footnote w:type="continuationSeparator" w:id="0">
    <w:p w14:paraId="09C60885" w14:textId="77777777" w:rsidR="00C74BE2" w:rsidRDefault="00C74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21F27" w14:textId="77777777" w:rsidR="00E57896" w:rsidRDefault="006D4D01">
    <w:pPr>
      <w:spacing w:after="465" w:line="259" w:lineRule="auto"/>
      <w:ind w:left="0" w:right="229" w:firstLine="0"/>
      <w:jc w:val="right"/>
    </w:pPr>
    <w:r>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72217230" wp14:editId="08268A09">
              <wp:simplePos x="0" y="0"/>
              <wp:positionH relativeFrom="page">
                <wp:posOffset>5501247</wp:posOffset>
              </wp:positionH>
              <wp:positionV relativeFrom="page">
                <wp:posOffset>540957</wp:posOffset>
              </wp:positionV>
              <wp:extent cx="1509795" cy="714691"/>
              <wp:effectExtent l="0" t="0" r="0" b="0"/>
              <wp:wrapSquare wrapText="bothSides"/>
              <wp:docPr id="5175" name="Group 5175"/>
              <wp:cNvGraphicFramePr/>
              <a:graphic xmlns:a="http://schemas.openxmlformats.org/drawingml/2006/main">
                <a:graphicData uri="http://schemas.microsoft.com/office/word/2010/wordprocessingGroup">
                  <wpg:wgp>
                    <wpg:cNvGrpSpPr/>
                    <wpg:grpSpPr>
                      <a:xfrm>
                        <a:off x="0" y="0"/>
                        <a:ext cx="1509795" cy="714691"/>
                        <a:chOff x="0" y="0"/>
                        <a:chExt cx="1509795" cy="714691"/>
                      </a:xfrm>
                    </wpg:grpSpPr>
                    <wps:wsp>
                      <wps:cNvPr id="5176" name="Shape 5176"/>
                      <wps:cNvSpPr/>
                      <wps:spPr>
                        <a:xfrm>
                          <a:off x="0" y="261035"/>
                          <a:ext cx="295211" cy="406629"/>
                        </a:xfrm>
                        <a:custGeom>
                          <a:avLst/>
                          <a:gdLst/>
                          <a:ahLst/>
                          <a:cxnLst/>
                          <a:rect l="0" t="0" r="0" b="0"/>
                          <a:pathLst>
                            <a:path w="295211" h="406629">
                              <a:moveTo>
                                <a:pt x="295211" y="0"/>
                              </a:moveTo>
                              <a:lnTo>
                                <a:pt x="295211" y="43104"/>
                              </a:lnTo>
                              <a:cubicBezTo>
                                <a:pt x="156273" y="154127"/>
                                <a:pt x="81877" y="287249"/>
                                <a:pt x="13322" y="406629"/>
                              </a:cubicBezTo>
                              <a:lnTo>
                                <a:pt x="0" y="406629"/>
                              </a:lnTo>
                              <a:cubicBezTo>
                                <a:pt x="67589" y="262890"/>
                                <a:pt x="143142" y="119774"/>
                                <a:pt x="295211"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77" name="Shape 5177"/>
                      <wps:cNvSpPr/>
                      <wps:spPr>
                        <a:xfrm>
                          <a:off x="427856" y="0"/>
                          <a:ext cx="582587" cy="217145"/>
                        </a:xfrm>
                        <a:custGeom>
                          <a:avLst/>
                          <a:gdLst/>
                          <a:ahLst/>
                          <a:cxnLst/>
                          <a:rect l="0" t="0" r="0" b="0"/>
                          <a:pathLst>
                            <a:path w="582587" h="217145">
                              <a:moveTo>
                                <a:pt x="582587" y="0"/>
                              </a:moveTo>
                              <a:lnTo>
                                <a:pt x="527304" y="74079"/>
                              </a:lnTo>
                              <a:cubicBezTo>
                                <a:pt x="296456" y="96914"/>
                                <a:pt x="127749" y="148907"/>
                                <a:pt x="0" y="217145"/>
                              </a:cubicBezTo>
                              <a:lnTo>
                                <a:pt x="0" y="174206"/>
                              </a:lnTo>
                              <a:cubicBezTo>
                                <a:pt x="138747" y="98768"/>
                                <a:pt x="324790" y="37998"/>
                                <a:pt x="582587"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78" name="Shape 5178"/>
                      <wps:cNvSpPr/>
                      <wps:spPr>
                        <a:xfrm>
                          <a:off x="31153" y="351051"/>
                          <a:ext cx="264058" cy="316611"/>
                        </a:xfrm>
                        <a:custGeom>
                          <a:avLst/>
                          <a:gdLst/>
                          <a:ahLst/>
                          <a:cxnLst/>
                          <a:rect l="0" t="0" r="0" b="0"/>
                          <a:pathLst>
                            <a:path w="264058" h="316611">
                              <a:moveTo>
                                <a:pt x="264058" y="0"/>
                              </a:moveTo>
                              <a:lnTo>
                                <a:pt x="264058" y="33439"/>
                              </a:lnTo>
                              <a:cubicBezTo>
                                <a:pt x="135090" y="127635"/>
                                <a:pt x="59207" y="241554"/>
                                <a:pt x="11709" y="316611"/>
                              </a:cubicBezTo>
                              <a:lnTo>
                                <a:pt x="0" y="316611"/>
                              </a:lnTo>
                              <a:cubicBezTo>
                                <a:pt x="57633" y="213017"/>
                                <a:pt x="139840" y="93612"/>
                                <a:pt x="26405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79" name="Shape 5179"/>
                      <wps:cNvSpPr/>
                      <wps:spPr>
                        <a:xfrm>
                          <a:off x="198684" y="562913"/>
                          <a:ext cx="91808" cy="106197"/>
                        </a:xfrm>
                        <a:custGeom>
                          <a:avLst/>
                          <a:gdLst/>
                          <a:ahLst/>
                          <a:cxnLst/>
                          <a:rect l="0" t="0" r="0" b="0"/>
                          <a:pathLst>
                            <a:path w="91808" h="106197">
                              <a:moveTo>
                                <a:pt x="0" y="0"/>
                              </a:moveTo>
                              <a:lnTo>
                                <a:pt x="24651" y="0"/>
                              </a:lnTo>
                              <a:lnTo>
                                <a:pt x="24651" y="64465"/>
                              </a:lnTo>
                              <a:cubicBezTo>
                                <a:pt x="24651" y="73406"/>
                                <a:pt x="25870" y="79299"/>
                                <a:pt x="28308" y="82156"/>
                              </a:cubicBezTo>
                              <a:cubicBezTo>
                                <a:pt x="30747" y="84938"/>
                                <a:pt x="35801" y="86322"/>
                                <a:pt x="43485" y="86322"/>
                              </a:cubicBezTo>
                              <a:cubicBezTo>
                                <a:pt x="59271" y="86322"/>
                                <a:pt x="67158" y="76657"/>
                                <a:pt x="67158" y="57328"/>
                              </a:cubicBezTo>
                              <a:lnTo>
                                <a:pt x="67158" y="0"/>
                              </a:lnTo>
                              <a:lnTo>
                                <a:pt x="91808" y="0"/>
                              </a:lnTo>
                              <a:lnTo>
                                <a:pt x="91808" y="104991"/>
                              </a:lnTo>
                              <a:lnTo>
                                <a:pt x="67158" y="104991"/>
                              </a:lnTo>
                              <a:lnTo>
                                <a:pt x="68555" y="86982"/>
                              </a:lnTo>
                              <a:lnTo>
                                <a:pt x="68135" y="86868"/>
                              </a:lnTo>
                              <a:cubicBezTo>
                                <a:pt x="63322" y="99759"/>
                                <a:pt x="52273" y="106197"/>
                                <a:pt x="34976" y="106197"/>
                              </a:cubicBezTo>
                              <a:cubicBezTo>
                                <a:pt x="11659" y="106197"/>
                                <a:pt x="0" y="94310"/>
                                <a:pt x="0" y="70510"/>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0" name="Shape 5180"/>
                      <wps:cNvSpPr/>
                      <wps:spPr>
                        <a:xfrm>
                          <a:off x="304425" y="562913"/>
                          <a:ext cx="99022" cy="104991"/>
                        </a:xfrm>
                        <a:custGeom>
                          <a:avLst/>
                          <a:gdLst/>
                          <a:ahLst/>
                          <a:cxnLst/>
                          <a:rect l="0" t="0" r="0" b="0"/>
                          <a:pathLst>
                            <a:path w="99022" h="104991">
                              <a:moveTo>
                                <a:pt x="0" y="0"/>
                              </a:moveTo>
                              <a:lnTo>
                                <a:pt x="26162" y="0"/>
                              </a:lnTo>
                              <a:lnTo>
                                <a:pt x="39713" y="48438"/>
                              </a:lnTo>
                              <a:cubicBezTo>
                                <a:pt x="41580" y="55169"/>
                                <a:pt x="43307" y="61684"/>
                                <a:pt x="44882" y="67983"/>
                              </a:cubicBezTo>
                              <a:lnTo>
                                <a:pt x="47358" y="77762"/>
                              </a:lnTo>
                              <a:lnTo>
                                <a:pt x="49835" y="87528"/>
                              </a:lnTo>
                              <a:lnTo>
                                <a:pt x="50368" y="87528"/>
                              </a:lnTo>
                              <a:lnTo>
                                <a:pt x="52629" y="77762"/>
                              </a:lnTo>
                              <a:lnTo>
                                <a:pt x="54889" y="68097"/>
                              </a:lnTo>
                              <a:cubicBezTo>
                                <a:pt x="56617" y="60770"/>
                                <a:pt x="58229" y="54254"/>
                                <a:pt x="59741" y="48539"/>
                              </a:cubicBezTo>
                              <a:lnTo>
                                <a:pt x="72441" y="0"/>
                              </a:lnTo>
                              <a:lnTo>
                                <a:pt x="99022" y="0"/>
                              </a:lnTo>
                              <a:lnTo>
                                <a:pt x="69533" y="104991"/>
                              </a:lnTo>
                              <a:lnTo>
                                <a:pt x="31001"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1" name="Shape 5181"/>
                      <wps:cNvSpPr/>
                      <wps:spPr>
                        <a:xfrm>
                          <a:off x="462857" y="539406"/>
                          <a:ext cx="81800" cy="129819"/>
                        </a:xfrm>
                        <a:custGeom>
                          <a:avLst/>
                          <a:gdLst/>
                          <a:ahLst/>
                          <a:cxnLst/>
                          <a:rect l="0" t="0" r="0" b="0"/>
                          <a:pathLst>
                            <a:path w="81800" h="129819">
                              <a:moveTo>
                                <a:pt x="13348" y="0"/>
                              </a:moveTo>
                              <a:lnTo>
                                <a:pt x="37986" y="0"/>
                              </a:lnTo>
                              <a:lnTo>
                                <a:pt x="37986" y="23508"/>
                              </a:lnTo>
                              <a:lnTo>
                                <a:pt x="77597" y="23508"/>
                              </a:lnTo>
                              <a:lnTo>
                                <a:pt x="77597" y="42621"/>
                              </a:lnTo>
                              <a:lnTo>
                                <a:pt x="37986" y="42621"/>
                              </a:lnTo>
                              <a:lnTo>
                                <a:pt x="37986" y="95339"/>
                              </a:lnTo>
                              <a:cubicBezTo>
                                <a:pt x="37986" y="105080"/>
                                <a:pt x="41618" y="109944"/>
                                <a:pt x="48857" y="109944"/>
                              </a:cubicBezTo>
                              <a:cubicBezTo>
                                <a:pt x="56820" y="109944"/>
                                <a:pt x="60808" y="104051"/>
                                <a:pt x="60808" y="92265"/>
                              </a:cubicBezTo>
                              <a:lnTo>
                                <a:pt x="60808" y="88087"/>
                              </a:lnTo>
                              <a:lnTo>
                                <a:pt x="81800" y="88087"/>
                              </a:lnTo>
                              <a:lnTo>
                                <a:pt x="81800" y="93358"/>
                              </a:lnTo>
                              <a:cubicBezTo>
                                <a:pt x="81800" y="98184"/>
                                <a:pt x="81648" y="102324"/>
                                <a:pt x="81369" y="105766"/>
                              </a:cubicBezTo>
                              <a:cubicBezTo>
                                <a:pt x="79997" y="121806"/>
                                <a:pt x="68300" y="129819"/>
                                <a:pt x="46279" y="129819"/>
                              </a:cubicBezTo>
                              <a:cubicBezTo>
                                <a:pt x="24320" y="129819"/>
                                <a:pt x="13348" y="119532"/>
                                <a:pt x="13348" y="98958"/>
                              </a:cubicBezTo>
                              <a:lnTo>
                                <a:pt x="13348" y="42621"/>
                              </a:lnTo>
                              <a:lnTo>
                                <a:pt x="0" y="42621"/>
                              </a:lnTo>
                              <a:lnTo>
                                <a:pt x="0" y="23508"/>
                              </a:lnTo>
                              <a:lnTo>
                                <a:pt x="13348" y="23508"/>
                              </a:lnTo>
                              <a:lnTo>
                                <a:pt x="1334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2" name="Shape 5182"/>
                      <wps:cNvSpPr/>
                      <wps:spPr>
                        <a:xfrm>
                          <a:off x="556650" y="561671"/>
                          <a:ext cx="47841" cy="107255"/>
                        </a:xfrm>
                        <a:custGeom>
                          <a:avLst/>
                          <a:gdLst/>
                          <a:ahLst/>
                          <a:cxnLst/>
                          <a:rect l="0" t="0" r="0" b="0"/>
                          <a:pathLst>
                            <a:path w="47841" h="107255">
                              <a:moveTo>
                                <a:pt x="47841" y="0"/>
                              </a:moveTo>
                              <a:lnTo>
                                <a:pt x="47841" y="18737"/>
                              </a:lnTo>
                              <a:lnTo>
                                <a:pt x="47460" y="18707"/>
                              </a:lnTo>
                              <a:cubicBezTo>
                                <a:pt x="38278" y="18707"/>
                                <a:pt x="32283" y="20205"/>
                                <a:pt x="29489" y="23202"/>
                              </a:cubicBezTo>
                              <a:cubicBezTo>
                                <a:pt x="26759" y="26212"/>
                                <a:pt x="25400" y="32766"/>
                                <a:pt x="25400" y="42862"/>
                              </a:cubicBezTo>
                              <a:lnTo>
                                <a:pt x="47841" y="42862"/>
                              </a:lnTo>
                              <a:lnTo>
                                <a:pt x="47841" y="58242"/>
                              </a:lnTo>
                              <a:lnTo>
                                <a:pt x="25184" y="58242"/>
                              </a:lnTo>
                              <a:cubicBezTo>
                                <a:pt x="25044" y="60591"/>
                                <a:pt x="24968" y="62128"/>
                                <a:pt x="24968" y="62852"/>
                              </a:cubicBezTo>
                              <a:cubicBezTo>
                                <a:pt x="24968" y="73177"/>
                                <a:pt x="26505" y="80060"/>
                                <a:pt x="29591" y="83502"/>
                              </a:cubicBezTo>
                              <a:lnTo>
                                <a:pt x="47841" y="88538"/>
                              </a:lnTo>
                              <a:lnTo>
                                <a:pt x="47841" y="107255"/>
                              </a:lnTo>
                              <a:lnTo>
                                <a:pt x="24246" y="104781"/>
                              </a:lnTo>
                              <a:cubicBezTo>
                                <a:pt x="17555" y="103006"/>
                                <a:pt x="12630" y="100342"/>
                                <a:pt x="9474" y="96786"/>
                              </a:cubicBezTo>
                              <a:cubicBezTo>
                                <a:pt x="3149" y="89687"/>
                                <a:pt x="0" y="74650"/>
                                <a:pt x="0" y="51650"/>
                              </a:cubicBezTo>
                              <a:cubicBezTo>
                                <a:pt x="0" y="31229"/>
                                <a:pt x="3302" y="17500"/>
                                <a:pt x="9906" y="10464"/>
                              </a:cubicBezTo>
                              <a:cubicBezTo>
                                <a:pt x="13202" y="6953"/>
                                <a:pt x="18069" y="4318"/>
                                <a:pt x="24508" y="2560"/>
                              </a:cubicBezTo>
                              <a:lnTo>
                                <a:pt x="4784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3" name="Shape 5183"/>
                      <wps:cNvSpPr/>
                      <wps:spPr>
                        <a:xfrm>
                          <a:off x="604491" y="634302"/>
                          <a:ext cx="46977" cy="34811"/>
                        </a:xfrm>
                        <a:custGeom>
                          <a:avLst/>
                          <a:gdLst/>
                          <a:ahLst/>
                          <a:cxnLst/>
                          <a:rect l="0" t="0" r="0" b="0"/>
                          <a:pathLst>
                            <a:path w="46977" h="34811">
                              <a:moveTo>
                                <a:pt x="22225" y="0"/>
                              </a:moveTo>
                              <a:lnTo>
                                <a:pt x="46977" y="0"/>
                              </a:lnTo>
                              <a:lnTo>
                                <a:pt x="46977" y="4064"/>
                              </a:lnTo>
                              <a:cubicBezTo>
                                <a:pt x="46977" y="24562"/>
                                <a:pt x="31915" y="34811"/>
                                <a:pt x="1778" y="34811"/>
                              </a:cubicBezTo>
                              <a:lnTo>
                                <a:pt x="0" y="34624"/>
                              </a:lnTo>
                              <a:lnTo>
                                <a:pt x="0" y="15907"/>
                              </a:lnTo>
                              <a:lnTo>
                                <a:pt x="483" y="16040"/>
                              </a:lnTo>
                              <a:cubicBezTo>
                                <a:pt x="9525" y="16040"/>
                                <a:pt x="15405" y="15049"/>
                                <a:pt x="18136" y="13068"/>
                              </a:cubicBezTo>
                              <a:cubicBezTo>
                                <a:pt x="20853" y="11024"/>
                                <a:pt x="22225" y="6668"/>
                                <a:pt x="222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4" name="Shape 5184"/>
                      <wps:cNvSpPr/>
                      <wps:spPr>
                        <a:xfrm>
                          <a:off x="604491" y="561594"/>
                          <a:ext cx="46977" cy="58318"/>
                        </a:xfrm>
                        <a:custGeom>
                          <a:avLst/>
                          <a:gdLst/>
                          <a:ahLst/>
                          <a:cxnLst/>
                          <a:rect l="0" t="0" r="0" b="0"/>
                          <a:pathLst>
                            <a:path w="46977" h="58318">
                              <a:moveTo>
                                <a:pt x="698" y="0"/>
                              </a:moveTo>
                              <a:cubicBezTo>
                                <a:pt x="19063" y="0"/>
                                <a:pt x="31369" y="3442"/>
                                <a:pt x="37617" y="10325"/>
                              </a:cubicBezTo>
                              <a:cubicBezTo>
                                <a:pt x="43853" y="17132"/>
                                <a:pt x="46977" y="30569"/>
                                <a:pt x="46977" y="50635"/>
                              </a:cubicBezTo>
                              <a:lnTo>
                                <a:pt x="46977" y="58318"/>
                              </a:lnTo>
                              <a:lnTo>
                                <a:pt x="0" y="58318"/>
                              </a:lnTo>
                              <a:lnTo>
                                <a:pt x="0" y="42939"/>
                              </a:lnTo>
                              <a:lnTo>
                                <a:pt x="22441" y="42939"/>
                              </a:lnTo>
                              <a:lnTo>
                                <a:pt x="22327" y="38773"/>
                              </a:lnTo>
                              <a:cubicBezTo>
                                <a:pt x="22327" y="30429"/>
                                <a:pt x="20891" y="25006"/>
                                <a:pt x="18021" y="22517"/>
                              </a:cubicBezTo>
                              <a:cubicBezTo>
                                <a:pt x="16624" y="21272"/>
                                <a:pt x="14393" y="20339"/>
                                <a:pt x="11325" y="19717"/>
                              </a:cubicBezTo>
                              <a:lnTo>
                                <a:pt x="0" y="18814"/>
                              </a:lnTo>
                              <a:lnTo>
                                <a:pt x="0" y="77"/>
                              </a:lnTo>
                              <a:lnTo>
                                <a:pt x="6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5" name="Shape 5185"/>
                      <wps:cNvSpPr/>
                      <wps:spPr>
                        <a:xfrm>
                          <a:off x="670461" y="561705"/>
                          <a:ext cx="93853" cy="107417"/>
                        </a:xfrm>
                        <a:custGeom>
                          <a:avLst/>
                          <a:gdLst/>
                          <a:ahLst/>
                          <a:cxnLst/>
                          <a:rect l="0" t="0" r="0" b="0"/>
                          <a:pathLst>
                            <a:path w="93853" h="107417">
                              <a:moveTo>
                                <a:pt x="46825" y="0"/>
                              </a:moveTo>
                              <a:cubicBezTo>
                                <a:pt x="64618" y="0"/>
                                <a:pt x="76670" y="2680"/>
                                <a:pt x="82982" y="8014"/>
                              </a:cubicBezTo>
                              <a:cubicBezTo>
                                <a:pt x="89294" y="13284"/>
                                <a:pt x="92456" y="23355"/>
                                <a:pt x="92456" y="38214"/>
                              </a:cubicBezTo>
                              <a:lnTo>
                                <a:pt x="68021" y="38214"/>
                              </a:lnTo>
                              <a:cubicBezTo>
                                <a:pt x="68021" y="25997"/>
                                <a:pt x="61100" y="19888"/>
                                <a:pt x="47257" y="19876"/>
                              </a:cubicBezTo>
                              <a:cubicBezTo>
                                <a:pt x="37427" y="19876"/>
                                <a:pt x="31255" y="21819"/>
                                <a:pt x="28740" y="25705"/>
                              </a:cubicBezTo>
                              <a:cubicBezTo>
                                <a:pt x="26226" y="29578"/>
                                <a:pt x="24968" y="39103"/>
                                <a:pt x="24968" y="54254"/>
                              </a:cubicBezTo>
                              <a:cubicBezTo>
                                <a:pt x="24968" y="68898"/>
                                <a:pt x="26340" y="78130"/>
                                <a:pt x="29058" y="81928"/>
                              </a:cubicBezTo>
                              <a:cubicBezTo>
                                <a:pt x="31864" y="85662"/>
                                <a:pt x="38646" y="87528"/>
                                <a:pt x="49403" y="87528"/>
                              </a:cubicBezTo>
                              <a:cubicBezTo>
                                <a:pt x="57874" y="87528"/>
                                <a:pt x="63284" y="86258"/>
                                <a:pt x="65659" y="83693"/>
                              </a:cubicBezTo>
                              <a:cubicBezTo>
                                <a:pt x="68097" y="81051"/>
                                <a:pt x="69317" y="75197"/>
                                <a:pt x="69317" y="66116"/>
                              </a:cubicBezTo>
                              <a:lnTo>
                                <a:pt x="93853" y="66116"/>
                              </a:lnTo>
                              <a:lnTo>
                                <a:pt x="93853" y="69736"/>
                              </a:lnTo>
                              <a:lnTo>
                                <a:pt x="92354" y="85662"/>
                              </a:lnTo>
                              <a:cubicBezTo>
                                <a:pt x="89332" y="100165"/>
                                <a:pt x="74625" y="107417"/>
                                <a:pt x="48222" y="107417"/>
                              </a:cubicBezTo>
                              <a:cubicBezTo>
                                <a:pt x="28854" y="107417"/>
                                <a:pt x="15964" y="103861"/>
                                <a:pt x="9576" y="96761"/>
                              </a:cubicBezTo>
                              <a:cubicBezTo>
                                <a:pt x="3201" y="89586"/>
                                <a:pt x="0" y="75197"/>
                                <a:pt x="0" y="53594"/>
                              </a:cubicBezTo>
                              <a:cubicBezTo>
                                <a:pt x="0" y="32512"/>
                                <a:pt x="3201" y="18313"/>
                                <a:pt x="9576" y="10985"/>
                              </a:cubicBezTo>
                              <a:cubicBezTo>
                                <a:pt x="15964" y="3658"/>
                                <a:pt x="28385" y="0"/>
                                <a:pt x="468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6" name="Shape 5186"/>
                      <wps:cNvSpPr/>
                      <wps:spPr>
                        <a:xfrm>
                          <a:off x="784599" y="517993"/>
                          <a:ext cx="92888" cy="149911"/>
                        </a:xfrm>
                        <a:custGeom>
                          <a:avLst/>
                          <a:gdLst/>
                          <a:ahLst/>
                          <a:cxnLst/>
                          <a:rect l="0" t="0" r="0" b="0"/>
                          <a:pathLst>
                            <a:path w="92888" h="149911">
                              <a:moveTo>
                                <a:pt x="0" y="0"/>
                              </a:moveTo>
                              <a:lnTo>
                                <a:pt x="24651" y="0"/>
                              </a:lnTo>
                              <a:lnTo>
                                <a:pt x="24651" y="62268"/>
                              </a:lnTo>
                              <a:lnTo>
                                <a:pt x="25184" y="62382"/>
                              </a:lnTo>
                              <a:cubicBezTo>
                                <a:pt x="29782" y="49936"/>
                                <a:pt x="40323" y="43713"/>
                                <a:pt x="56833" y="43713"/>
                              </a:cubicBezTo>
                              <a:cubicBezTo>
                                <a:pt x="80874" y="43713"/>
                                <a:pt x="92888" y="55321"/>
                                <a:pt x="92888" y="78524"/>
                              </a:cubicBezTo>
                              <a:lnTo>
                                <a:pt x="92888" y="149911"/>
                              </a:lnTo>
                              <a:lnTo>
                                <a:pt x="68237" y="149911"/>
                              </a:lnTo>
                              <a:lnTo>
                                <a:pt x="68237" y="82042"/>
                              </a:lnTo>
                              <a:cubicBezTo>
                                <a:pt x="68237" y="69736"/>
                                <a:pt x="62103" y="63589"/>
                                <a:pt x="49835" y="63589"/>
                              </a:cubicBezTo>
                              <a:cubicBezTo>
                                <a:pt x="33046" y="63589"/>
                                <a:pt x="24651" y="72492"/>
                                <a:pt x="24651" y="90284"/>
                              </a:cubicBezTo>
                              <a:lnTo>
                                <a:pt x="24651" y="149911"/>
                              </a:lnTo>
                              <a:lnTo>
                                <a:pt x="0" y="14991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7" name="Shape 5187"/>
                      <wps:cNvSpPr/>
                      <wps:spPr>
                        <a:xfrm>
                          <a:off x="903907" y="561707"/>
                          <a:ext cx="92773" cy="106197"/>
                        </a:xfrm>
                        <a:custGeom>
                          <a:avLst/>
                          <a:gdLst/>
                          <a:ahLst/>
                          <a:cxnLst/>
                          <a:rect l="0" t="0" r="0" b="0"/>
                          <a:pathLst>
                            <a:path w="92773" h="106197">
                              <a:moveTo>
                                <a:pt x="56286" y="0"/>
                              </a:moveTo>
                              <a:cubicBezTo>
                                <a:pt x="80620" y="0"/>
                                <a:pt x="92773" y="11570"/>
                                <a:pt x="92773" y="34709"/>
                              </a:cubicBezTo>
                              <a:lnTo>
                                <a:pt x="92773" y="106197"/>
                              </a:lnTo>
                              <a:lnTo>
                                <a:pt x="68135" y="106197"/>
                              </a:lnTo>
                              <a:lnTo>
                                <a:pt x="68135" y="38989"/>
                              </a:lnTo>
                              <a:lnTo>
                                <a:pt x="67589" y="31623"/>
                              </a:lnTo>
                              <a:cubicBezTo>
                                <a:pt x="66446" y="23800"/>
                                <a:pt x="60414" y="19876"/>
                                <a:pt x="49505" y="19876"/>
                              </a:cubicBezTo>
                              <a:cubicBezTo>
                                <a:pt x="32931" y="19876"/>
                                <a:pt x="24651" y="27889"/>
                                <a:pt x="24651" y="43929"/>
                              </a:cubicBezTo>
                              <a:lnTo>
                                <a:pt x="24651" y="106197"/>
                              </a:lnTo>
                              <a:lnTo>
                                <a:pt x="0" y="106197"/>
                              </a:lnTo>
                              <a:lnTo>
                                <a:pt x="0" y="1207"/>
                              </a:lnTo>
                              <a:lnTo>
                                <a:pt x="24435" y="1207"/>
                              </a:lnTo>
                              <a:lnTo>
                                <a:pt x="23469" y="18885"/>
                              </a:lnTo>
                              <a:lnTo>
                                <a:pt x="24003" y="18999"/>
                              </a:lnTo>
                              <a:cubicBezTo>
                                <a:pt x="28804" y="6337"/>
                                <a:pt x="39573" y="0"/>
                                <a:pt x="56286"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8" name="Shape 5188"/>
                      <wps:cNvSpPr/>
                      <wps:spPr>
                        <a:xfrm>
                          <a:off x="1019231"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3" y="86017"/>
                              </a:cubicBezTo>
                              <a:lnTo>
                                <a:pt x="48647" y="87471"/>
                              </a:lnTo>
                              <a:lnTo>
                                <a:pt x="48647" y="107238"/>
                              </a:lnTo>
                              <a:lnTo>
                                <a:pt x="24162" y="104855"/>
                              </a:lnTo>
                              <a:cubicBezTo>
                                <a:pt x="17345" y="103169"/>
                                <a:pt x="12377" y="100641"/>
                                <a:pt x="9258" y="97276"/>
                              </a:cubicBezTo>
                              <a:cubicBezTo>
                                <a:pt x="3087" y="90545"/>
                                <a:pt x="0" y="75711"/>
                                <a:pt x="0" y="52800"/>
                              </a:cubicBezTo>
                              <a:cubicBezTo>
                                <a:pt x="0" y="30753"/>
                                <a:pt x="3048" y="16440"/>
                                <a:pt x="9144" y="9849"/>
                              </a:cubicBezTo>
                              <a:cubicBezTo>
                                <a:pt x="12192" y="6553"/>
                                <a:pt x="17037" y="4083"/>
                                <a:pt x="23676"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89" name="Shape 5189"/>
                      <wps:cNvSpPr/>
                      <wps:spPr>
                        <a:xfrm>
                          <a:off x="1067878"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3"/>
                              </a:lnTo>
                              <a:lnTo>
                                <a:pt x="222" y="87528"/>
                              </a:lnTo>
                              <a:cubicBezTo>
                                <a:pt x="10471" y="87528"/>
                                <a:pt x="16935" y="85446"/>
                                <a:pt x="19590" y="81267"/>
                              </a:cubicBezTo>
                              <a:cubicBezTo>
                                <a:pt x="22320"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410" name="Shape 5410"/>
                      <wps:cNvSpPr/>
                      <wps:spPr>
                        <a:xfrm>
                          <a:off x="1139279" y="517995"/>
                          <a:ext cx="24650" cy="149911"/>
                        </a:xfrm>
                        <a:custGeom>
                          <a:avLst/>
                          <a:gdLst/>
                          <a:ahLst/>
                          <a:cxnLst/>
                          <a:rect l="0" t="0" r="0" b="0"/>
                          <a:pathLst>
                            <a:path w="24650" h="149911">
                              <a:moveTo>
                                <a:pt x="0" y="0"/>
                              </a:moveTo>
                              <a:lnTo>
                                <a:pt x="24650" y="0"/>
                              </a:lnTo>
                              <a:lnTo>
                                <a:pt x="24650" y="149911"/>
                              </a:lnTo>
                              <a:lnTo>
                                <a:pt x="0" y="14991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1" name="Shape 5191"/>
                      <wps:cNvSpPr/>
                      <wps:spPr>
                        <a:xfrm>
                          <a:off x="1186589"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1" y="86017"/>
                              </a:cubicBezTo>
                              <a:lnTo>
                                <a:pt x="48647" y="87473"/>
                              </a:lnTo>
                              <a:lnTo>
                                <a:pt x="48647" y="107238"/>
                              </a:lnTo>
                              <a:lnTo>
                                <a:pt x="24162" y="104855"/>
                              </a:lnTo>
                              <a:cubicBezTo>
                                <a:pt x="17345" y="103169"/>
                                <a:pt x="12376" y="100641"/>
                                <a:pt x="9258" y="97276"/>
                              </a:cubicBezTo>
                              <a:cubicBezTo>
                                <a:pt x="3087" y="90545"/>
                                <a:pt x="0" y="75711"/>
                                <a:pt x="0" y="52800"/>
                              </a:cubicBezTo>
                              <a:cubicBezTo>
                                <a:pt x="0" y="30753"/>
                                <a:pt x="3048" y="16440"/>
                                <a:pt x="9144" y="9849"/>
                              </a:cubicBezTo>
                              <a:cubicBezTo>
                                <a:pt x="12192" y="6553"/>
                                <a:pt x="17034" y="4083"/>
                                <a:pt x="23671"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2" name="Shape 5192"/>
                      <wps:cNvSpPr/>
                      <wps:spPr>
                        <a:xfrm>
                          <a:off x="1235236"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4"/>
                              </a:lnTo>
                              <a:lnTo>
                                <a:pt x="210" y="87528"/>
                              </a:lnTo>
                              <a:cubicBezTo>
                                <a:pt x="10471" y="87528"/>
                                <a:pt x="16935" y="85446"/>
                                <a:pt x="19590" y="81267"/>
                              </a:cubicBezTo>
                              <a:cubicBezTo>
                                <a:pt x="22308"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3" name="Shape 5193"/>
                      <wps:cNvSpPr/>
                      <wps:spPr>
                        <a:xfrm>
                          <a:off x="1306646" y="678775"/>
                          <a:ext cx="44076" cy="35893"/>
                        </a:xfrm>
                        <a:custGeom>
                          <a:avLst/>
                          <a:gdLst/>
                          <a:ahLst/>
                          <a:cxnLst/>
                          <a:rect l="0" t="0" r="0" b="0"/>
                          <a:pathLst>
                            <a:path w="44076" h="35893">
                              <a:moveTo>
                                <a:pt x="0" y="0"/>
                              </a:moveTo>
                              <a:lnTo>
                                <a:pt x="23888" y="0"/>
                              </a:lnTo>
                              <a:cubicBezTo>
                                <a:pt x="23888" y="6820"/>
                                <a:pt x="25146" y="11176"/>
                                <a:pt x="27660" y="13081"/>
                              </a:cubicBezTo>
                              <a:lnTo>
                                <a:pt x="44076" y="15974"/>
                              </a:lnTo>
                              <a:lnTo>
                                <a:pt x="44076" y="35893"/>
                              </a:lnTo>
                              <a:lnTo>
                                <a:pt x="22252" y="34104"/>
                              </a:lnTo>
                              <a:cubicBezTo>
                                <a:pt x="16348" y="32896"/>
                                <a:pt x="11905" y="31083"/>
                                <a:pt x="8927" y="28664"/>
                              </a:cubicBezTo>
                              <a:cubicBezTo>
                                <a:pt x="2971" y="23838"/>
                                <a:pt x="0" y="14288"/>
                                <a:pt x="0"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4" name="Shape 5194"/>
                      <wps:cNvSpPr/>
                      <wps:spPr>
                        <a:xfrm>
                          <a:off x="1302873" y="561707"/>
                          <a:ext cx="47848" cy="106858"/>
                        </a:xfrm>
                        <a:custGeom>
                          <a:avLst/>
                          <a:gdLst/>
                          <a:ahLst/>
                          <a:cxnLst/>
                          <a:rect l="0" t="0" r="0" b="0"/>
                          <a:pathLst>
                            <a:path w="47848" h="106858">
                              <a:moveTo>
                                <a:pt x="39612" y="0"/>
                              </a:moveTo>
                              <a:lnTo>
                                <a:pt x="47848" y="1881"/>
                              </a:lnTo>
                              <a:lnTo>
                                <a:pt x="47848" y="19949"/>
                              </a:lnTo>
                              <a:lnTo>
                                <a:pt x="47257" y="19876"/>
                              </a:lnTo>
                              <a:cubicBezTo>
                                <a:pt x="37783" y="19876"/>
                                <a:pt x="31687" y="21857"/>
                                <a:pt x="28956" y="25806"/>
                              </a:cubicBezTo>
                              <a:cubicBezTo>
                                <a:pt x="26302" y="29693"/>
                                <a:pt x="24981" y="38583"/>
                                <a:pt x="24981" y="52502"/>
                              </a:cubicBezTo>
                              <a:cubicBezTo>
                                <a:pt x="24981" y="67285"/>
                                <a:pt x="26302" y="76733"/>
                                <a:pt x="28956" y="80835"/>
                              </a:cubicBezTo>
                              <a:cubicBezTo>
                                <a:pt x="31687" y="84938"/>
                                <a:pt x="37885" y="86982"/>
                                <a:pt x="47575" y="86982"/>
                              </a:cubicBezTo>
                              <a:lnTo>
                                <a:pt x="47848" y="86947"/>
                              </a:lnTo>
                              <a:lnTo>
                                <a:pt x="47848" y="105255"/>
                              </a:lnTo>
                              <a:lnTo>
                                <a:pt x="40475" y="106858"/>
                              </a:lnTo>
                              <a:cubicBezTo>
                                <a:pt x="24905" y="106858"/>
                                <a:pt x="14250" y="103022"/>
                                <a:pt x="8510" y="95326"/>
                              </a:cubicBezTo>
                              <a:cubicBezTo>
                                <a:pt x="2832" y="87643"/>
                                <a:pt x="0" y="73292"/>
                                <a:pt x="0" y="52273"/>
                              </a:cubicBezTo>
                              <a:cubicBezTo>
                                <a:pt x="0" y="32512"/>
                                <a:pt x="2832" y="18860"/>
                                <a:pt x="8510" y="11316"/>
                              </a:cubicBezTo>
                              <a:cubicBezTo>
                                <a:pt x="14250" y="3772"/>
                                <a:pt x="24613" y="0"/>
                                <a:pt x="39612"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5" name="Shape 5195"/>
                      <wps:cNvSpPr/>
                      <wps:spPr>
                        <a:xfrm>
                          <a:off x="1350721" y="562913"/>
                          <a:ext cx="47948" cy="151778"/>
                        </a:xfrm>
                        <a:custGeom>
                          <a:avLst/>
                          <a:gdLst/>
                          <a:ahLst/>
                          <a:cxnLst/>
                          <a:rect l="0" t="0" r="0" b="0"/>
                          <a:pathLst>
                            <a:path w="47948" h="151778">
                              <a:moveTo>
                                <a:pt x="23298" y="0"/>
                              </a:moveTo>
                              <a:lnTo>
                                <a:pt x="47948" y="0"/>
                              </a:lnTo>
                              <a:lnTo>
                                <a:pt x="47948" y="106972"/>
                              </a:lnTo>
                              <a:cubicBezTo>
                                <a:pt x="47948" y="124104"/>
                                <a:pt x="44532" y="135852"/>
                                <a:pt x="37725" y="142227"/>
                              </a:cubicBezTo>
                              <a:cubicBezTo>
                                <a:pt x="30981" y="148603"/>
                                <a:pt x="18497" y="151778"/>
                                <a:pt x="272" y="151778"/>
                              </a:cubicBezTo>
                              <a:lnTo>
                                <a:pt x="0" y="151755"/>
                              </a:lnTo>
                              <a:lnTo>
                                <a:pt x="0" y="131836"/>
                              </a:lnTo>
                              <a:lnTo>
                                <a:pt x="374" y="131902"/>
                              </a:lnTo>
                              <a:cubicBezTo>
                                <a:pt x="15665" y="131902"/>
                                <a:pt x="23298" y="125451"/>
                                <a:pt x="23298" y="112573"/>
                              </a:cubicBezTo>
                              <a:lnTo>
                                <a:pt x="23298" y="88963"/>
                              </a:lnTo>
                              <a:lnTo>
                                <a:pt x="22765" y="88849"/>
                              </a:lnTo>
                              <a:cubicBezTo>
                                <a:pt x="20574" y="94450"/>
                                <a:pt x="16966" y="98650"/>
                                <a:pt x="11943" y="101451"/>
                              </a:cubicBezTo>
                              <a:lnTo>
                                <a:pt x="0" y="104048"/>
                              </a:lnTo>
                              <a:lnTo>
                                <a:pt x="0" y="85740"/>
                              </a:lnTo>
                              <a:lnTo>
                                <a:pt x="11701" y="84212"/>
                              </a:lnTo>
                              <a:cubicBezTo>
                                <a:pt x="14839" y="83169"/>
                                <a:pt x="17125" y="81604"/>
                                <a:pt x="18560" y="79515"/>
                              </a:cubicBezTo>
                              <a:cubicBezTo>
                                <a:pt x="21430" y="75273"/>
                                <a:pt x="22866" y="65938"/>
                                <a:pt x="22866" y="51511"/>
                              </a:cubicBezTo>
                              <a:cubicBezTo>
                                <a:pt x="22866" y="37668"/>
                                <a:pt x="21430" y="28740"/>
                                <a:pt x="18560" y="24714"/>
                              </a:cubicBezTo>
                              <a:cubicBezTo>
                                <a:pt x="17125" y="22701"/>
                                <a:pt x="14814" y="21190"/>
                                <a:pt x="11623" y="20182"/>
                              </a:cubicBezTo>
                              <a:lnTo>
                                <a:pt x="0" y="18742"/>
                              </a:lnTo>
                              <a:lnTo>
                                <a:pt x="0" y="674"/>
                              </a:lnTo>
                              <a:lnTo>
                                <a:pt x="12078" y="3432"/>
                              </a:lnTo>
                              <a:cubicBezTo>
                                <a:pt x="17442" y="6525"/>
                                <a:pt x="21399" y="11163"/>
                                <a:pt x="23945" y="17348"/>
                              </a:cubicBezTo>
                              <a:lnTo>
                                <a:pt x="24478" y="17348"/>
                              </a:lnTo>
                              <a:lnTo>
                                <a:pt x="232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6" name="Shape 5196"/>
                      <wps:cNvSpPr/>
                      <wps:spPr>
                        <a:xfrm>
                          <a:off x="1411853" y="562913"/>
                          <a:ext cx="97942" cy="151676"/>
                        </a:xfrm>
                        <a:custGeom>
                          <a:avLst/>
                          <a:gdLst/>
                          <a:ahLst/>
                          <a:cxnLst/>
                          <a:rect l="0" t="0" r="0" b="0"/>
                          <a:pathLst>
                            <a:path w="97942" h="151676">
                              <a:moveTo>
                                <a:pt x="0" y="0"/>
                              </a:moveTo>
                              <a:lnTo>
                                <a:pt x="26479" y="0"/>
                              </a:lnTo>
                              <a:lnTo>
                                <a:pt x="39395" y="44475"/>
                              </a:lnTo>
                              <a:lnTo>
                                <a:pt x="45847" y="66777"/>
                              </a:lnTo>
                              <a:cubicBezTo>
                                <a:pt x="46203" y="68237"/>
                                <a:pt x="47206" y="71971"/>
                                <a:pt x="48857" y="77978"/>
                              </a:cubicBezTo>
                              <a:lnTo>
                                <a:pt x="51981" y="89065"/>
                              </a:lnTo>
                              <a:lnTo>
                                <a:pt x="52527" y="89065"/>
                              </a:lnTo>
                              <a:lnTo>
                                <a:pt x="54787" y="77978"/>
                              </a:lnTo>
                              <a:cubicBezTo>
                                <a:pt x="55931" y="72263"/>
                                <a:pt x="56679" y="68529"/>
                                <a:pt x="57048" y="66777"/>
                              </a:cubicBezTo>
                              <a:lnTo>
                                <a:pt x="62102" y="44475"/>
                              </a:lnTo>
                              <a:lnTo>
                                <a:pt x="72009" y="0"/>
                              </a:lnTo>
                              <a:lnTo>
                                <a:pt x="97942" y="0"/>
                              </a:lnTo>
                              <a:lnTo>
                                <a:pt x="70929" y="111582"/>
                              </a:lnTo>
                              <a:cubicBezTo>
                                <a:pt x="67119" y="127394"/>
                                <a:pt x="62382" y="138011"/>
                                <a:pt x="56718" y="143434"/>
                              </a:cubicBezTo>
                              <a:cubicBezTo>
                                <a:pt x="51117" y="148920"/>
                                <a:pt x="42113" y="151676"/>
                                <a:pt x="29705" y="151676"/>
                              </a:cubicBezTo>
                              <a:cubicBezTo>
                                <a:pt x="26911" y="151676"/>
                                <a:pt x="24002" y="151524"/>
                                <a:pt x="20980" y="151232"/>
                              </a:cubicBezTo>
                              <a:lnTo>
                                <a:pt x="20980" y="132677"/>
                              </a:lnTo>
                              <a:cubicBezTo>
                                <a:pt x="23139" y="132817"/>
                                <a:pt x="24929" y="132893"/>
                                <a:pt x="26365" y="132893"/>
                              </a:cubicBezTo>
                              <a:cubicBezTo>
                                <a:pt x="36843" y="132893"/>
                                <a:pt x="43472" y="123584"/>
                                <a:pt x="46279" y="104991"/>
                              </a:cubicBezTo>
                              <a:lnTo>
                                <a:pt x="33680"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197" name="Shape 5197"/>
                      <wps:cNvSpPr/>
                      <wps:spPr>
                        <a:xfrm>
                          <a:off x="331015" y="171930"/>
                          <a:ext cx="244373" cy="317373"/>
                        </a:xfrm>
                        <a:custGeom>
                          <a:avLst/>
                          <a:gdLst/>
                          <a:ahLst/>
                          <a:cxnLst/>
                          <a:rect l="0" t="0" r="0" b="0"/>
                          <a:pathLst>
                            <a:path w="244373" h="317373">
                              <a:moveTo>
                                <a:pt x="0" y="0"/>
                              </a:moveTo>
                              <a:lnTo>
                                <a:pt x="64846" y="0"/>
                              </a:lnTo>
                              <a:lnTo>
                                <a:pt x="64846" y="131826"/>
                              </a:lnTo>
                              <a:lnTo>
                                <a:pt x="66256" y="132067"/>
                              </a:lnTo>
                              <a:cubicBezTo>
                                <a:pt x="78346" y="105715"/>
                                <a:pt x="106095" y="92545"/>
                                <a:pt x="149517" y="92532"/>
                              </a:cubicBezTo>
                              <a:cubicBezTo>
                                <a:pt x="212750" y="92532"/>
                                <a:pt x="244361" y="117107"/>
                                <a:pt x="244373" y="166243"/>
                              </a:cubicBezTo>
                              <a:lnTo>
                                <a:pt x="244373" y="317373"/>
                              </a:lnTo>
                              <a:lnTo>
                                <a:pt x="179527" y="317373"/>
                              </a:lnTo>
                              <a:lnTo>
                                <a:pt x="179527" y="173685"/>
                              </a:lnTo>
                              <a:cubicBezTo>
                                <a:pt x="179527" y="147638"/>
                                <a:pt x="163385" y="134620"/>
                                <a:pt x="131102" y="134620"/>
                              </a:cubicBezTo>
                              <a:cubicBezTo>
                                <a:pt x="86932" y="134620"/>
                                <a:pt x="64846" y="153454"/>
                                <a:pt x="64846" y="191122"/>
                              </a:cubicBezTo>
                              <a:lnTo>
                                <a:pt x="64846" y="317373"/>
                              </a:lnTo>
                              <a:lnTo>
                                <a:pt x="0" y="317373"/>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98" name="Shape 5198"/>
                      <wps:cNvSpPr/>
                      <wps:spPr>
                        <a:xfrm>
                          <a:off x="600189" y="264497"/>
                          <a:ext cx="127991" cy="227223"/>
                        </a:xfrm>
                        <a:custGeom>
                          <a:avLst/>
                          <a:gdLst/>
                          <a:ahLst/>
                          <a:cxnLst/>
                          <a:rect l="0" t="0" r="0" b="0"/>
                          <a:pathLst>
                            <a:path w="127991" h="227223">
                              <a:moveTo>
                                <a:pt x="127991" y="0"/>
                              </a:moveTo>
                              <a:lnTo>
                                <a:pt x="127991" y="42083"/>
                              </a:lnTo>
                              <a:lnTo>
                                <a:pt x="95143" y="45079"/>
                              </a:lnTo>
                              <a:cubicBezTo>
                                <a:pt x="86553" y="47093"/>
                                <a:pt x="80416" y="50116"/>
                                <a:pt x="76733" y="54148"/>
                              </a:cubicBezTo>
                              <a:cubicBezTo>
                                <a:pt x="69380" y="62047"/>
                                <a:pt x="65697" y="80653"/>
                                <a:pt x="65697" y="109939"/>
                              </a:cubicBezTo>
                              <a:cubicBezTo>
                                <a:pt x="65697" y="143429"/>
                                <a:pt x="69177" y="164346"/>
                                <a:pt x="76174" y="172728"/>
                              </a:cubicBezTo>
                              <a:cubicBezTo>
                                <a:pt x="79667" y="176912"/>
                                <a:pt x="85776" y="180049"/>
                                <a:pt x="94505" y="182140"/>
                              </a:cubicBezTo>
                              <a:lnTo>
                                <a:pt x="127991" y="185223"/>
                              </a:lnTo>
                              <a:lnTo>
                                <a:pt x="127991" y="227223"/>
                              </a:lnTo>
                              <a:lnTo>
                                <a:pt x="94117" y="226027"/>
                              </a:lnTo>
                              <a:cubicBezTo>
                                <a:pt x="59927" y="223355"/>
                                <a:pt x="36675" y="216673"/>
                                <a:pt x="24359" y="205976"/>
                              </a:cubicBezTo>
                              <a:cubicBezTo>
                                <a:pt x="8115" y="191714"/>
                                <a:pt x="0" y="160333"/>
                                <a:pt x="0" y="111806"/>
                              </a:cubicBezTo>
                              <a:cubicBezTo>
                                <a:pt x="0" y="65146"/>
                                <a:pt x="8013" y="34857"/>
                                <a:pt x="24066" y="20899"/>
                              </a:cubicBezTo>
                              <a:cubicBezTo>
                                <a:pt x="36106" y="10431"/>
                                <a:pt x="58754" y="3892"/>
                                <a:pt x="92027" y="1277"/>
                              </a:cubicBezTo>
                              <a:lnTo>
                                <a:pt x="12799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99" name="Shape 5199"/>
                      <wps:cNvSpPr/>
                      <wps:spPr>
                        <a:xfrm>
                          <a:off x="728180" y="264467"/>
                          <a:ext cx="127990" cy="227393"/>
                        </a:xfrm>
                        <a:custGeom>
                          <a:avLst/>
                          <a:gdLst/>
                          <a:ahLst/>
                          <a:cxnLst/>
                          <a:rect l="0" t="0" r="0" b="0"/>
                          <a:pathLst>
                            <a:path w="127990" h="227393">
                              <a:moveTo>
                                <a:pt x="851" y="0"/>
                              </a:moveTo>
                              <a:cubicBezTo>
                                <a:pt x="53137" y="0"/>
                                <a:pt x="87401" y="6909"/>
                                <a:pt x="103644" y="20688"/>
                              </a:cubicBezTo>
                              <a:cubicBezTo>
                                <a:pt x="119862" y="34341"/>
                                <a:pt x="127978" y="63246"/>
                                <a:pt x="127990" y="107417"/>
                              </a:cubicBezTo>
                              <a:cubicBezTo>
                                <a:pt x="127990" y="156705"/>
                                <a:pt x="120066" y="189027"/>
                                <a:pt x="104203" y="204368"/>
                              </a:cubicBezTo>
                              <a:cubicBezTo>
                                <a:pt x="88354" y="219723"/>
                                <a:pt x="54940" y="227393"/>
                                <a:pt x="3962" y="227393"/>
                              </a:cubicBezTo>
                              <a:lnTo>
                                <a:pt x="0" y="227254"/>
                              </a:lnTo>
                              <a:lnTo>
                                <a:pt x="0" y="185253"/>
                              </a:lnTo>
                              <a:lnTo>
                                <a:pt x="571" y="185306"/>
                              </a:lnTo>
                              <a:cubicBezTo>
                                <a:pt x="27559" y="185306"/>
                                <a:pt x="44552" y="180886"/>
                                <a:pt x="51536" y="172060"/>
                              </a:cubicBezTo>
                              <a:cubicBezTo>
                                <a:pt x="58699" y="163220"/>
                                <a:pt x="62293" y="141986"/>
                                <a:pt x="62293" y="108344"/>
                              </a:cubicBezTo>
                              <a:cubicBezTo>
                                <a:pt x="62293" y="79985"/>
                                <a:pt x="58623" y="61849"/>
                                <a:pt x="51257" y="53937"/>
                              </a:cubicBezTo>
                              <a:cubicBezTo>
                                <a:pt x="43891" y="46038"/>
                                <a:pt x="26898" y="42088"/>
                                <a:pt x="279" y="42088"/>
                              </a:cubicBezTo>
                              <a:lnTo>
                                <a:pt x="0" y="42113"/>
                              </a:lnTo>
                              <a:lnTo>
                                <a:pt x="0" y="30"/>
                              </a:lnTo>
                              <a:lnTo>
                                <a:pt x="85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0" name="Shape 5200"/>
                      <wps:cNvSpPr/>
                      <wps:spPr>
                        <a:xfrm>
                          <a:off x="881259" y="264472"/>
                          <a:ext cx="244094" cy="224828"/>
                        </a:xfrm>
                        <a:custGeom>
                          <a:avLst/>
                          <a:gdLst/>
                          <a:ahLst/>
                          <a:cxnLst/>
                          <a:rect l="0" t="0" r="0" b="0"/>
                          <a:pathLst>
                            <a:path w="244094" h="224828">
                              <a:moveTo>
                                <a:pt x="148095" y="0"/>
                              </a:moveTo>
                              <a:cubicBezTo>
                                <a:pt x="212090" y="0"/>
                                <a:pt x="244094" y="24486"/>
                                <a:pt x="244094" y="73470"/>
                              </a:cubicBezTo>
                              <a:lnTo>
                                <a:pt x="244094" y="224828"/>
                              </a:lnTo>
                              <a:lnTo>
                                <a:pt x="179248" y="224828"/>
                              </a:lnTo>
                              <a:lnTo>
                                <a:pt x="179248" y="82537"/>
                              </a:lnTo>
                              <a:lnTo>
                                <a:pt x="177826" y="66954"/>
                              </a:lnTo>
                              <a:cubicBezTo>
                                <a:pt x="174803" y="50381"/>
                                <a:pt x="158941" y="42088"/>
                                <a:pt x="130251" y="42075"/>
                              </a:cubicBezTo>
                              <a:cubicBezTo>
                                <a:pt x="86652" y="42075"/>
                                <a:pt x="64846" y="59055"/>
                                <a:pt x="64846" y="93002"/>
                              </a:cubicBezTo>
                              <a:lnTo>
                                <a:pt x="64846" y="224828"/>
                              </a:lnTo>
                              <a:lnTo>
                                <a:pt x="0" y="224828"/>
                              </a:lnTo>
                              <a:lnTo>
                                <a:pt x="0" y="2553"/>
                              </a:lnTo>
                              <a:lnTo>
                                <a:pt x="64275" y="2553"/>
                              </a:lnTo>
                              <a:lnTo>
                                <a:pt x="61735" y="39992"/>
                              </a:lnTo>
                              <a:lnTo>
                                <a:pt x="63144" y="40221"/>
                              </a:lnTo>
                              <a:cubicBezTo>
                                <a:pt x="75793" y="13411"/>
                                <a:pt x="104102" y="0"/>
                                <a:pt x="14809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411" name="Shape 5411"/>
                      <wps:cNvSpPr/>
                      <wps:spPr>
                        <a:xfrm>
                          <a:off x="1159777" y="171932"/>
                          <a:ext cx="64846" cy="317373"/>
                        </a:xfrm>
                        <a:custGeom>
                          <a:avLst/>
                          <a:gdLst/>
                          <a:ahLst/>
                          <a:cxnLst/>
                          <a:rect l="0" t="0" r="0" b="0"/>
                          <a:pathLst>
                            <a:path w="64846" h="317373">
                              <a:moveTo>
                                <a:pt x="0" y="0"/>
                              </a:moveTo>
                              <a:lnTo>
                                <a:pt x="64846" y="0"/>
                              </a:lnTo>
                              <a:lnTo>
                                <a:pt x="64846" y="317373"/>
                              </a:lnTo>
                              <a:lnTo>
                                <a:pt x="0" y="317373"/>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2" name="Shape 5202"/>
                      <wps:cNvSpPr/>
                      <wps:spPr>
                        <a:xfrm>
                          <a:off x="1249427" y="264305"/>
                          <a:ext cx="125870" cy="227382"/>
                        </a:xfrm>
                        <a:custGeom>
                          <a:avLst/>
                          <a:gdLst/>
                          <a:ahLst/>
                          <a:cxnLst/>
                          <a:rect l="0" t="0" r="0" b="0"/>
                          <a:pathLst>
                            <a:path w="125870" h="227382">
                              <a:moveTo>
                                <a:pt x="125870" y="0"/>
                              </a:moveTo>
                              <a:lnTo>
                                <a:pt x="125870" y="39753"/>
                              </a:lnTo>
                              <a:lnTo>
                                <a:pt x="124879" y="39690"/>
                              </a:lnTo>
                              <a:cubicBezTo>
                                <a:pt x="100711" y="39690"/>
                                <a:pt x="84951" y="42877"/>
                                <a:pt x="77584" y="49227"/>
                              </a:cubicBezTo>
                              <a:cubicBezTo>
                                <a:pt x="70409" y="55577"/>
                                <a:pt x="66828" y="69446"/>
                                <a:pt x="66828" y="90845"/>
                              </a:cubicBezTo>
                              <a:lnTo>
                                <a:pt x="125870" y="90845"/>
                              </a:lnTo>
                              <a:lnTo>
                                <a:pt x="125870" y="123395"/>
                              </a:lnTo>
                              <a:lnTo>
                                <a:pt x="66256" y="123395"/>
                              </a:lnTo>
                              <a:cubicBezTo>
                                <a:pt x="65875" y="128348"/>
                                <a:pt x="65698" y="131612"/>
                                <a:pt x="65698" y="133162"/>
                              </a:cubicBezTo>
                              <a:cubicBezTo>
                                <a:pt x="65698" y="155018"/>
                                <a:pt x="69748" y="169585"/>
                                <a:pt x="77877" y="176862"/>
                              </a:cubicBezTo>
                              <a:cubicBezTo>
                                <a:pt x="82023" y="180507"/>
                                <a:pt x="88202" y="183241"/>
                                <a:pt x="96412" y="185063"/>
                              </a:cubicBezTo>
                              <a:lnTo>
                                <a:pt x="125870" y="187684"/>
                              </a:lnTo>
                              <a:lnTo>
                                <a:pt x="125870" y="227382"/>
                              </a:lnTo>
                              <a:lnTo>
                                <a:pt x="93674" y="226151"/>
                              </a:lnTo>
                              <a:cubicBezTo>
                                <a:pt x="60293" y="223332"/>
                                <a:pt x="37376" y="216283"/>
                                <a:pt x="24918" y="205006"/>
                              </a:cubicBezTo>
                              <a:cubicBezTo>
                                <a:pt x="8293" y="189969"/>
                                <a:pt x="0" y="158117"/>
                                <a:pt x="0" y="109438"/>
                              </a:cubicBezTo>
                              <a:cubicBezTo>
                                <a:pt x="0" y="66195"/>
                                <a:pt x="8675" y="37137"/>
                                <a:pt x="26048" y="22253"/>
                              </a:cubicBezTo>
                              <a:cubicBezTo>
                                <a:pt x="39069" y="11089"/>
                                <a:pt x="61383" y="4112"/>
                                <a:pt x="92997" y="1321"/>
                              </a:cubicBezTo>
                              <a:lnTo>
                                <a:pt x="12587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3" name="Shape 5203"/>
                      <wps:cNvSpPr/>
                      <wps:spPr>
                        <a:xfrm>
                          <a:off x="1375297" y="418155"/>
                          <a:ext cx="123596" cy="73711"/>
                        </a:xfrm>
                        <a:custGeom>
                          <a:avLst/>
                          <a:gdLst/>
                          <a:ahLst/>
                          <a:cxnLst/>
                          <a:rect l="0" t="0" r="0" b="0"/>
                          <a:pathLst>
                            <a:path w="123596" h="73711">
                              <a:moveTo>
                                <a:pt x="58471" y="0"/>
                              </a:moveTo>
                              <a:lnTo>
                                <a:pt x="123596" y="0"/>
                              </a:lnTo>
                              <a:lnTo>
                                <a:pt x="123596" y="8598"/>
                              </a:lnTo>
                              <a:cubicBezTo>
                                <a:pt x="123596" y="52007"/>
                                <a:pt x="83960" y="73698"/>
                                <a:pt x="4673" y="73711"/>
                              </a:cubicBezTo>
                              <a:lnTo>
                                <a:pt x="0" y="73532"/>
                              </a:lnTo>
                              <a:lnTo>
                                <a:pt x="0" y="33834"/>
                              </a:lnTo>
                              <a:lnTo>
                                <a:pt x="1270" y="33947"/>
                              </a:lnTo>
                              <a:cubicBezTo>
                                <a:pt x="25057" y="33947"/>
                                <a:pt x="40539" y="31852"/>
                                <a:pt x="47714" y="27673"/>
                              </a:cubicBezTo>
                              <a:cubicBezTo>
                                <a:pt x="54876" y="23330"/>
                                <a:pt x="58458" y="14110"/>
                                <a:pt x="58471"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4" name="Shape 5204"/>
                      <wps:cNvSpPr/>
                      <wps:spPr>
                        <a:xfrm>
                          <a:off x="1375297" y="264231"/>
                          <a:ext cx="123596" cy="123469"/>
                        </a:xfrm>
                        <a:custGeom>
                          <a:avLst/>
                          <a:gdLst/>
                          <a:ahLst/>
                          <a:cxnLst/>
                          <a:rect l="0" t="0" r="0" b="0"/>
                          <a:pathLst>
                            <a:path w="123596" h="123469">
                              <a:moveTo>
                                <a:pt x="1842" y="0"/>
                              </a:moveTo>
                              <a:cubicBezTo>
                                <a:pt x="50165" y="0"/>
                                <a:pt x="82524" y="7290"/>
                                <a:pt x="98958" y="21857"/>
                              </a:cubicBezTo>
                              <a:cubicBezTo>
                                <a:pt x="115392" y="36271"/>
                                <a:pt x="123596" y="64719"/>
                                <a:pt x="123596" y="107188"/>
                              </a:cubicBezTo>
                              <a:lnTo>
                                <a:pt x="123596" y="123469"/>
                              </a:lnTo>
                              <a:lnTo>
                                <a:pt x="0" y="123469"/>
                              </a:lnTo>
                              <a:lnTo>
                                <a:pt x="0" y="90919"/>
                              </a:lnTo>
                              <a:lnTo>
                                <a:pt x="59042" y="90919"/>
                              </a:lnTo>
                              <a:lnTo>
                                <a:pt x="58750" y="82080"/>
                              </a:lnTo>
                              <a:cubicBezTo>
                                <a:pt x="58750" y="64414"/>
                                <a:pt x="54978" y="52946"/>
                                <a:pt x="47422" y="47663"/>
                              </a:cubicBezTo>
                              <a:cubicBezTo>
                                <a:pt x="43745" y="45034"/>
                                <a:pt x="37872" y="43063"/>
                                <a:pt x="29803" y="41747"/>
                              </a:cubicBezTo>
                              <a:lnTo>
                                <a:pt x="0" y="39827"/>
                              </a:lnTo>
                              <a:lnTo>
                                <a:pt x="0" y="74"/>
                              </a:lnTo>
                              <a:lnTo>
                                <a:pt x="1842"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5" name="Shape 5205"/>
                      <wps:cNvSpPr/>
                      <wps:spPr>
                        <a:xfrm>
                          <a:off x="516345" y="145066"/>
                          <a:ext cx="385838" cy="116421"/>
                        </a:xfrm>
                        <a:custGeom>
                          <a:avLst/>
                          <a:gdLst/>
                          <a:ahLst/>
                          <a:cxnLst/>
                          <a:rect l="0" t="0" r="0" b="0"/>
                          <a:pathLst>
                            <a:path w="385838" h="116421">
                              <a:moveTo>
                                <a:pt x="385838" y="0"/>
                              </a:moveTo>
                              <a:lnTo>
                                <a:pt x="338341" y="63652"/>
                              </a:lnTo>
                              <a:cubicBezTo>
                                <a:pt x="231584" y="70955"/>
                                <a:pt x="137744" y="89700"/>
                                <a:pt x="55131" y="116421"/>
                              </a:cubicBezTo>
                              <a:cubicBezTo>
                                <a:pt x="42786" y="104546"/>
                                <a:pt x="24409" y="97371"/>
                                <a:pt x="0" y="94869"/>
                              </a:cubicBezTo>
                              <a:cubicBezTo>
                                <a:pt x="110795" y="43701"/>
                                <a:pt x="235407" y="14516"/>
                                <a:pt x="38583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4CEFBAF8" id="Group 5175" o:spid="_x0000_s1026" style="position:absolute;margin-left:433.15pt;margin-top:42.6pt;width:118.9pt;height:56.25pt;z-index:251667456;mso-position-horizontal-relative:page;mso-position-vertical-relative:page" coordsize="15097,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">
              <v:shape id="Shape 5176" o:spid="_x0000_s1027" style="position:absolute;top:2610;width:2952;height:4066;visibility:visible;mso-wrap-style:square;v-text-anchor:top" coordsize="295211,4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" path="m295211,r,43104c156273,154127,81877,287249,13322,406629l,406629c67589,262890,143142,119774,295211,xe" fillcolor="#009ee3" stroked="f" strokeweight="0">
                <v:stroke miterlimit="83231f" joinstyle="miter"/>
                <v:path arrowok="t" textboxrect="0,0,295211,406629"/>
              </v:shape>
              <v:shape id="Shape 5177" o:spid="_x0000_s1028" style="position:absolute;left:4278;width:5826;height:2171;visibility:visible;mso-wrap-style:square;v-text-anchor:top" coordsize="582587,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" path="m582587,l527304,74079c296456,96914,127749,148907,,217145l,174206c138747,98768,324790,37998,582587,xe" fillcolor="#009ee3" stroked="f" strokeweight="0">
                <v:stroke miterlimit="83231f" joinstyle="miter"/>
                <v:path arrowok="t" textboxrect="0,0,582587,217145"/>
              </v:shape>
              <v:shape id="Shape 5178" o:spid="_x0000_s1029" style="position:absolute;left:311;top:3510;width:2641;height:3166;visibility:visible;mso-wrap-style:square;v-text-anchor:top" coordsize="264058,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" path="m264058,r,33439c135090,127635,59207,241554,11709,316611l,316611c57633,213017,139840,93612,264058,xe" fillcolor="#1c1c1b" stroked="f" strokeweight="0">
                <v:stroke miterlimit="83231f" joinstyle="miter"/>
                <v:path arrowok="t" textboxrect="0,0,264058,316611"/>
              </v:shape>
              <v:shape id="Shape 5179" o:spid="_x0000_s1030" style="position:absolute;left:1986;top:5629;width:918;height:1062;visibility:visible;mso-wrap-style:square;v-text-anchor:top" coordsize="91808,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" path="m,l24651,r,64465c24651,73406,25870,79299,28308,82156v2439,2782,7493,4166,15177,4166c59271,86322,67158,76657,67158,57328l67158,,91808,r,104991l67158,104991,68555,86982r-420,-114c63322,99759,52273,106197,34976,106197,11659,106197,,94310,,70510l,xe" fillcolor="#009ee3" stroked="f" strokeweight="0">
                <v:stroke miterlimit="83231f" joinstyle="miter"/>
                <v:path arrowok="t" textboxrect="0,0,91808,106197"/>
              </v:shape>
              <v:shape id="Shape 5180" o:spid="_x0000_s1031" style="position:absolute;left:3044;top:5629;width:990;height:1050;visibility:visible;mso-wrap-style:square;v-text-anchor:top" coordsize="99022,10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" path="m,l26162,,39713,48438v1867,6731,3594,13246,5169,19545l47358,77762r2477,9766l50368,87528r2261,-9766l54889,68097v1728,-7327,3340,-13843,4852,-19558l72441,,99022,,69533,104991r-38532,l,xe" fillcolor="#009ee3" stroked="f" strokeweight="0">
                <v:stroke miterlimit="83231f" joinstyle="miter"/>
                <v:path arrowok="t" textboxrect="0,0,99022,104991"/>
              </v:shape>
              <v:shape id="Shape 5181" o:spid="_x0000_s1032" style="position:absolute;left:4628;top:5394;width:818;height:1298;visibility:visible;mso-wrap-style:square;v-text-anchor:top" coordsize="81800,1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" path="m13348,l37986,r,23508l77597,23508r,19113l37986,42621r,52718c37986,105080,41618,109944,48857,109944v7963,,11951,-5893,11951,-17679l60808,88087r20992,l81800,93358v,4826,-152,8966,-431,12408c79997,121806,68300,129819,46279,129819v-21959,,-32931,-10287,-32931,-30861l13348,42621,,42621,,23508r13348,l13348,xe" fillcolor="#009ee3" stroked="f" strokeweight="0">
                <v:stroke miterlimit="83231f" joinstyle="miter"/>
                <v:path arrowok="t" textboxrect="0,0,81800,129819"/>
              </v:shape>
              <v:shape id="Shape 5182" o:spid="_x0000_s1033" style="position:absolute;left:5566;top:5616;width:478;height:1073;visibility:visible;mso-wrap-style:square;v-text-anchor:top" coordsize="47841,10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" path="m47841,r,18737l47460,18707v-9182,,-15177,1498,-17971,4495c26759,26212,25400,32766,25400,42862r22441,l47841,58242r-22657,c25044,60591,24968,62128,24968,62852v,10325,1537,17208,4623,20650l47841,88538r,18717l24246,104781c17555,103006,12630,100342,9474,96786,3149,89687,,74650,,51650,,31229,3302,17500,9906,10464,13202,6953,18069,4318,24508,2560l47841,xe" fillcolor="#009ee3" stroked="f" strokeweight="0">
                <v:stroke miterlimit="83231f" joinstyle="miter"/>
                <v:path arrowok="t" textboxrect="0,0,47841,107255"/>
              </v:shape>
              <v:shape id="Shape 5183" o:spid="_x0000_s1034" style="position:absolute;left:6044;top:6343;width:470;height:348;visibility:visible;mso-wrap-style:square;v-text-anchor:top" coordsize="46977,3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" path="m22225,l46977,r,4064c46977,24562,31915,34811,1778,34811l,34624,,15907r483,133c9525,16040,15405,15049,18136,13068,20853,11024,22225,6668,22225,xe" fillcolor="#009ee3" stroked="f" strokeweight="0">
                <v:stroke miterlimit="83231f" joinstyle="miter"/>
                <v:path arrowok="t" textboxrect="0,0,46977,34811"/>
              </v:shape>
              <v:shape id="Shape 5184" o:spid="_x0000_s1035" style="position:absolute;left:6044;top:5615;width:470;height:584;visibility:visible;mso-wrap-style:square;v-text-anchor:top" coordsize="46977,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" path="m698,c19063,,31369,3442,37617,10325v6236,6807,9360,20244,9360,40310l46977,58318,,58318,,42939r22441,l22327,38773v,-8344,-1436,-13767,-4306,-16256c16624,21272,14393,20339,11325,19717l,18814,,77,698,xe" fillcolor="#009ee3" stroked="f" strokeweight="0">
                <v:stroke miterlimit="83231f" joinstyle="miter"/>
                <v:path arrowok="t" textboxrect="0,0,46977,58318"/>
              </v:shape>
              <v:shape id="Shape 5185" o:spid="_x0000_s1036" style="position:absolute;left:6704;top:5617;width:939;height:1074;visibility:visible;mso-wrap-style:square;v-text-anchor:top" coordsize="93853,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" path="m46825,c64618,,76670,2680,82982,8014v6312,5270,9474,15341,9474,30200l68021,38214v,-12217,-6921,-18326,-20764,-18338c37427,19876,31255,21819,28740,25705v-2514,3873,-3772,13398,-3772,28549c24968,68898,26340,78130,29058,81928v2806,3734,9588,5600,20345,5600c57874,87528,63284,86258,65659,83693v2438,-2642,3658,-8496,3658,-17577l93853,66116r,3620l92354,85662v-3022,14503,-17729,21755,-44132,21755c28854,107417,15964,103861,9576,96761,3201,89586,,75197,,53594,,32512,3201,18313,9576,10985,15964,3658,28385,,46825,xe" fillcolor="#009ee3" stroked="f" strokeweight="0">
                <v:stroke miterlimit="83231f" joinstyle="miter"/>
                <v:path arrowok="t" textboxrect="0,0,93853,107417"/>
              </v:shape>
              <v:shape id="Shape 5186" o:spid="_x0000_s1037" style="position:absolute;left:7845;top:5179;width:929;height:1500;visibility:visible;mso-wrap-style:square;v-text-anchor:top" coordsize="92888,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" path="m,l24651,r,62268l25184,62382c29782,49936,40323,43713,56833,43713v24041,,36055,11608,36055,34811l92888,149911r-24651,l68237,82042v,-12306,-6134,-18453,-18402,-18453c33046,63589,24651,72492,24651,90284r,59627l,149911,,xe" fillcolor="#009ee3" stroked="f" strokeweight="0">
                <v:stroke miterlimit="83231f" joinstyle="miter"/>
                <v:path arrowok="t" textboxrect="0,0,92888,149911"/>
              </v:shape>
              <v:shape id="Shape 5187" o:spid="_x0000_s1038" style="position:absolute;left:9039;top:5617;width:927;height:1062;visibility:visible;mso-wrap-style:square;v-text-anchor:top" coordsize="92773,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" path="m56286,c80620,,92773,11570,92773,34709r,71488l68135,106197r,-67208l67589,31623c66446,23800,60414,19876,49505,19876v-16574,,-24854,8013,-24854,24053l24651,106197,,106197,,1207r24435,l23469,18885r534,114c28804,6337,39573,,56286,xe" fillcolor="#009ee3" stroked="f" strokeweight="0">
                <v:stroke miterlimit="83231f" joinstyle="miter"/>
                <v:path arrowok="t" textboxrect="0,0,92773,106197"/>
              </v:shape>
              <v:shape id="Shape 5188" o:spid="_x0000_s1039" style="position:absolute;left:10192;top:5617;width:486;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" path="m48647,r,19856l36164,21273v-3264,952,-5595,2381,-6992,4286c26365,29293,24968,38081,24968,51911v,15825,1321,25705,3988,29655c30283,83547,32604,85030,35923,86017r12724,1454l48647,107238,24162,104855c17345,103169,12377,100641,9258,97276,3087,90545,,75711,,52800,,30753,3048,16440,9144,9849,12192,6553,17037,4083,23676,2437l48647,xe" fillcolor="#009ee3" stroked="f" strokeweight="0">
                <v:stroke miterlimit="83231f" joinstyle="miter"/>
                <v:path arrowok="t" textboxrect="0,0,48647,107238"/>
              </v:shape>
              <v:shape id="Shape 5189" o:spid="_x0000_s1040" style="position:absolute;left:10678;top:5617;width:487;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" path="m324,c20200,,33217,3264,39389,9779v6173,6439,9258,20091,9258,40958c48647,74028,45638,89294,39605,96533v-6019,7251,-18719,10884,-38100,10884l,107270,,87503r222,25c10471,87528,16935,85446,19590,81267v2730,-4165,4089,-14198,4089,-30086c23679,37782,22282,29210,19476,25476,16682,21742,10230,19876,108,19876l,19888,,32,324,xe" fillcolor="#009ee3" stroked="f" strokeweight="0">
                <v:stroke miterlimit="83231f" joinstyle="miter"/>
                <v:path arrowok="t" textboxrect="0,0,48647,107417"/>
              </v:shape>
              <v:shape id="Shape 5410" o:spid="_x0000_s1041" style="position:absolute;left:11392;top:5179;width:247;height:1500;visibility:visible;mso-wrap-style:square;v-text-anchor:top" coordsize="24650,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" path="m,l24650,r,149911l,149911,,e" fillcolor="#009ee3" stroked="f" strokeweight="0">
                <v:stroke miterlimit="83231f" joinstyle="miter"/>
                <v:path arrowok="t" textboxrect="0,0,24650,149911"/>
              </v:shape>
              <v:shape id="Shape 5191" o:spid="_x0000_s1042" style="position:absolute;left:11865;top:5617;width:487;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" path="m48647,r,19856l36164,21273v-3264,952,-5595,2381,-6992,4286c26365,29293,24968,38081,24968,51911v,15825,1321,25705,3988,29655c30283,83547,32604,85030,35921,86017r12726,1456l48647,107238,24162,104855c17345,103169,12376,100641,9258,97276,3087,90545,,75711,,52800,,30753,3048,16440,9144,9849,12192,6553,17034,4083,23671,2437l48647,xe" fillcolor="#009ee3" stroked="f" strokeweight="0">
                <v:stroke miterlimit="83231f" joinstyle="miter"/>
                <v:path arrowok="t" textboxrect="0,0,48647,107238"/>
              </v:shape>
              <v:shape id="Shape 5192" o:spid="_x0000_s1043" style="position:absolute;left:12352;top:5617;width:486;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" path="m324,c20200,,33217,3264,39389,9779v6173,6439,9258,20091,9258,40958c48647,74028,45638,89294,39605,96533v-6019,7251,-18719,10884,-38100,10884l,107270,,87504r210,24c10471,87528,16935,85446,19590,81267v2718,-4165,4089,-14198,4089,-30086c23679,37782,22282,29210,19476,25476,16682,21742,10230,19876,108,19876l,19888,,32,324,xe" fillcolor="#009ee3" stroked="f" strokeweight="0">
                <v:stroke miterlimit="83231f" joinstyle="miter"/>
                <v:path arrowok="t" textboxrect="0,0,48647,107417"/>
              </v:shape>
              <v:shape id="Shape 5193" o:spid="_x0000_s1044" style="position:absolute;left:13066;top:6787;width:441;height:359;visibility:visible;mso-wrap-style:square;v-text-anchor:top" coordsize="44076,3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" path="m,l23888,v,6820,1258,11176,3772,13081l44076,15974r,19919l22252,34104c16348,32896,11905,31083,8927,28664,2971,23838,,14288,,xe" fillcolor="#009ee3" stroked="f" strokeweight="0">
                <v:stroke miterlimit="83231f" joinstyle="miter"/>
                <v:path arrowok="t" textboxrect="0,0,44076,35893"/>
              </v:shape>
              <v:shape id="Shape 5194" o:spid="_x0000_s1045" style="position:absolute;left:13028;top:5617;width:479;height:1068;visibility:visible;mso-wrap-style:square;v-text-anchor:top" coordsize="4784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" path="m39612,r8236,1881l47848,19949r-591,-73c37783,19876,31687,21857,28956,25806v-2654,3887,-3975,12777,-3975,26696c24981,67285,26302,76733,28956,80835v2731,4103,8929,6147,18619,6147l47848,86947r,18308l40475,106858v-15570,,-26225,-3836,-31965,-11532c2832,87643,,73292,,52273,,32512,2832,18860,8510,11316,14250,3772,24613,,39612,xe" fillcolor="#009ee3" stroked="f" strokeweight="0">
                <v:stroke miterlimit="83231f" joinstyle="miter"/>
                <v:path arrowok="t" textboxrect="0,0,47848,106858"/>
              </v:shape>
              <v:shape id="Shape 5195" o:spid="_x0000_s1046" style="position:absolute;left:13507;top:5629;width:479;height:1517;visibility:visible;mso-wrap-style:square;v-text-anchor:top" coordsize="47948,1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" path="m23298,l47948,r,106972c47948,124104,44532,135852,37725,142227v-6744,6376,-19228,9551,-37453,9551l,151755,,131836r374,66c15665,131902,23298,125451,23298,112573r,-23610l22765,88849v-2191,5601,-5799,9801,-10822,12602l,104048,,85740,11701,84212v3138,-1043,5424,-2608,6859,-4697c21430,75273,22866,65938,22866,51511v,-13843,-1436,-22771,-4306,-26797c17125,22701,14814,21190,11623,20182l,18742,,674,12078,3432v5364,3093,9321,7731,11867,13916l24478,17348,23298,xe" fillcolor="#009ee3" stroked="f" strokeweight="0">
                <v:stroke miterlimit="83231f" joinstyle="miter"/>
                <v:path arrowok="t" textboxrect="0,0,47948,151778"/>
              </v:shape>
              <v:shape id="Shape 5196" o:spid="_x0000_s1047" style="position:absolute;left:14118;top:5629;width:979;height:1516;visibility:visible;mso-wrap-style:square;v-text-anchor:top" coordsize="97942,15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" path="m,l26479,,39395,44475r6452,22302c46203,68237,47206,71971,48857,77978r3124,11087l52527,89065,54787,77978v1144,-5715,1892,-9449,2261,-11201l62102,44475,72009,,97942,,70929,111582v-3810,15812,-8547,26429,-14211,31852c51117,148920,42113,151676,29705,151676v-2794,,-5703,-152,-8725,-444l20980,132677v2159,140,3949,216,5385,216c36843,132893,43472,123584,46279,104991r-12599,l,xe" fillcolor="#009ee3" stroked="f" strokeweight="0">
                <v:stroke miterlimit="83231f" joinstyle="miter"/>
                <v:path arrowok="t" textboxrect="0,0,97942,151676"/>
              </v:shape>
              <v:shape id="Shape 5197" o:spid="_x0000_s1048" style="position:absolute;left:3310;top:1719;width:2443;height:3174;visibility:visible;mso-wrap-style:square;v-text-anchor:top" coordsize="244373,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" path="m,l64846,r,131826l66256,132067c78346,105715,106095,92545,149517,92532v63233,,94844,24575,94856,73711l244373,317373r-64846,l179527,173685v,-26047,-16142,-39065,-48425,-39065c86932,134620,64846,153454,64846,191122r,126251l,317373,,xe" fillcolor="#1c1c1b" stroked="f" strokeweight="0">
                <v:stroke miterlimit="83231f" joinstyle="miter"/>
                <v:path arrowok="t" textboxrect="0,0,244373,317373"/>
              </v:shape>
              <v:shape id="Shape 5198" o:spid="_x0000_s1049" style="position:absolute;left:6001;top:2644;width:1280;height:2273;visibility:visible;mso-wrap-style:square;v-text-anchor:top" coordsize="127991,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" path="m127991,r,42083l95143,45079v-8590,2014,-14727,5037,-18410,9069c69380,62047,65697,80653,65697,109939v,33490,3480,54407,10477,62789c79667,176912,85776,180049,94505,182140r33486,3083l127991,227223,94117,226027c59927,223355,36675,216673,24359,205976,8115,191714,,160333,,111806,,65146,8013,34857,24066,20899,36106,10431,58754,3892,92027,1277l127991,xe" fillcolor="#1c1c1b" stroked="f" strokeweight="0">
                <v:stroke miterlimit="83231f" joinstyle="miter"/>
                <v:path arrowok="t" textboxrect="0,0,127991,227223"/>
              </v:shape>
              <v:shape id="Shape 5199" o:spid="_x0000_s1050" style="position:absolute;left:7281;top:2644;width:1280;height:2274;visibility:visible;mso-wrap-style:square;v-text-anchor:top" coordsize="127990,2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" path="m851,c53137,,87401,6909,103644,20688v16218,13653,24334,42558,24346,86729c127990,156705,120066,189027,104203,204368,88354,219723,54940,227393,3962,227393l,227254,,185253r571,53c27559,185306,44552,180886,51536,172060v7163,-8840,10757,-30074,10757,-63716c62293,79985,58623,61849,51257,53937,43891,46038,26898,42088,279,42088l,42113,,30,851,xe" fillcolor="#1c1c1b" stroked="f" strokeweight="0">
                <v:stroke miterlimit="83231f" joinstyle="miter"/>
                <v:path arrowok="t" textboxrect="0,0,127990,227393"/>
              </v:shape>
              <v:shape id="Shape 5200" o:spid="_x0000_s1051" style="position:absolute;left:8812;top:2644;width:2441;height:2249;visibility:visible;mso-wrap-style:square;v-text-anchor:top" coordsize="244094,22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" path="m148095,v63995,,95999,24486,95999,73470l244094,224828r-64846,l179248,82537,177826,66954c174803,50381,158941,42088,130251,42075v-43599,,-65405,16980,-65405,50927l64846,224828,,224828,,2553r64275,l61735,39992r1409,229c75793,13411,104102,,148095,xe" fillcolor="#1c1c1b" stroked="f" strokeweight="0">
                <v:stroke miterlimit="83231f" joinstyle="miter"/>
                <v:path arrowok="t" textboxrect="0,0,244094,224828"/>
              </v:shape>
              <v:shape id="Shape 5411" o:spid="_x0000_s1052" style="position:absolute;left:11597;top:1719;width:649;height:3174;visibility:visible;mso-wrap-style:square;v-text-anchor:top" coordsize="64846,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" path="m,l64846,r,317373l,317373,,e" fillcolor="#1c1c1b" stroked="f" strokeweight="0">
                <v:stroke miterlimit="83231f" joinstyle="miter"/>
                <v:path arrowok="t" textboxrect="0,0,64846,317373"/>
              </v:shape>
              <v:shape id="Shape 5202" o:spid="_x0000_s1053" style="position:absolute;left:12494;top:2643;width:1258;height:2273;visibility:visible;mso-wrap-style:square;v-text-anchor:top" coordsize="125870,22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" path="m125870,r,39753l124879,39690v-24168,,-39928,3187,-47295,9537c70409,55577,66828,69446,66828,90845r59042,l125870,123395r-59614,c65875,128348,65698,131612,65698,133162v,21856,4050,36423,12179,43700c82023,180507,88202,183241,96412,185063r29458,2621l125870,227382,93674,226151c60293,223332,37376,216283,24918,205006,8293,189969,,158117,,109438,,66195,8675,37137,26048,22253,39069,11089,61383,4112,92997,1321l125870,xe" fillcolor="#1c1c1b" stroked="f" strokeweight="0">
                <v:stroke miterlimit="83231f" joinstyle="miter"/>
                <v:path arrowok="t" textboxrect="0,0,125870,227382"/>
              </v:shape>
              <v:shape id="Shape 5203" o:spid="_x0000_s1054" style="position:absolute;left:13752;top:4181;width:1236;height:737;visibility:visible;mso-wrap-style:square;v-text-anchor:top" coordsize="123596,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" path="m58471,r65125,l123596,8598v,43409,-39636,65100,-118923,65113l,73532,,33834r1270,113c25057,33947,40539,31852,47714,27673,54876,23330,58458,14110,58471,xe" fillcolor="#1c1c1b" stroked="f" strokeweight="0">
                <v:stroke miterlimit="83231f" joinstyle="miter"/>
                <v:path arrowok="t" textboxrect="0,0,123596,73711"/>
              </v:shape>
              <v:shape id="Shape 5204" o:spid="_x0000_s1055" style="position:absolute;left:13752;top:2642;width:1236;height:1235;visibility:visible;mso-wrap-style:square;v-text-anchor:top" coordsize="123596,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" path="m1842,c50165,,82524,7290,98958,21857v16434,14414,24638,42862,24638,85331l123596,123469,,123469,,90919r59042,l58750,82080v,-17666,-3772,-29134,-11328,-34417c43745,45034,37872,43063,29803,41747l,39827,,74,1842,xe" fillcolor="#1c1c1b" stroked="f" strokeweight="0">
                <v:stroke miterlimit="83231f" joinstyle="miter"/>
                <v:path arrowok="t" textboxrect="0,0,123596,123469"/>
              </v:shape>
              <v:shape id="Shape 5205" o:spid="_x0000_s1056" style="position:absolute;left:5163;top:1450;width:3858;height:1164;visibility:visible;mso-wrap-style:square;v-text-anchor:top" coordsize="385838,1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" path="m385838,l338341,63652c231584,70955,137744,89700,55131,116421,42786,104546,24409,97371,,94869,110795,43701,235407,14516,385838,xe" fillcolor="#1c1c1b" stroked="f" strokeweight="0">
                <v:stroke miterlimit="83231f" joinstyle="miter"/>
                <v:path arrowok="t" textboxrect="0,0,385838,116421"/>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68480" behindDoc="0" locked="0" layoutInCell="1" allowOverlap="1" wp14:anchorId="498A32A4" wp14:editId="55C5A055">
              <wp:simplePos x="0" y="0"/>
              <wp:positionH relativeFrom="page">
                <wp:posOffset>660677</wp:posOffset>
              </wp:positionH>
              <wp:positionV relativeFrom="page">
                <wp:posOffset>804207</wp:posOffset>
              </wp:positionV>
              <wp:extent cx="1365005" cy="272765"/>
              <wp:effectExtent l="0" t="0" r="0" b="0"/>
              <wp:wrapSquare wrapText="bothSides"/>
              <wp:docPr id="5206" name="Group 5206"/>
              <wp:cNvGraphicFramePr/>
              <a:graphic xmlns:a="http://schemas.openxmlformats.org/drawingml/2006/main">
                <a:graphicData uri="http://schemas.microsoft.com/office/word/2010/wordprocessingGroup">
                  <wpg:wgp>
                    <wpg:cNvGrpSpPr/>
                    <wpg:grpSpPr>
                      <a:xfrm>
                        <a:off x="0" y="0"/>
                        <a:ext cx="1365005" cy="272765"/>
                        <a:chOff x="0" y="0"/>
                        <a:chExt cx="1365005" cy="272765"/>
                      </a:xfrm>
                    </wpg:grpSpPr>
                    <wps:wsp>
                      <wps:cNvPr id="5207" name="Shape 5207"/>
                      <wps:cNvSpPr/>
                      <wps:spPr>
                        <a:xfrm>
                          <a:off x="169744" y="81330"/>
                          <a:ext cx="76562" cy="141630"/>
                        </a:xfrm>
                        <a:custGeom>
                          <a:avLst/>
                          <a:gdLst/>
                          <a:ahLst/>
                          <a:cxnLst/>
                          <a:rect l="0" t="0" r="0" b="0"/>
                          <a:pathLst>
                            <a:path w="76562" h="141630">
                              <a:moveTo>
                                <a:pt x="76302" y="0"/>
                              </a:moveTo>
                              <a:lnTo>
                                <a:pt x="76562" y="17"/>
                              </a:lnTo>
                              <a:lnTo>
                                <a:pt x="76562" y="19607"/>
                              </a:lnTo>
                              <a:lnTo>
                                <a:pt x="75768" y="19469"/>
                              </a:lnTo>
                              <a:cubicBezTo>
                                <a:pt x="53213" y="19469"/>
                                <a:pt x="44958" y="32550"/>
                                <a:pt x="44958" y="47079"/>
                              </a:cubicBezTo>
                              <a:lnTo>
                                <a:pt x="44958" y="92951"/>
                              </a:lnTo>
                              <a:cubicBezTo>
                                <a:pt x="44958" y="105499"/>
                                <a:pt x="48844" y="121094"/>
                                <a:pt x="74968" y="121094"/>
                              </a:cubicBezTo>
                              <a:lnTo>
                                <a:pt x="76562" y="120855"/>
                              </a:lnTo>
                              <a:lnTo>
                                <a:pt x="76562" y="141522"/>
                              </a:lnTo>
                              <a:lnTo>
                                <a:pt x="75502" y="141630"/>
                              </a:lnTo>
                              <a:cubicBezTo>
                                <a:pt x="16815" y="141630"/>
                                <a:pt x="0" y="118161"/>
                                <a:pt x="0" y="88951"/>
                              </a:cubicBezTo>
                              <a:lnTo>
                                <a:pt x="0" y="48412"/>
                              </a:lnTo>
                              <a:cubicBezTo>
                                <a:pt x="0" y="12662"/>
                                <a:pt x="38418" y="0"/>
                                <a:pt x="76302"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8" name="Shape 5208"/>
                      <wps:cNvSpPr/>
                      <wps:spPr>
                        <a:xfrm>
                          <a:off x="246306" y="81347"/>
                          <a:ext cx="75762" cy="141504"/>
                        </a:xfrm>
                        <a:custGeom>
                          <a:avLst/>
                          <a:gdLst/>
                          <a:ahLst/>
                          <a:cxnLst/>
                          <a:rect l="0" t="0" r="0" b="0"/>
                          <a:pathLst>
                            <a:path w="75762" h="141504">
                              <a:moveTo>
                                <a:pt x="0" y="0"/>
                              </a:moveTo>
                              <a:lnTo>
                                <a:pt x="27595" y="1844"/>
                              </a:lnTo>
                              <a:cubicBezTo>
                                <a:pt x="54302" y="5982"/>
                                <a:pt x="75762" y="18201"/>
                                <a:pt x="75762" y="49728"/>
                              </a:cubicBezTo>
                              <a:lnTo>
                                <a:pt x="75762" y="92667"/>
                              </a:lnTo>
                              <a:cubicBezTo>
                                <a:pt x="75762" y="113374"/>
                                <a:pt x="65561" y="130553"/>
                                <a:pt x="35702" y="137848"/>
                              </a:cubicBezTo>
                              <a:lnTo>
                                <a:pt x="0" y="141504"/>
                              </a:lnTo>
                              <a:lnTo>
                                <a:pt x="0" y="120838"/>
                              </a:lnTo>
                              <a:lnTo>
                                <a:pt x="14614" y="118643"/>
                              </a:lnTo>
                              <a:cubicBezTo>
                                <a:pt x="27625" y="114045"/>
                                <a:pt x="31604" y="103761"/>
                                <a:pt x="31604" y="95055"/>
                              </a:cubicBezTo>
                              <a:lnTo>
                                <a:pt x="31604" y="47862"/>
                              </a:lnTo>
                              <a:cubicBezTo>
                                <a:pt x="31604" y="37651"/>
                                <a:pt x="26067" y="26776"/>
                                <a:pt x="13784" y="21976"/>
                              </a:cubicBezTo>
                              <a:lnTo>
                                <a:pt x="0" y="1958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09" name="Shape 5209"/>
                      <wps:cNvSpPr/>
                      <wps:spPr>
                        <a:xfrm>
                          <a:off x="341194" y="81199"/>
                          <a:ext cx="152705" cy="138562"/>
                        </a:xfrm>
                        <a:custGeom>
                          <a:avLst/>
                          <a:gdLst/>
                          <a:ahLst/>
                          <a:cxnLst/>
                          <a:rect l="0" t="0" r="0" b="0"/>
                          <a:pathLst>
                            <a:path w="152705" h="138562">
                              <a:moveTo>
                                <a:pt x="110533" y="742"/>
                              </a:moveTo>
                              <a:cubicBezTo>
                                <a:pt x="134217" y="2968"/>
                                <a:pt x="152705" y="13772"/>
                                <a:pt x="152705" y="38270"/>
                              </a:cubicBezTo>
                              <a:lnTo>
                                <a:pt x="152705" y="138486"/>
                              </a:lnTo>
                              <a:lnTo>
                                <a:pt x="108433" y="138486"/>
                              </a:lnTo>
                              <a:lnTo>
                                <a:pt x="108433" y="40670"/>
                              </a:lnTo>
                              <a:cubicBezTo>
                                <a:pt x="108433" y="30129"/>
                                <a:pt x="101359" y="19334"/>
                                <a:pt x="75870" y="19601"/>
                              </a:cubicBezTo>
                              <a:cubicBezTo>
                                <a:pt x="50394" y="19868"/>
                                <a:pt x="44272" y="35717"/>
                                <a:pt x="44272" y="50678"/>
                              </a:cubicBezTo>
                              <a:lnTo>
                                <a:pt x="44272" y="138562"/>
                              </a:lnTo>
                              <a:lnTo>
                                <a:pt x="0" y="138562"/>
                              </a:lnTo>
                              <a:lnTo>
                                <a:pt x="0" y="3053"/>
                              </a:lnTo>
                              <a:lnTo>
                                <a:pt x="44539" y="3053"/>
                              </a:lnTo>
                              <a:lnTo>
                                <a:pt x="44539" y="13594"/>
                              </a:lnTo>
                              <a:cubicBezTo>
                                <a:pt x="44539" y="13594"/>
                                <a:pt x="62255" y="3853"/>
                                <a:pt x="85611" y="1186"/>
                              </a:cubicBezTo>
                              <a:cubicBezTo>
                                <a:pt x="94167" y="211"/>
                                <a:pt x="102639" y="0"/>
                                <a:pt x="110533" y="742"/>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414" name="Shape 5414"/>
                      <wps:cNvSpPr/>
                      <wps:spPr>
                        <a:xfrm>
                          <a:off x="518366" y="262"/>
                          <a:ext cx="43358" cy="219431"/>
                        </a:xfrm>
                        <a:custGeom>
                          <a:avLst/>
                          <a:gdLst/>
                          <a:ahLst/>
                          <a:cxnLst/>
                          <a:rect l="0" t="0" r="0" b="0"/>
                          <a:pathLst>
                            <a:path w="43358" h="219431">
                              <a:moveTo>
                                <a:pt x="0" y="0"/>
                              </a:moveTo>
                              <a:lnTo>
                                <a:pt x="43358" y="0"/>
                              </a:lnTo>
                              <a:lnTo>
                                <a:pt x="43358" y="219431"/>
                              </a:lnTo>
                              <a:lnTo>
                                <a:pt x="0" y="219431"/>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11" name="Shape 5211"/>
                      <wps:cNvSpPr/>
                      <wps:spPr>
                        <a:xfrm>
                          <a:off x="578979" y="80255"/>
                          <a:ext cx="76295" cy="142242"/>
                        </a:xfrm>
                        <a:custGeom>
                          <a:avLst/>
                          <a:gdLst/>
                          <a:ahLst/>
                          <a:cxnLst/>
                          <a:rect l="0" t="0" r="0" b="0"/>
                          <a:pathLst>
                            <a:path w="76295" h="142242">
                              <a:moveTo>
                                <a:pt x="75755" y="0"/>
                              </a:moveTo>
                              <a:lnTo>
                                <a:pt x="76295" y="30"/>
                              </a:lnTo>
                              <a:lnTo>
                                <a:pt x="76295" y="19836"/>
                              </a:lnTo>
                              <a:lnTo>
                                <a:pt x="75755" y="19749"/>
                              </a:lnTo>
                              <a:cubicBezTo>
                                <a:pt x="47079" y="19749"/>
                                <a:pt x="43624" y="38418"/>
                                <a:pt x="43624" y="46139"/>
                              </a:cubicBezTo>
                              <a:lnTo>
                                <a:pt x="43624" y="60554"/>
                              </a:lnTo>
                              <a:lnTo>
                                <a:pt x="76295" y="60554"/>
                              </a:lnTo>
                              <a:lnTo>
                                <a:pt x="76295" y="79756"/>
                              </a:lnTo>
                              <a:lnTo>
                                <a:pt x="43624" y="79756"/>
                              </a:lnTo>
                              <a:lnTo>
                                <a:pt x="43624" y="95618"/>
                              </a:lnTo>
                              <a:cubicBezTo>
                                <a:pt x="43624" y="105515"/>
                                <a:pt x="46468" y="115647"/>
                                <a:pt x="60550" y="120095"/>
                              </a:cubicBezTo>
                              <a:lnTo>
                                <a:pt x="76295" y="122120"/>
                              </a:lnTo>
                              <a:lnTo>
                                <a:pt x="76295" y="142242"/>
                              </a:lnTo>
                              <a:lnTo>
                                <a:pt x="40109" y="138814"/>
                              </a:lnTo>
                              <a:cubicBezTo>
                                <a:pt x="9365" y="131728"/>
                                <a:pt x="0" y="114792"/>
                                <a:pt x="0" y="92685"/>
                              </a:cubicBezTo>
                              <a:lnTo>
                                <a:pt x="0" y="47892"/>
                              </a:lnTo>
                              <a:cubicBezTo>
                                <a:pt x="0" y="20701"/>
                                <a:pt x="22403" y="0"/>
                                <a:pt x="7575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12" name="Shape 5212"/>
                      <wps:cNvSpPr/>
                      <wps:spPr>
                        <a:xfrm>
                          <a:off x="655274" y="177893"/>
                          <a:ext cx="76295" cy="44806"/>
                        </a:xfrm>
                        <a:custGeom>
                          <a:avLst/>
                          <a:gdLst/>
                          <a:ahLst/>
                          <a:cxnLst/>
                          <a:rect l="0" t="0" r="0" b="0"/>
                          <a:pathLst>
                            <a:path w="76295" h="44806">
                              <a:moveTo>
                                <a:pt x="32404" y="0"/>
                              </a:moveTo>
                              <a:lnTo>
                                <a:pt x="76295" y="0"/>
                              </a:lnTo>
                              <a:lnTo>
                                <a:pt x="76295" y="10541"/>
                              </a:lnTo>
                              <a:cubicBezTo>
                                <a:pt x="76295" y="23470"/>
                                <a:pt x="63900" y="44806"/>
                                <a:pt x="2127" y="44806"/>
                              </a:cubicBezTo>
                              <a:lnTo>
                                <a:pt x="0" y="44604"/>
                              </a:lnTo>
                              <a:lnTo>
                                <a:pt x="0" y="24483"/>
                              </a:lnTo>
                              <a:lnTo>
                                <a:pt x="2394" y="24790"/>
                              </a:lnTo>
                              <a:cubicBezTo>
                                <a:pt x="26816" y="24790"/>
                                <a:pt x="32404" y="13462"/>
                                <a:pt x="32404" y="5321"/>
                              </a:cubicBezTo>
                              <a:lnTo>
                                <a:pt x="32404"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13" name="Shape 5213"/>
                      <wps:cNvSpPr/>
                      <wps:spPr>
                        <a:xfrm>
                          <a:off x="655274" y="80285"/>
                          <a:ext cx="76829" cy="79726"/>
                        </a:xfrm>
                        <a:custGeom>
                          <a:avLst/>
                          <a:gdLst/>
                          <a:ahLst/>
                          <a:cxnLst/>
                          <a:rect l="0" t="0" r="0" b="0"/>
                          <a:pathLst>
                            <a:path w="76829" h="79726">
                              <a:moveTo>
                                <a:pt x="0" y="0"/>
                              </a:moveTo>
                              <a:lnTo>
                                <a:pt x="23552" y="1303"/>
                              </a:lnTo>
                              <a:cubicBezTo>
                                <a:pt x="72950" y="7395"/>
                                <a:pt x="76640" y="33454"/>
                                <a:pt x="76829" y="60524"/>
                              </a:cubicBezTo>
                              <a:lnTo>
                                <a:pt x="76829" y="79726"/>
                              </a:lnTo>
                              <a:lnTo>
                                <a:pt x="0" y="79726"/>
                              </a:lnTo>
                              <a:lnTo>
                                <a:pt x="0" y="60524"/>
                              </a:lnTo>
                              <a:lnTo>
                                <a:pt x="32671" y="60524"/>
                              </a:lnTo>
                              <a:lnTo>
                                <a:pt x="32671" y="44242"/>
                              </a:lnTo>
                              <a:cubicBezTo>
                                <a:pt x="32671" y="38737"/>
                                <a:pt x="30128" y="27695"/>
                                <a:pt x="16753" y="22518"/>
                              </a:cubicBezTo>
                              <a:lnTo>
                                <a:pt x="0" y="19806"/>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14" name="Shape 5214"/>
                      <wps:cNvSpPr/>
                      <wps:spPr>
                        <a:xfrm>
                          <a:off x="775701" y="235274"/>
                          <a:ext cx="53391" cy="37490"/>
                        </a:xfrm>
                        <a:custGeom>
                          <a:avLst/>
                          <a:gdLst/>
                          <a:ahLst/>
                          <a:cxnLst/>
                          <a:rect l="0" t="0" r="0" b="0"/>
                          <a:pathLst>
                            <a:path w="53391" h="37490">
                              <a:moveTo>
                                <a:pt x="1333" y="0"/>
                              </a:moveTo>
                              <a:lnTo>
                                <a:pt x="21425" y="0"/>
                              </a:lnTo>
                              <a:cubicBezTo>
                                <a:pt x="20079" y="15532"/>
                                <a:pt x="34468" y="24638"/>
                                <a:pt x="53213" y="24638"/>
                              </a:cubicBezTo>
                              <a:lnTo>
                                <a:pt x="53391" y="24612"/>
                              </a:lnTo>
                              <a:lnTo>
                                <a:pt x="53391" y="37181"/>
                              </a:lnTo>
                              <a:lnTo>
                                <a:pt x="50546" y="37490"/>
                              </a:lnTo>
                              <a:cubicBezTo>
                                <a:pt x="8369" y="37490"/>
                                <a:pt x="0" y="13665"/>
                                <a:pt x="133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15" name="Shape 5215"/>
                      <wps:cNvSpPr/>
                      <wps:spPr>
                        <a:xfrm>
                          <a:off x="772361" y="82646"/>
                          <a:ext cx="56731" cy="136296"/>
                        </a:xfrm>
                        <a:custGeom>
                          <a:avLst/>
                          <a:gdLst/>
                          <a:ahLst/>
                          <a:cxnLst/>
                          <a:rect l="0" t="0" r="0" b="0"/>
                          <a:pathLst>
                            <a:path w="56731" h="136296">
                              <a:moveTo>
                                <a:pt x="52540" y="0"/>
                              </a:moveTo>
                              <a:lnTo>
                                <a:pt x="56731" y="857"/>
                              </a:lnTo>
                              <a:lnTo>
                                <a:pt x="56731" y="13033"/>
                              </a:lnTo>
                              <a:lnTo>
                                <a:pt x="55550" y="12852"/>
                              </a:lnTo>
                              <a:cubicBezTo>
                                <a:pt x="20752" y="12852"/>
                                <a:pt x="20079" y="47130"/>
                                <a:pt x="20079" y="67208"/>
                              </a:cubicBezTo>
                              <a:cubicBezTo>
                                <a:pt x="20079" y="95326"/>
                                <a:pt x="20079" y="123444"/>
                                <a:pt x="56553" y="123444"/>
                              </a:cubicBezTo>
                              <a:lnTo>
                                <a:pt x="56731" y="123398"/>
                              </a:lnTo>
                              <a:lnTo>
                                <a:pt x="56731" y="135490"/>
                              </a:lnTo>
                              <a:lnTo>
                                <a:pt x="51879" y="136296"/>
                              </a:lnTo>
                              <a:cubicBezTo>
                                <a:pt x="3340" y="136296"/>
                                <a:pt x="0" y="102819"/>
                                <a:pt x="0" y="72835"/>
                              </a:cubicBezTo>
                              <a:cubicBezTo>
                                <a:pt x="0" y="41504"/>
                                <a:pt x="330" y="41237"/>
                                <a:pt x="5016" y="26784"/>
                              </a:cubicBezTo>
                              <a:cubicBezTo>
                                <a:pt x="6680" y="21146"/>
                                <a:pt x="18402" y="0"/>
                                <a:pt x="52540"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16" name="Shape 5216"/>
                      <wps:cNvSpPr/>
                      <wps:spPr>
                        <a:xfrm>
                          <a:off x="829091" y="83503"/>
                          <a:ext cx="57734" cy="188953"/>
                        </a:xfrm>
                        <a:custGeom>
                          <a:avLst/>
                          <a:gdLst/>
                          <a:ahLst/>
                          <a:cxnLst/>
                          <a:rect l="0" t="0" r="0" b="0"/>
                          <a:pathLst>
                            <a:path w="57734" h="188953">
                              <a:moveTo>
                                <a:pt x="0" y="0"/>
                              </a:moveTo>
                              <a:lnTo>
                                <a:pt x="20199" y="4129"/>
                              </a:lnTo>
                              <a:cubicBezTo>
                                <a:pt x="27521" y="7376"/>
                                <a:pt x="33630" y="12129"/>
                                <a:pt x="37313" y="18155"/>
                              </a:cubicBezTo>
                              <a:lnTo>
                                <a:pt x="37986" y="18688"/>
                              </a:lnTo>
                              <a:lnTo>
                                <a:pt x="37986" y="1556"/>
                              </a:lnTo>
                              <a:lnTo>
                                <a:pt x="57734" y="1556"/>
                              </a:lnTo>
                              <a:cubicBezTo>
                                <a:pt x="57061" y="14409"/>
                                <a:pt x="56731" y="21102"/>
                                <a:pt x="56731" y="28061"/>
                              </a:cubicBezTo>
                              <a:lnTo>
                                <a:pt x="56731" y="141866"/>
                              </a:lnTo>
                              <a:cubicBezTo>
                                <a:pt x="56731" y="164154"/>
                                <a:pt x="50330" y="179671"/>
                                <a:pt x="26797" y="186036"/>
                              </a:cubicBezTo>
                              <a:lnTo>
                                <a:pt x="0" y="188953"/>
                              </a:lnTo>
                              <a:lnTo>
                                <a:pt x="0" y="176384"/>
                              </a:lnTo>
                              <a:lnTo>
                                <a:pt x="22100" y="173143"/>
                              </a:lnTo>
                              <a:cubicBezTo>
                                <a:pt x="37967" y="166504"/>
                                <a:pt x="36652" y="149435"/>
                                <a:pt x="36652" y="119107"/>
                              </a:cubicBezTo>
                              <a:lnTo>
                                <a:pt x="35979" y="119107"/>
                              </a:lnTo>
                              <a:cubicBezTo>
                                <a:pt x="31629" y="124861"/>
                                <a:pt x="25435" y="128944"/>
                                <a:pt x="18321" y="131588"/>
                              </a:cubicBezTo>
                              <a:lnTo>
                                <a:pt x="0" y="134633"/>
                              </a:lnTo>
                              <a:lnTo>
                                <a:pt x="0" y="122542"/>
                              </a:lnTo>
                              <a:lnTo>
                                <a:pt x="20204" y="117364"/>
                              </a:lnTo>
                              <a:cubicBezTo>
                                <a:pt x="25352" y="114351"/>
                                <a:pt x="28785" y="110535"/>
                                <a:pt x="30290" y="107322"/>
                              </a:cubicBezTo>
                              <a:cubicBezTo>
                                <a:pt x="35306" y="96882"/>
                                <a:pt x="36652" y="90723"/>
                                <a:pt x="36652" y="51086"/>
                              </a:cubicBezTo>
                              <a:cubicBezTo>
                                <a:pt x="36652" y="29798"/>
                                <a:pt x="25922" y="18454"/>
                                <a:pt x="12644" y="14112"/>
                              </a:cubicBezTo>
                              <a:lnTo>
                                <a:pt x="0" y="1217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17" name="Shape 5217"/>
                      <wps:cNvSpPr/>
                      <wps:spPr>
                        <a:xfrm>
                          <a:off x="911815" y="82639"/>
                          <a:ext cx="67272" cy="137909"/>
                        </a:xfrm>
                        <a:custGeom>
                          <a:avLst/>
                          <a:gdLst/>
                          <a:ahLst/>
                          <a:cxnLst/>
                          <a:rect l="0" t="0" r="0" b="0"/>
                          <a:pathLst>
                            <a:path w="67272" h="137909">
                              <a:moveTo>
                                <a:pt x="67272" y="0"/>
                              </a:moveTo>
                              <a:lnTo>
                                <a:pt x="67272" y="16345"/>
                              </a:lnTo>
                              <a:cubicBezTo>
                                <a:pt x="38824" y="14465"/>
                                <a:pt x="20079" y="28118"/>
                                <a:pt x="20079" y="50876"/>
                              </a:cubicBezTo>
                              <a:lnTo>
                                <a:pt x="20079" y="137909"/>
                              </a:lnTo>
                              <a:lnTo>
                                <a:pt x="0" y="137909"/>
                              </a:lnTo>
                              <a:lnTo>
                                <a:pt x="0" y="2680"/>
                              </a:lnTo>
                              <a:lnTo>
                                <a:pt x="20079" y="2680"/>
                              </a:lnTo>
                              <a:lnTo>
                                <a:pt x="20079" y="20891"/>
                              </a:lnTo>
                              <a:lnTo>
                                <a:pt x="20752" y="20891"/>
                              </a:lnTo>
                              <a:cubicBezTo>
                                <a:pt x="29121" y="8039"/>
                                <a:pt x="46863" y="0"/>
                                <a:pt x="6727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18" name="Shape 5218"/>
                      <wps:cNvSpPr/>
                      <wps:spPr>
                        <a:xfrm>
                          <a:off x="982317" y="82650"/>
                          <a:ext cx="58242" cy="140576"/>
                        </a:xfrm>
                        <a:custGeom>
                          <a:avLst/>
                          <a:gdLst/>
                          <a:ahLst/>
                          <a:cxnLst/>
                          <a:rect l="0" t="0" r="0" b="0"/>
                          <a:pathLst>
                            <a:path w="58242" h="140576">
                              <a:moveTo>
                                <a:pt x="58242" y="0"/>
                              </a:moveTo>
                              <a:lnTo>
                                <a:pt x="58242" y="12852"/>
                              </a:lnTo>
                              <a:cubicBezTo>
                                <a:pt x="25108" y="12852"/>
                                <a:pt x="20079" y="30251"/>
                                <a:pt x="20079" y="70155"/>
                              </a:cubicBezTo>
                              <a:cubicBezTo>
                                <a:pt x="20079" y="78727"/>
                                <a:pt x="20752" y="103086"/>
                                <a:pt x="24105" y="109779"/>
                              </a:cubicBezTo>
                              <a:cubicBezTo>
                                <a:pt x="25781" y="112992"/>
                                <a:pt x="30467" y="127724"/>
                                <a:pt x="58242" y="127724"/>
                              </a:cubicBezTo>
                              <a:lnTo>
                                <a:pt x="58242" y="140576"/>
                              </a:lnTo>
                              <a:cubicBezTo>
                                <a:pt x="15062" y="140576"/>
                                <a:pt x="0" y="119952"/>
                                <a:pt x="0" y="84874"/>
                              </a:cubicBezTo>
                              <a:lnTo>
                                <a:pt x="0" y="52743"/>
                              </a:lnTo>
                              <a:cubicBezTo>
                                <a:pt x="0" y="35611"/>
                                <a:pt x="330" y="0"/>
                                <a:pt x="5824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19" name="Shape 5219"/>
                      <wps:cNvSpPr/>
                      <wps:spPr>
                        <a:xfrm>
                          <a:off x="1040559" y="82650"/>
                          <a:ext cx="58242" cy="140576"/>
                        </a:xfrm>
                        <a:custGeom>
                          <a:avLst/>
                          <a:gdLst/>
                          <a:ahLst/>
                          <a:cxnLst/>
                          <a:rect l="0" t="0" r="0" b="0"/>
                          <a:pathLst>
                            <a:path w="58242" h="140576">
                              <a:moveTo>
                                <a:pt x="0" y="0"/>
                              </a:moveTo>
                              <a:cubicBezTo>
                                <a:pt x="57912" y="0"/>
                                <a:pt x="58242" y="35611"/>
                                <a:pt x="58242" y="52743"/>
                              </a:cubicBezTo>
                              <a:lnTo>
                                <a:pt x="58242" y="84874"/>
                              </a:lnTo>
                              <a:cubicBezTo>
                                <a:pt x="58242" y="119952"/>
                                <a:pt x="43180" y="140576"/>
                                <a:pt x="0" y="140576"/>
                              </a:cubicBezTo>
                              <a:lnTo>
                                <a:pt x="0" y="127724"/>
                              </a:lnTo>
                              <a:cubicBezTo>
                                <a:pt x="27775" y="127724"/>
                                <a:pt x="32474" y="112992"/>
                                <a:pt x="34138" y="109779"/>
                              </a:cubicBezTo>
                              <a:cubicBezTo>
                                <a:pt x="37490" y="103086"/>
                                <a:pt x="38164" y="78727"/>
                                <a:pt x="38164" y="70155"/>
                              </a:cubicBezTo>
                              <a:cubicBezTo>
                                <a:pt x="38164" y="30251"/>
                                <a:pt x="33134" y="12852"/>
                                <a:pt x="0" y="12852"/>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20" name="Shape 5220"/>
                      <wps:cNvSpPr/>
                      <wps:spPr>
                        <a:xfrm>
                          <a:off x="1119774" y="85319"/>
                          <a:ext cx="105092" cy="137909"/>
                        </a:xfrm>
                        <a:custGeom>
                          <a:avLst/>
                          <a:gdLst/>
                          <a:ahLst/>
                          <a:cxnLst/>
                          <a:rect l="0" t="0" r="0" b="0"/>
                          <a:pathLst>
                            <a:path w="105092" h="137909">
                              <a:moveTo>
                                <a:pt x="0" y="0"/>
                              </a:moveTo>
                              <a:lnTo>
                                <a:pt x="20079" y="0"/>
                              </a:lnTo>
                              <a:lnTo>
                                <a:pt x="20079" y="92913"/>
                              </a:lnTo>
                              <a:cubicBezTo>
                                <a:pt x="20079" y="96672"/>
                                <a:pt x="19075" y="125057"/>
                                <a:pt x="48196" y="125057"/>
                              </a:cubicBezTo>
                              <a:cubicBezTo>
                                <a:pt x="75311" y="125057"/>
                                <a:pt x="85014" y="104699"/>
                                <a:pt x="85014" y="95326"/>
                              </a:cubicBezTo>
                              <a:lnTo>
                                <a:pt x="85014" y="0"/>
                              </a:lnTo>
                              <a:lnTo>
                                <a:pt x="105092" y="0"/>
                              </a:lnTo>
                              <a:lnTo>
                                <a:pt x="105092" y="135230"/>
                              </a:lnTo>
                              <a:lnTo>
                                <a:pt x="87693" y="135230"/>
                              </a:lnTo>
                              <a:lnTo>
                                <a:pt x="87693" y="120231"/>
                              </a:lnTo>
                              <a:lnTo>
                                <a:pt x="87020" y="120231"/>
                              </a:lnTo>
                              <a:cubicBezTo>
                                <a:pt x="75311" y="131750"/>
                                <a:pt x="63259" y="137909"/>
                                <a:pt x="44514" y="137909"/>
                              </a:cubicBezTo>
                              <a:cubicBezTo>
                                <a:pt x="9703" y="137909"/>
                                <a:pt x="0" y="117551"/>
                                <a:pt x="0" y="95606"/>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21" name="Shape 5221"/>
                      <wps:cNvSpPr/>
                      <wps:spPr>
                        <a:xfrm>
                          <a:off x="1250857" y="83439"/>
                          <a:ext cx="57074" cy="188252"/>
                        </a:xfrm>
                        <a:custGeom>
                          <a:avLst/>
                          <a:gdLst/>
                          <a:ahLst/>
                          <a:cxnLst/>
                          <a:rect l="0" t="0" r="0" b="0"/>
                          <a:pathLst>
                            <a:path w="57074" h="188252">
                              <a:moveTo>
                                <a:pt x="57074" y="0"/>
                              </a:moveTo>
                              <a:lnTo>
                                <a:pt x="57074" y="12274"/>
                              </a:lnTo>
                              <a:lnTo>
                                <a:pt x="45788" y="14417"/>
                              </a:lnTo>
                              <a:cubicBezTo>
                                <a:pt x="32893" y="19301"/>
                                <a:pt x="20091" y="32207"/>
                                <a:pt x="20091" y="57315"/>
                              </a:cubicBezTo>
                              <a:lnTo>
                                <a:pt x="20091" y="81407"/>
                              </a:lnTo>
                              <a:cubicBezTo>
                                <a:pt x="20091" y="112205"/>
                                <a:pt x="37491" y="126937"/>
                                <a:pt x="55906" y="126937"/>
                              </a:cubicBezTo>
                              <a:lnTo>
                                <a:pt x="57074" y="126773"/>
                              </a:lnTo>
                              <a:lnTo>
                                <a:pt x="57074" y="139628"/>
                              </a:lnTo>
                              <a:lnTo>
                                <a:pt x="55906" y="139789"/>
                              </a:lnTo>
                              <a:cubicBezTo>
                                <a:pt x="43510" y="139789"/>
                                <a:pt x="31141" y="134963"/>
                                <a:pt x="20752" y="122111"/>
                              </a:cubicBezTo>
                              <a:lnTo>
                                <a:pt x="20091" y="121844"/>
                              </a:lnTo>
                              <a:lnTo>
                                <a:pt x="20091" y="188252"/>
                              </a:lnTo>
                              <a:lnTo>
                                <a:pt x="0" y="188252"/>
                              </a:lnTo>
                              <a:lnTo>
                                <a:pt x="0" y="1880"/>
                              </a:lnTo>
                              <a:lnTo>
                                <a:pt x="19418" y="1880"/>
                              </a:lnTo>
                              <a:lnTo>
                                <a:pt x="19418" y="18212"/>
                              </a:lnTo>
                              <a:lnTo>
                                <a:pt x="20091" y="17945"/>
                              </a:lnTo>
                              <a:cubicBezTo>
                                <a:pt x="25445" y="11386"/>
                                <a:pt x="32306" y="6699"/>
                                <a:pt x="39502" y="3653"/>
                              </a:cubicBezTo>
                              <a:lnTo>
                                <a:pt x="57074"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22" name="Shape 5222"/>
                      <wps:cNvSpPr/>
                      <wps:spPr>
                        <a:xfrm>
                          <a:off x="1307931" y="82639"/>
                          <a:ext cx="57074" cy="140428"/>
                        </a:xfrm>
                        <a:custGeom>
                          <a:avLst/>
                          <a:gdLst/>
                          <a:ahLst/>
                          <a:cxnLst/>
                          <a:rect l="0" t="0" r="0" b="0"/>
                          <a:pathLst>
                            <a:path w="57074" h="140428">
                              <a:moveTo>
                                <a:pt x="3848" y="0"/>
                              </a:moveTo>
                              <a:cubicBezTo>
                                <a:pt x="56731" y="0"/>
                                <a:pt x="57074" y="36957"/>
                                <a:pt x="57074" y="54635"/>
                              </a:cubicBezTo>
                              <a:lnTo>
                                <a:pt x="57074" y="84887"/>
                              </a:lnTo>
                              <a:cubicBezTo>
                                <a:pt x="57074" y="111195"/>
                                <a:pt x="48594" y="129373"/>
                                <a:pt x="26143" y="136818"/>
                              </a:cubicBezTo>
                              <a:lnTo>
                                <a:pt x="0" y="140428"/>
                              </a:lnTo>
                              <a:lnTo>
                                <a:pt x="0" y="127573"/>
                              </a:lnTo>
                              <a:lnTo>
                                <a:pt x="15653" y="125385"/>
                              </a:lnTo>
                              <a:cubicBezTo>
                                <a:pt x="28769" y="121090"/>
                                <a:pt x="31712" y="112201"/>
                                <a:pt x="32969" y="109791"/>
                              </a:cubicBezTo>
                              <a:cubicBezTo>
                                <a:pt x="36322" y="103099"/>
                                <a:pt x="36982" y="78727"/>
                                <a:pt x="36982" y="70155"/>
                              </a:cubicBezTo>
                              <a:cubicBezTo>
                                <a:pt x="36982" y="43383"/>
                                <a:pt x="36982" y="12852"/>
                                <a:pt x="1169" y="12852"/>
                              </a:cubicBezTo>
                              <a:lnTo>
                                <a:pt x="0" y="13074"/>
                              </a:lnTo>
                              <a:lnTo>
                                <a:pt x="0" y="800"/>
                              </a:lnTo>
                              <a:lnTo>
                                <a:pt x="3848"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223" name="Shape 5223"/>
                      <wps:cNvSpPr/>
                      <wps:spPr>
                        <a:xfrm>
                          <a:off x="0" y="0"/>
                          <a:ext cx="153962" cy="220129"/>
                        </a:xfrm>
                        <a:custGeom>
                          <a:avLst/>
                          <a:gdLst/>
                          <a:ahLst/>
                          <a:cxnLst/>
                          <a:rect l="0" t="0" r="0" b="0"/>
                          <a:pathLst>
                            <a:path w="153962" h="220129">
                              <a:moveTo>
                                <a:pt x="44221" y="0"/>
                              </a:moveTo>
                              <a:lnTo>
                                <a:pt x="44221" y="94425"/>
                              </a:lnTo>
                              <a:cubicBezTo>
                                <a:pt x="44221" y="94425"/>
                                <a:pt x="61468" y="85001"/>
                                <a:pt x="85839" y="81852"/>
                              </a:cubicBezTo>
                              <a:cubicBezTo>
                                <a:pt x="110211" y="78715"/>
                                <a:pt x="153962" y="82842"/>
                                <a:pt x="153962" y="121869"/>
                              </a:cubicBezTo>
                              <a:lnTo>
                                <a:pt x="153962" y="219685"/>
                              </a:lnTo>
                              <a:lnTo>
                                <a:pt x="109741" y="219685"/>
                              </a:lnTo>
                              <a:lnTo>
                                <a:pt x="109741" y="123203"/>
                              </a:lnTo>
                              <a:cubicBezTo>
                                <a:pt x="109741" y="100203"/>
                                <a:pt x="79845" y="97765"/>
                                <a:pt x="64770" y="102654"/>
                              </a:cubicBezTo>
                              <a:cubicBezTo>
                                <a:pt x="49695" y="107556"/>
                                <a:pt x="44221" y="118300"/>
                                <a:pt x="44221" y="135128"/>
                              </a:cubicBezTo>
                              <a:lnTo>
                                <a:pt x="44221" y="220129"/>
                              </a:lnTo>
                              <a:lnTo>
                                <a:pt x="0" y="220129"/>
                              </a:lnTo>
                              <a:lnTo>
                                <a:pt x="0" y="444"/>
                              </a:lnTo>
                              <a:lnTo>
                                <a:pt x="4422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224" name="Shape 5224"/>
                      <wps:cNvSpPr/>
                      <wps:spPr>
                        <a:xfrm>
                          <a:off x="119353" y="14990"/>
                          <a:ext cx="228105" cy="56210"/>
                        </a:xfrm>
                        <a:custGeom>
                          <a:avLst/>
                          <a:gdLst/>
                          <a:ahLst/>
                          <a:cxnLst/>
                          <a:rect l="0" t="0" r="0" b="0"/>
                          <a:pathLst>
                            <a:path w="228105" h="56210">
                              <a:moveTo>
                                <a:pt x="228105" y="0"/>
                              </a:moveTo>
                              <a:lnTo>
                                <a:pt x="197320" y="34341"/>
                              </a:lnTo>
                              <a:cubicBezTo>
                                <a:pt x="134214" y="34887"/>
                                <a:pt x="78702" y="42939"/>
                                <a:pt x="29794" y="56210"/>
                              </a:cubicBezTo>
                              <a:cubicBezTo>
                                <a:pt x="21171" y="49898"/>
                                <a:pt x="11049" y="45250"/>
                                <a:pt x="0" y="42799"/>
                              </a:cubicBezTo>
                              <a:cubicBezTo>
                                <a:pt x="63970" y="18923"/>
                                <a:pt x="139243" y="3264"/>
                                <a:pt x="22810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336DECF9" id="Group 5206" o:spid="_x0000_s1026" style="position:absolute;margin-left:52pt;margin-top:63.3pt;width:107.5pt;height:21.5pt;z-index:251668480;mso-position-horizontal-relative:page;mso-position-vertical-relative:page" coordsize="1365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">
              <v:shape id="Shape 5207" o:spid="_x0000_s1027" style="position:absolute;left:1697;top:813;width:766;height:1416;visibility:visible;mso-wrap-style:square;v-text-anchor:top" coordsize="7656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" path="m76302,r260,17l76562,19607r-794,-138c53213,19469,44958,32550,44958,47079r,45872c44958,105499,48844,121094,74968,121094r1594,-239l76562,141522r-1060,108c16815,141630,,118161,,88951l,48412c,12662,38418,,76302,xe" fillcolor="#1c1c1b" stroked="f" strokeweight="0">
                <v:stroke miterlimit="83231f" joinstyle="miter"/>
                <v:path arrowok="t" textboxrect="0,0,76562,141630"/>
              </v:shape>
              <v:shape id="Shape 5208" o:spid="_x0000_s1028" style="position:absolute;left:2463;top:813;width:757;height:1415;visibility:visible;mso-wrap-style:square;v-text-anchor:top" coordsize="75762,14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" path="m,l27595,1844c54302,5982,75762,18201,75762,49728r,42939c75762,113374,65561,130553,35702,137848l,141504,,120838r14614,-2195c27625,114045,31604,103761,31604,95055r,-47193c31604,37651,26067,26776,13784,21976l,19589,,xe" fillcolor="#1c1c1b" stroked="f" strokeweight="0">
                <v:stroke miterlimit="83231f" joinstyle="miter"/>
                <v:path arrowok="t" textboxrect="0,0,75762,141504"/>
              </v:shape>
              <v:shape id="Shape 5209" o:spid="_x0000_s1029" style="position:absolute;left:3411;top:811;width:1527;height:1386;visibility:visible;mso-wrap-style:square;v-text-anchor:top" coordsize="152705,13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" path="m110533,742v23684,2226,42172,13030,42172,37528l152705,138486r-44272,l108433,40670v,-10541,-7074,-21336,-32563,-21069c50394,19868,44272,35717,44272,50678r,87884l,138562,,3053r44539,l44539,13594v,,17716,-9741,41072,-12408c94167,211,102639,,110533,742xe" fillcolor="#1c1c1b" stroked="f" strokeweight="0">
                <v:stroke miterlimit="83231f" joinstyle="miter"/>
                <v:path arrowok="t" textboxrect="0,0,152705,138562"/>
              </v:shape>
              <v:shape id="Shape 5414" o:spid="_x0000_s1030" style="position:absolute;left:5183;top:2;width:434;height:2194;visibility:visible;mso-wrap-style:square;v-text-anchor:top" coordsize="43358,2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" path="m,l43358,r,219431l,219431,,e" fillcolor="#1c1c1b" stroked="f" strokeweight="0">
                <v:stroke miterlimit="83231f" joinstyle="miter"/>
                <v:path arrowok="t" textboxrect="0,0,43358,219431"/>
              </v:shape>
              <v:shape id="Shape 5211" o:spid="_x0000_s1031" style="position:absolute;left:5789;top:802;width:763;height:1422;visibility:visible;mso-wrap-style:square;v-text-anchor:top" coordsize="76295,1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" path="m75755,r540,30l76295,19836r-540,-87c47079,19749,43624,38418,43624,46139r,14415l76295,60554r,19202l43624,79756r,15862c43624,105515,46468,115647,60550,120095r15745,2025l76295,142242,40109,138814c9365,131728,,114792,,92685l,47892c,20701,22403,,75755,xe" fillcolor="#1c1c1b" stroked="f" strokeweight="0">
                <v:stroke miterlimit="83231f" joinstyle="miter"/>
                <v:path arrowok="t" textboxrect="0,0,76295,142242"/>
              </v:shape>
              <v:shape id="Shape 5212" o:spid="_x0000_s1032" style="position:absolute;left:6552;top:1778;width:763;height:448;visibility:visible;mso-wrap-style:square;v-text-anchor:top" coordsize="76295,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" path="m32404,l76295,r,10541c76295,23470,63900,44806,2127,44806l,44604,,24483r2394,307c26816,24790,32404,13462,32404,5321l32404,xe" fillcolor="#1c1c1b" stroked="f" strokeweight="0">
                <v:stroke miterlimit="83231f" joinstyle="miter"/>
                <v:path arrowok="t" textboxrect="0,0,76295,44806"/>
              </v:shape>
              <v:shape id="Shape 5213" o:spid="_x0000_s1033" style="position:absolute;left:6552;top:802;width:769;height:798;visibility:visible;mso-wrap-style:square;v-text-anchor:top" coordsize="76829,7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" path="m,l23552,1303c72950,7395,76640,33454,76829,60524r,19202l,79726,,60524r32671,l32671,44242v,-5505,-2543,-16547,-15918,-21724l,19806,,xe" fillcolor="#1c1c1b" stroked="f" strokeweight="0">
                <v:stroke miterlimit="83231f" joinstyle="miter"/>
                <v:path arrowok="t" textboxrect="0,0,76829,79726"/>
              </v:shape>
              <v:shape id="Shape 5214" o:spid="_x0000_s1034" style="position:absolute;left:7757;top:2352;width:533;height:375;visibility:visible;mso-wrap-style:square;v-text-anchor:top" coordsize="53391,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" path="m1333,l21425,c20079,15532,34468,24638,53213,24638r178,-26l53391,37181r-2845,309c8369,37490,,13665,1333,xe" fillcolor="#9d9c9c" stroked="f" strokeweight="0">
                <v:stroke miterlimit="83231f" joinstyle="miter"/>
                <v:path arrowok="t" textboxrect="0,0,53391,37490"/>
              </v:shape>
              <v:shape id="Shape 5215" o:spid="_x0000_s1035" style="position:absolute;left:7723;top:826;width:567;height:1363;visibility:visible;mso-wrap-style:square;v-text-anchor:top" coordsize="56731,1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" path="m52540,r4191,857l56731,13033r-1181,-181c20752,12852,20079,47130,20079,67208v,28118,,56236,36474,56236l56731,123398r,12092l51879,136296c3340,136296,,102819,,72835,,41504,330,41237,5016,26784,6680,21146,18402,,52540,xe" fillcolor="#9d9c9c" stroked="f" strokeweight="0">
                <v:stroke miterlimit="83231f" joinstyle="miter"/>
                <v:path arrowok="t" textboxrect="0,0,56731,136296"/>
              </v:shape>
              <v:shape id="Shape 5216" o:spid="_x0000_s1036" style="position:absolute;left:8290;top:835;width:578;height:1889;visibility:visible;mso-wrap-style:square;v-text-anchor:top" coordsize="57734,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" path="m,l20199,4129v7322,3247,13431,8000,17114,14026l37986,18688r,-17132l57734,1556v-673,12853,-1003,19546,-1003,26505l56731,141866v,22288,-6401,37805,-29934,44170l,188953,,176384r22100,-3241c37967,166504,36652,149435,36652,119107r-673,c31629,124861,25435,128944,18321,131588l,134633,,122542r20204,-5178c25352,114351,28785,110535,30290,107322,35306,96882,36652,90723,36652,51086,36652,29798,25922,18454,12644,14112l,12176,,xe" fillcolor="#9d9c9c" stroked="f" strokeweight="0">
                <v:stroke miterlimit="83231f" joinstyle="miter"/>
                <v:path arrowok="t" textboxrect="0,0,57734,188953"/>
              </v:shape>
              <v:shape id="Shape 5217" o:spid="_x0000_s1037" style="position:absolute;left:9118;top:826;width:672;height:1379;visibility:visible;mso-wrap-style:square;v-text-anchor:top" coordsize="6727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" path="m67272,r,16345c38824,14465,20079,28118,20079,50876r,87033l,137909,,2680r20079,l20079,20891r673,c29121,8039,46863,,67272,xe" fillcolor="#9d9c9c" stroked="f" strokeweight="0">
                <v:stroke miterlimit="83231f" joinstyle="miter"/>
                <v:path arrowok="t" textboxrect="0,0,67272,137909"/>
              </v:shape>
              <v:shape id="Shape 5218" o:spid="_x0000_s1038" style="position:absolute;left:9823;top:826;width:582;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" path="m58242,r,12852c25108,12852,20079,30251,20079,70155v,8572,673,32931,4026,39624c25781,112992,30467,127724,58242,127724r,12852c15062,140576,,119952,,84874l,52743c,35611,330,,58242,xe" fillcolor="#9d9c9c" stroked="f" strokeweight="0">
                <v:stroke miterlimit="83231f" joinstyle="miter"/>
                <v:path arrowok="t" textboxrect="0,0,58242,140576"/>
              </v:shape>
              <v:shape id="Shape 5219" o:spid="_x0000_s1039" style="position:absolute;left:10405;top:826;width:583;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" path="m,c57912,,58242,35611,58242,52743r,32131c58242,119952,43180,140576,,140576l,127724v27775,,32474,-14732,34138,-17945c37490,103086,38164,78727,38164,70155,38164,30251,33134,12852,,12852l,xe" fillcolor="#9d9c9c" stroked="f" strokeweight="0">
                <v:stroke miterlimit="83231f" joinstyle="miter"/>
                <v:path arrowok="t" textboxrect="0,0,58242,140576"/>
              </v:shape>
              <v:shape id="Shape 5220" o:spid="_x0000_s1040" style="position:absolute;left:11197;top:853;width:1051;height:1379;visibility:visible;mso-wrap-style:square;v-text-anchor:top" coordsize="10509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" path="m,l20079,r,92913c20079,96672,19075,125057,48196,125057v27115,,36818,-20358,36818,-29731l85014,r20078,l105092,135230r-17399,l87693,120231r-673,c75311,131750,63259,137909,44514,137909,9703,137909,,117551,,95606l,xe" fillcolor="#9d9c9c" stroked="f" strokeweight="0">
                <v:stroke miterlimit="83231f" joinstyle="miter"/>
                <v:path arrowok="t" textboxrect="0,0,105092,137909"/>
              </v:shape>
              <v:shape id="Shape 5221" o:spid="_x0000_s1041" style="position:absolute;left:12508;top:834;width:571;height:1882;visibility:visible;mso-wrap-style:square;v-text-anchor:top" coordsize="57074,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" path="m57074,r,12274l45788,14417c32893,19301,20091,32207,20091,57315r,24092c20091,112205,37491,126937,55906,126937r1168,-164l57074,139628r-1168,161c43510,139789,31141,134963,20752,122111r-661,-267l20091,188252,,188252,,1880r19418,l19418,18212r673,-267c25445,11386,32306,6699,39502,3653l57074,xe" fillcolor="#9d9c9c" stroked="f" strokeweight="0">
                <v:stroke miterlimit="83231f" joinstyle="miter"/>
                <v:path arrowok="t" textboxrect="0,0,57074,188252"/>
              </v:shape>
              <v:shape id="Shape 5222" o:spid="_x0000_s1042" style="position:absolute;left:13079;top:826;width:571;height:1404;visibility:visible;mso-wrap-style:square;v-text-anchor:top" coordsize="57074,14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" path="m3848,c56731,,57074,36957,57074,54635r,30252c57074,111195,48594,129373,26143,136818l,140428,,127573r15653,-2188c28769,121090,31712,112201,32969,109791v3353,-6692,4013,-31064,4013,-39636c36982,43383,36982,12852,1169,12852l,13074,,800,3848,xe" fillcolor="#9d9c9c" stroked="f" strokeweight="0">
                <v:stroke miterlimit="83231f" joinstyle="miter"/>
                <v:path arrowok="t" textboxrect="0,0,57074,140428"/>
              </v:shape>
              <v:shape id="Shape 5223" o:spid="_x0000_s1043" style="position:absolute;width:1539;height:2201;visibility:visible;mso-wrap-style:square;v-text-anchor:top" coordsize="153962,2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" path="m44221,r,94425c44221,94425,61468,85001,85839,81852v24372,-3137,68123,990,68123,40017l153962,219685r-44221,l109741,123203v,-23000,-29896,-25438,-44971,-20549c49695,107556,44221,118300,44221,135128r,85001l,220129,,444,44221,xe" fillcolor="#1c1c1b" stroked="f" strokeweight="0">
                <v:stroke miterlimit="83231f" joinstyle="miter"/>
                <v:path arrowok="t" textboxrect="0,0,153962,220129"/>
              </v:shape>
              <v:shape id="Shape 5224" o:spid="_x0000_s1044" style="position:absolute;left:1193;top:149;width:2281;height:563;visibility:visible;mso-wrap-style:square;v-text-anchor:top" coordsize="228105,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" path="m228105,l197320,34341c134214,34887,78702,42939,29794,56210,21171,49898,11049,45250,,42799,63970,18923,139243,3264,228105,xe" fillcolor="#1c1c1b" stroked="f" strokeweight="0">
                <v:stroke miterlimit="83231f" joinstyle="miter"/>
                <v:path arrowok="t" textboxrect="0,0,228105,56210"/>
              </v:shape>
              <w10:wrap type="square" anchorx="page" anchory="page"/>
            </v:group>
          </w:pict>
        </mc:Fallback>
      </mc:AlternateContent>
    </w:r>
    <w:r>
      <w:rPr>
        <w:color w:val="B2B2B1"/>
      </w:rPr>
      <w:t xml:space="preserve">Head </w:t>
    </w:r>
    <w:proofErr w:type="spellStart"/>
    <w:r>
      <w:rPr>
        <w:color w:val="B2B2B1"/>
      </w:rPr>
      <w:t>of</w:t>
    </w:r>
    <w:proofErr w:type="spellEnd"/>
    <w:r>
      <w:rPr>
        <w:color w:val="B2B2B1"/>
      </w:rPr>
      <w:t xml:space="preserve"> Hönle Group</w:t>
    </w:r>
  </w:p>
  <w:p w14:paraId="3F91F622" w14:textId="77777777" w:rsidR="00E57896" w:rsidRDefault="006D4D01">
    <w:pPr>
      <w:tabs>
        <w:tab w:val="center" w:pos="8199"/>
      </w:tabs>
      <w:spacing w:after="0" w:line="259" w:lineRule="auto"/>
      <w:ind w:left="0" w:right="0" w:firstLine="0"/>
    </w:pPr>
    <w:r>
      <w:rPr>
        <w:b/>
        <w:color w:val="00B0EB"/>
        <w:sz w:val="48"/>
      </w:rPr>
      <w:t>Presseinformation</w:t>
    </w:r>
    <w:r>
      <w:rPr>
        <w:b/>
        <w:color w:val="00B0EB"/>
        <w:sz w:val="48"/>
      </w:rPr>
      <w:tab/>
    </w:r>
    <w:r>
      <w:rPr>
        <w:b/>
        <w:sz w:val="16"/>
      </w:rPr>
      <w:t xml:space="preserve">Pressekontakt: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99CE" w14:textId="77777777" w:rsidR="00E57896" w:rsidRPr="007A2828" w:rsidRDefault="006D4D01">
    <w:pPr>
      <w:spacing w:after="465" w:line="259" w:lineRule="auto"/>
      <w:ind w:left="0" w:right="229" w:firstLine="0"/>
      <w:jc w:val="right"/>
      <w:rPr>
        <w:lang w:val="en-US"/>
      </w:rPr>
    </w:pPr>
    <w:r>
      <w:rPr>
        <w:rFonts w:ascii="Calibri" w:eastAsia="Calibri" w:hAnsi="Calibri" w:cs="Calibri"/>
        <w:noProof/>
        <w:color w:val="000000"/>
      </w:rPr>
      <mc:AlternateContent>
        <mc:Choice Requires="wpg">
          <w:drawing>
            <wp:anchor distT="0" distB="0" distL="114300" distR="114300" simplePos="0" relativeHeight="251669504" behindDoc="0" locked="0" layoutInCell="1" allowOverlap="1" wp14:anchorId="19A4C628" wp14:editId="6152A7DF">
              <wp:simplePos x="0" y="0"/>
              <wp:positionH relativeFrom="page">
                <wp:posOffset>5501247</wp:posOffset>
              </wp:positionH>
              <wp:positionV relativeFrom="page">
                <wp:posOffset>540957</wp:posOffset>
              </wp:positionV>
              <wp:extent cx="1509795" cy="714691"/>
              <wp:effectExtent l="0" t="0" r="0" b="0"/>
              <wp:wrapSquare wrapText="bothSides"/>
              <wp:docPr id="5077" name="Group 5077"/>
              <wp:cNvGraphicFramePr/>
              <a:graphic xmlns:a="http://schemas.openxmlformats.org/drawingml/2006/main">
                <a:graphicData uri="http://schemas.microsoft.com/office/word/2010/wordprocessingGroup">
                  <wpg:wgp>
                    <wpg:cNvGrpSpPr/>
                    <wpg:grpSpPr>
                      <a:xfrm>
                        <a:off x="0" y="0"/>
                        <a:ext cx="1509795" cy="714691"/>
                        <a:chOff x="0" y="0"/>
                        <a:chExt cx="1509795" cy="714691"/>
                      </a:xfrm>
                    </wpg:grpSpPr>
                    <wps:wsp>
                      <wps:cNvPr id="5078" name="Shape 5078"/>
                      <wps:cNvSpPr/>
                      <wps:spPr>
                        <a:xfrm>
                          <a:off x="0" y="261035"/>
                          <a:ext cx="295211" cy="406629"/>
                        </a:xfrm>
                        <a:custGeom>
                          <a:avLst/>
                          <a:gdLst/>
                          <a:ahLst/>
                          <a:cxnLst/>
                          <a:rect l="0" t="0" r="0" b="0"/>
                          <a:pathLst>
                            <a:path w="295211" h="406629">
                              <a:moveTo>
                                <a:pt x="295211" y="0"/>
                              </a:moveTo>
                              <a:lnTo>
                                <a:pt x="295211" y="43104"/>
                              </a:lnTo>
                              <a:cubicBezTo>
                                <a:pt x="156273" y="154127"/>
                                <a:pt x="81877" y="287249"/>
                                <a:pt x="13322" y="406629"/>
                              </a:cubicBezTo>
                              <a:lnTo>
                                <a:pt x="0" y="406629"/>
                              </a:lnTo>
                              <a:cubicBezTo>
                                <a:pt x="67589" y="262890"/>
                                <a:pt x="143142" y="119774"/>
                                <a:pt x="295211"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79" name="Shape 5079"/>
                      <wps:cNvSpPr/>
                      <wps:spPr>
                        <a:xfrm>
                          <a:off x="427856" y="0"/>
                          <a:ext cx="582587" cy="217145"/>
                        </a:xfrm>
                        <a:custGeom>
                          <a:avLst/>
                          <a:gdLst/>
                          <a:ahLst/>
                          <a:cxnLst/>
                          <a:rect l="0" t="0" r="0" b="0"/>
                          <a:pathLst>
                            <a:path w="582587" h="217145">
                              <a:moveTo>
                                <a:pt x="582587" y="0"/>
                              </a:moveTo>
                              <a:lnTo>
                                <a:pt x="527304" y="74079"/>
                              </a:lnTo>
                              <a:cubicBezTo>
                                <a:pt x="296456" y="96914"/>
                                <a:pt x="127749" y="148907"/>
                                <a:pt x="0" y="217145"/>
                              </a:cubicBezTo>
                              <a:lnTo>
                                <a:pt x="0" y="174206"/>
                              </a:lnTo>
                              <a:cubicBezTo>
                                <a:pt x="138747" y="98768"/>
                                <a:pt x="324790" y="37998"/>
                                <a:pt x="582587"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0" name="Shape 5080"/>
                      <wps:cNvSpPr/>
                      <wps:spPr>
                        <a:xfrm>
                          <a:off x="31153" y="351051"/>
                          <a:ext cx="264058" cy="316611"/>
                        </a:xfrm>
                        <a:custGeom>
                          <a:avLst/>
                          <a:gdLst/>
                          <a:ahLst/>
                          <a:cxnLst/>
                          <a:rect l="0" t="0" r="0" b="0"/>
                          <a:pathLst>
                            <a:path w="264058" h="316611">
                              <a:moveTo>
                                <a:pt x="264058" y="0"/>
                              </a:moveTo>
                              <a:lnTo>
                                <a:pt x="264058" y="33439"/>
                              </a:lnTo>
                              <a:cubicBezTo>
                                <a:pt x="135090" y="127635"/>
                                <a:pt x="59207" y="241554"/>
                                <a:pt x="11709" y="316611"/>
                              </a:cubicBezTo>
                              <a:lnTo>
                                <a:pt x="0" y="316611"/>
                              </a:lnTo>
                              <a:cubicBezTo>
                                <a:pt x="57633" y="213017"/>
                                <a:pt x="139840" y="93612"/>
                                <a:pt x="26405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81" name="Shape 5081"/>
                      <wps:cNvSpPr/>
                      <wps:spPr>
                        <a:xfrm>
                          <a:off x="198684" y="562913"/>
                          <a:ext cx="91808" cy="106197"/>
                        </a:xfrm>
                        <a:custGeom>
                          <a:avLst/>
                          <a:gdLst/>
                          <a:ahLst/>
                          <a:cxnLst/>
                          <a:rect l="0" t="0" r="0" b="0"/>
                          <a:pathLst>
                            <a:path w="91808" h="106197">
                              <a:moveTo>
                                <a:pt x="0" y="0"/>
                              </a:moveTo>
                              <a:lnTo>
                                <a:pt x="24651" y="0"/>
                              </a:lnTo>
                              <a:lnTo>
                                <a:pt x="24651" y="64465"/>
                              </a:lnTo>
                              <a:cubicBezTo>
                                <a:pt x="24651" y="73406"/>
                                <a:pt x="25870" y="79299"/>
                                <a:pt x="28308" y="82156"/>
                              </a:cubicBezTo>
                              <a:cubicBezTo>
                                <a:pt x="30747" y="84938"/>
                                <a:pt x="35801" y="86322"/>
                                <a:pt x="43485" y="86322"/>
                              </a:cubicBezTo>
                              <a:cubicBezTo>
                                <a:pt x="59271" y="86322"/>
                                <a:pt x="67158" y="76657"/>
                                <a:pt x="67158" y="57328"/>
                              </a:cubicBezTo>
                              <a:lnTo>
                                <a:pt x="67158" y="0"/>
                              </a:lnTo>
                              <a:lnTo>
                                <a:pt x="91808" y="0"/>
                              </a:lnTo>
                              <a:lnTo>
                                <a:pt x="91808" y="104991"/>
                              </a:lnTo>
                              <a:lnTo>
                                <a:pt x="67158" y="104991"/>
                              </a:lnTo>
                              <a:lnTo>
                                <a:pt x="68555" y="86982"/>
                              </a:lnTo>
                              <a:lnTo>
                                <a:pt x="68135" y="86868"/>
                              </a:lnTo>
                              <a:cubicBezTo>
                                <a:pt x="63322" y="99759"/>
                                <a:pt x="52273" y="106197"/>
                                <a:pt x="34976" y="106197"/>
                              </a:cubicBezTo>
                              <a:cubicBezTo>
                                <a:pt x="11659" y="106197"/>
                                <a:pt x="0" y="94310"/>
                                <a:pt x="0" y="70510"/>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2" name="Shape 5082"/>
                      <wps:cNvSpPr/>
                      <wps:spPr>
                        <a:xfrm>
                          <a:off x="304425" y="562913"/>
                          <a:ext cx="99022" cy="104991"/>
                        </a:xfrm>
                        <a:custGeom>
                          <a:avLst/>
                          <a:gdLst/>
                          <a:ahLst/>
                          <a:cxnLst/>
                          <a:rect l="0" t="0" r="0" b="0"/>
                          <a:pathLst>
                            <a:path w="99022" h="104991">
                              <a:moveTo>
                                <a:pt x="0" y="0"/>
                              </a:moveTo>
                              <a:lnTo>
                                <a:pt x="26162" y="0"/>
                              </a:lnTo>
                              <a:lnTo>
                                <a:pt x="39713" y="48438"/>
                              </a:lnTo>
                              <a:cubicBezTo>
                                <a:pt x="41580" y="55169"/>
                                <a:pt x="43307" y="61684"/>
                                <a:pt x="44882" y="67983"/>
                              </a:cubicBezTo>
                              <a:lnTo>
                                <a:pt x="47358" y="77762"/>
                              </a:lnTo>
                              <a:lnTo>
                                <a:pt x="49835" y="87528"/>
                              </a:lnTo>
                              <a:lnTo>
                                <a:pt x="50368" y="87528"/>
                              </a:lnTo>
                              <a:lnTo>
                                <a:pt x="52629" y="77762"/>
                              </a:lnTo>
                              <a:lnTo>
                                <a:pt x="54889" y="68097"/>
                              </a:lnTo>
                              <a:cubicBezTo>
                                <a:pt x="56617" y="60770"/>
                                <a:pt x="58229" y="54254"/>
                                <a:pt x="59741" y="48539"/>
                              </a:cubicBezTo>
                              <a:lnTo>
                                <a:pt x="72441" y="0"/>
                              </a:lnTo>
                              <a:lnTo>
                                <a:pt x="99022" y="0"/>
                              </a:lnTo>
                              <a:lnTo>
                                <a:pt x="69533" y="104991"/>
                              </a:lnTo>
                              <a:lnTo>
                                <a:pt x="31001"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3" name="Shape 5083"/>
                      <wps:cNvSpPr/>
                      <wps:spPr>
                        <a:xfrm>
                          <a:off x="462857" y="539406"/>
                          <a:ext cx="81800" cy="129819"/>
                        </a:xfrm>
                        <a:custGeom>
                          <a:avLst/>
                          <a:gdLst/>
                          <a:ahLst/>
                          <a:cxnLst/>
                          <a:rect l="0" t="0" r="0" b="0"/>
                          <a:pathLst>
                            <a:path w="81800" h="129819">
                              <a:moveTo>
                                <a:pt x="13348" y="0"/>
                              </a:moveTo>
                              <a:lnTo>
                                <a:pt x="37986" y="0"/>
                              </a:lnTo>
                              <a:lnTo>
                                <a:pt x="37986" y="23508"/>
                              </a:lnTo>
                              <a:lnTo>
                                <a:pt x="77597" y="23508"/>
                              </a:lnTo>
                              <a:lnTo>
                                <a:pt x="77597" y="42621"/>
                              </a:lnTo>
                              <a:lnTo>
                                <a:pt x="37986" y="42621"/>
                              </a:lnTo>
                              <a:lnTo>
                                <a:pt x="37986" y="95339"/>
                              </a:lnTo>
                              <a:cubicBezTo>
                                <a:pt x="37986" y="105080"/>
                                <a:pt x="41618" y="109944"/>
                                <a:pt x="48857" y="109944"/>
                              </a:cubicBezTo>
                              <a:cubicBezTo>
                                <a:pt x="56820" y="109944"/>
                                <a:pt x="60808" y="104051"/>
                                <a:pt x="60808" y="92265"/>
                              </a:cubicBezTo>
                              <a:lnTo>
                                <a:pt x="60808" y="88087"/>
                              </a:lnTo>
                              <a:lnTo>
                                <a:pt x="81800" y="88087"/>
                              </a:lnTo>
                              <a:lnTo>
                                <a:pt x="81800" y="93358"/>
                              </a:lnTo>
                              <a:cubicBezTo>
                                <a:pt x="81800" y="98184"/>
                                <a:pt x="81648" y="102324"/>
                                <a:pt x="81369" y="105766"/>
                              </a:cubicBezTo>
                              <a:cubicBezTo>
                                <a:pt x="79997" y="121806"/>
                                <a:pt x="68300" y="129819"/>
                                <a:pt x="46279" y="129819"/>
                              </a:cubicBezTo>
                              <a:cubicBezTo>
                                <a:pt x="24320" y="129819"/>
                                <a:pt x="13348" y="119532"/>
                                <a:pt x="13348" y="98958"/>
                              </a:cubicBezTo>
                              <a:lnTo>
                                <a:pt x="13348" y="42621"/>
                              </a:lnTo>
                              <a:lnTo>
                                <a:pt x="0" y="42621"/>
                              </a:lnTo>
                              <a:lnTo>
                                <a:pt x="0" y="23508"/>
                              </a:lnTo>
                              <a:lnTo>
                                <a:pt x="13348" y="23508"/>
                              </a:lnTo>
                              <a:lnTo>
                                <a:pt x="1334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4" name="Shape 5084"/>
                      <wps:cNvSpPr/>
                      <wps:spPr>
                        <a:xfrm>
                          <a:off x="556650" y="561671"/>
                          <a:ext cx="47841" cy="107255"/>
                        </a:xfrm>
                        <a:custGeom>
                          <a:avLst/>
                          <a:gdLst/>
                          <a:ahLst/>
                          <a:cxnLst/>
                          <a:rect l="0" t="0" r="0" b="0"/>
                          <a:pathLst>
                            <a:path w="47841" h="107255">
                              <a:moveTo>
                                <a:pt x="47841" y="0"/>
                              </a:moveTo>
                              <a:lnTo>
                                <a:pt x="47841" y="18737"/>
                              </a:lnTo>
                              <a:lnTo>
                                <a:pt x="47460" y="18707"/>
                              </a:lnTo>
                              <a:cubicBezTo>
                                <a:pt x="38278" y="18707"/>
                                <a:pt x="32283" y="20205"/>
                                <a:pt x="29489" y="23202"/>
                              </a:cubicBezTo>
                              <a:cubicBezTo>
                                <a:pt x="26759" y="26212"/>
                                <a:pt x="25400" y="32766"/>
                                <a:pt x="25400" y="42862"/>
                              </a:cubicBezTo>
                              <a:lnTo>
                                <a:pt x="47841" y="42862"/>
                              </a:lnTo>
                              <a:lnTo>
                                <a:pt x="47841" y="58242"/>
                              </a:lnTo>
                              <a:lnTo>
                                <a:pt x="25184" y="58242"/>
                              </a:lnTo>
                              <a:cubicBezTo>
                                <a:pt x="25044" y="60591"/>
                                <a:pt x="24968" y="62128"/>
                                <a:pt x="24968" y="62852"/>
                              </a:cubicBezTo>
                              <a:cubicBezTo>
                                <a:pt x="24968" y="73177"/>
                                <a:pt x="26505" y="80060"/>
                                <a:pt x="29591" y="83502"/>
                              </a:cubicBezTo>
                              <a:lnTo>
                                <a:pt x="47841" y="88538"/>
                              </a:lnTo>
                              <a:lnTo>
                                <a:pt x="47841" y="107255"/>
                              </a:lnTo>
                              <a:lnTo>
                                <a:pt x="24246" y="104781"/>
                              </a:lnTo>
                              <a:cubicBezTo>
                                <a:pt x="17555" y="103006"/>
                                <a:pt x="12630" y="100342"/>
                                <a:pt x="9474" y="96786"/>
                              </a:cubicBezTo>
                              <a:cubicBezTo>
                                <a:pt x="3149" y="89687"/>
                                <a:pt x="0" y="74650"/>
                                <a:pt x="0" y="51650"/>
                              </a:cubicBezTo>
                              <a:cubicBezTo>
                                <a:pt x="0" y="31229"/>
                                <a:pt x="3302" y="17500"/>
                                <a:pt x="9906" y="10464"/>
                              </a:cubicBezTo>
                              <a:cubicBezTo>
                                <a:pt x="13202" y="6953"/>
                                <a:pt x="18069" y="4318"/>
                                <a:pt x="24508" y="2560"/>
                              </a:cubicBezTo>
                              <a:lnTo>
                                <a:pt x="4784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5" name="Shape 5085"/>
                      <wps:cNvSpPr/>
                      <wps:spPr>
                        <a:xfrm>
                          <a:off x="604491" y="634302"/>
                          <a:ext cx="46977" cy="34811"/>
                        </a:xfrm>
                        <a:custGeom>
                          <a:avLst/>
                          <a:gdLst/>
                          <a:ahLst/>
                          <a:cxnLst/>
                          <a:rect l="0" t="0" r="0" b="0"/>
                          <a:pathLst>
                            <a:path w="46977" h="34811">
                              <a:moveTo>
                                <a:pt x="22225" y="0"/>
                              </a:moveTo>
                              <a:lnTo>
                                <a:pt x="46977" y="0"/>
                              </a:lnTo>
                              <a:lnTo>
                                <a:pt x="46977" y="4064"/>
                              </a:lnTo>
                              <a:cubicBezTo>
                                <a:pt x="46977" y="24562"/>
                                <a:pt x="31915" y="34811"/>
                                <a:pt x="1778" y="34811"/>
                              </a:cubicBezTo>
                              <a:lnTo>
                                <a:pt x="0" y="34624"/>
                              </a:lnTo>
                              <a:lnTo>
                                <a:pt x="0" y="15907"/>
                              </a:lnTo>
                              <a:lnTo>
                                <a:pt x="483" y="16040"/>
                              </a:lnTo>
                              <a:cubicBezTo>
                                <a:pt x="9525" y="16040"/>
                                <a:pt x="15405" y="15049"/>
                                <a:pt x="18136" y="13068"/>
                              </a:cubicBezTo>
                              <a:cubicBezTo>
                                <a:pt x="20853" y="11024"/>
                                <a:pt x="22225" y="6668"/>
                                <a:pt x="222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6" name="Shape 5086"/>
                      <wps:cNvSpPr/>
                      <wps:spPr>
                        <a:xfrm>
                          <a:off x="604491" y="561594"/>
                          <a:ext cx="46977" cy="58318"/>
                        </a:xfrm>
                        <a:custGeom>
                          <a:avLst/>
                          <a:gdLst/>
                          <a:ahLst/>
                          <a:cxnLst/>
                          <a:rect l="0" t="0" r="0" b="0"/>
                          <a:pathLst>
                            <a:path w="46977" h="58318">
                              <a:moveTo>
                                <a:pt x="698" y="0"/>
                              </a:moveTo>
                              <a:cubicBezTo>
                                <a:pt x="19063" y="0"/>
                                <a:pt x="31369" y="3442"/>
                                <a:pt x="37617" y="10325"/>
                              </a:cubicBezTo>
                              <a:cubicBezTo>
                                <a:pt x="43853" y="17132"/>
                                <a:pt x="46977" y="30569"/>
                                <a:pt x="46977" y="50635"/>
                              </a:cubicBezTo>
                              <a:lnTo>
                                <a:pt x="46977" y="58318"/>
                              </a:lnTo>
                              <a:lnTo>
                                <a:pt x="0" y="58318"/>
                              </a:lnTo>
                              <a:lnTo>
                                <a:pt x="0" y="42939"/>
                              </a:lnTo>
                              <a:lnTo>
                                <a:pt x="22441" y="42939"/>
                              </a:lnTo>
                              <a:lnTo>
                                <a:pt x="22327" y="38773"/>
                              </a:lnTo>
                              <a:cubicBezTo>
                                <a:pt x="22327" y="30429"/>
                                <a:pt x="20891" y="25006"/>
                                <a:pt x="18021" y="22517"/>
                              </a:cubicBezTo>
                              <a:cubicBezTo>
                                <a:pt x="16624" y="21272"/>
                                <a:pt x="14393" y="20339"/>
                                <a:pt x="11325" y="19717"/>
                              </a:cubicBezTo>
                              <a:lnTo>
                                <a:pt x="0" y="18814"/>
                              </a:lnTo>
                              <a:lnTo>
                                <a:pt x="0" y="77"/>
                              </a:lnTo>
                              <a:lnTo>
                                <a:pt x="6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7" name="Shape 5087"/>
                      <wps:cNvSpPr/>
                      <wps:spPr>
                        <a:xfrm>
                          <a:off x="670461" y="561705"/>
                          <a:ext cx="93853" cy="107417"/>
                        </a:xfrm>
                        <a:custGeom>
                          <a:avLst/>
                          <a:gdLst/>
                          <a:ahLst/>
                          <a:cxnLst/>
                          <a:rect l="0" t="0" r="0" b="0"/>
                          <a:pathLst>
                            <a:path w="93853" h="107417">
                              <a:moveTo>
                                <a:pt x="46825" y="0"/>
                              </a:moveTo>
                              <a:cubicBezTo>
                                <a:pt x="64618" y="0"/>
                                <a:pt x="76670" y="2680"/>
                                <a:pt x="82982" y="8014"/>
                              </a:cubicBezTo>
                              <a:cubicBezTo>
                                <a:pt x="89294" y="13284"/>
                                <a:pt x="92456" y="23355"/>
                                <a:pt x="92456" y="38214"/>
                              </a:cubicBezTo>
                              <a:lnTo>
                                <a:pt x="68021" y="38214"/>
                              </a:lnTo>
                              <a:cubicBezTo>
                                <a:pt x="68021" y="25997"/>
                                <a:pt x="61100" y="19888"/>
                                <a:pt x="47257" y="19876"/>
                              </a:cubicBezTo>
                              <a:cubicBezTo>
                                <a:pt x="37427" y="19876"/>
                                <a:pt x="31255" y="21819"/>
                                <a:pt x="28740" y="25705"/>
                              </a:cubicBezTo>
                              <a:cubicBezTo>
                                <a:pt x="26226" y="29578"/>
                                <a:pt x="24968" y="39103"/>
                                <a:pt x="24968" y="54254"/>
                              </a:cubicBezTo>
                              <a:cubicBezTo>
                                <a:pt x="24968" y="68898"/>
                                <a:pt x="26340" y="78130"/>
                                <a:pt x="29058" y="81928"/>
                              </a:cubicBezTo>
                              <a:cubicBezTo>
                                <a:pt x="31864" y="85662"/>
                                <a:pt x="38646" y="87528"/>
                                <a:pt x="49403" y="87528"/>
                              </a:cubicBezTo>
                              <a:cubicBezTo>
                                <a:pt x="57874" y="87528"/>
                                <a:pt x="63284" y="86258"/>
                                <a:pt x="65659" y="83693"/>
                              </a:cubicBezTo>
                              <a:cubicBezTo>
                                <a:pt x="68097" y="81051"/>
                                <a:pt x="69317" y="75197"/>
                                <a:pt x="69317" y="66116"/>
                              </a:cubicBezTo>
                              <a:lnTo>
                                <a:pt x="93853" y="66116"/>
                              </a:lnTo>
                              <a:lnTo>
                                <a:pt x="93853" y="69736"/>
                              </a:lnTo>
                              <a:lnTo>
                                <a:pt x="92354" y="85662"/>
                              </a:lnTo>
                              <a:cubicBezTo>
                                <a:pt x="89332" y="100165"/>
                                <a:pt x="74625" y="107417"/>
                                <a:pt x="48222" y="107417"/>
                              </a:cubicBezTo>
                              <a:cubicBezTo>
                                <a:pt x="28854" y="107417"/>
                                <a:pt x="15964" y="103861"/>
                                <a:pt x="9576" y="96761"/>
                              </a:cubicBezTo>
                              <a:cubicBezTo>
                                <a:pt x="3201" y="89586"/>
                                <a:pt x="0" y="75197"/>
                                <a:pt x="0" y="53594"/>
                              </a:cubicBezTo>
                              <a:cubicBezTo>
                                <a:pt x="0" y="32512"/>
                                <a:pt x="3201" y="18313"/>
                                <a:pt x="9576" y="10985"/>
                              </a:cubicBezTo>
                              <a:cubicBezTo>
                                <a:pt x="15964" y="3658"/>
                                <a:pt x="28385" y="0"/>
                                <a:pt x="468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8" name="Shape 5088"/>
                      <wps:cNvSpPr/>
                      <wps:spPr>
                        <a:xfrm>
                          <a:off x="784599" y="517993"/>
                          <a:ext cx="92888" cy="149911"/>
                        </a:xfrm>
                        <a:custGeom>
                          <a:avLst/>
                          <a:gdLst/>
                          <a:ahLst/>
                          <a:cxnLst/>
                          <a:rect l="0" t="0" r="0" b="0"/>
                          <a:pathLst>
                            <a:path w="92888" h="149911">
                              <a:moveTo>
                                <a:pt x="0" y="0"/>
                              </a:moveTo>
                              <a:lnTo>
                                <a:pt x="24651" y="0"/>
                              </a:lnTo>
                              <a:lnTo>
                                <a:pt x="24651" y="62268"/>
                              </a:lnTo>
                              <a:lnTo>
                                <a:pt x="25184" y="62382"/>
                              </a:lnTo>
                              <a:cubicBezTo>
                                <a:pt x="29782" y="49936"/>
                                <a:pt x="40323" y="43713"/>
                                <a:pt x="56833" y="43713"/>
                              </a:cubicBezTo>
                              <a:cubicBezTo>
                                <a:pt x="80874" y="43713"/>
                                <a:pt x="92888" y="55321"/>
                                <a:pt x="92888" y="78524"/>
                              </a:cubicBezTo>
                              <a:lnTo>
                                <a:pt x="92888" y="149911"/>
                              </a:lnTo>
                              <a:lnTo>
                                <a:pt x="68237" y="149911"/>
                              </a:lnTo>
                              <a:lnTo>
                                <a:pt x="68237" y="82042"/>
                              </a:lnTo>
                              <a:cubicBezTo>
                                <a:pt x="68237" y="69736"/>
                                <a:pt x="62103" y="63589"/>
                                <a:pt x="49835" y="63589"/>
                              </a:cubicBezTo>
                              <a:cubicBezTo>
                                <a:pt x="33046" y="63589"/>
                                <a:pt x="24651" y="72492"/>
                                <a:pt x="24651" y="90284"/>
                              </a:cubicBezTo>
                              <a:lnTo>
                                <a:pt x="24651" y="149911"/>
                              </a:lnTo>
                              <a:lnTo>
                                <a:pt x="0" y="14991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89" name="Shape 5089"/>
                      <wps:cNvSpPr/>
                      <wps:spPr>
                        <a:xfrm>
                          <a:off x="903907" y="561707"/>
                          <a:ext cx="92773" cy="106197"/>
                        </a:xfrm>
                        <a:custGeom>
                          <a:avLst/>
                          <a:gdLst/>
                          <a:ahLst/>
                          <a:cxnLst/>
                          <a:rect l="0" t="0" r="0" b="0"/>
                          <a:pathLst>
                            <a:path w="92773" h="106197">
                              <a:moveTo>
                                <a:pt x="56286" y="0"/>
                              </a:moveTo>
                              <a:cubicBezTo>
                                <a:pt x="80620" y="0"/>
                                <a:pt x="92773" y="11570"/>
                                <a:pt x="92773" y="34709"/>
                              </a:cubicBezTo>
                              <a:lnTo>
                                <a:pt x="92773" y="106197"/>
                              </a:lnTo>
                              <a:lnTo>
                                <a:pt x="68135" y="106197"/>
                              </a:lnTo>
                              <a:lnTo>
                                <a:pt x="68135" y="38989"/>
                              </a:lnTo>
                              <a:lnTo>
                                <a:pt x="67589" y="31623"/>
                              </a:lnTo>
                              <a:cubicBezTo>
                                <a:pt x="66446" y="23800"/>
                                <a:pt x="60414" y="19876"/>
                                <a:pt x="49505" y="19876"/>
                              </a:cubicBezTo>
                              <a:cubicBezTo>
                                <a:pt x="32931" y="19876"/>
                                <a:pt x="24651" y="27889"/>
                                <a:pt x="24651" y="43929"/>
                              </a:cubicBezTo>
                              <a:lnTo>
                                <a:pt x="24651" y="106197"/>
                              </a:lnTo>
                              <a:lnTo>
                                <a:pt x="0" y="106197"/>
                              </a:lnTo>
                              <a:lnTo>
                                <a:pt x="0" y="1207"/>
                              </a:lnTo>
                              <a:lnTo>
                                <a:pt x="24435" y="1207"/>
                              </a:lnTo>
                              <a:lnTo>
                                <a:pt x="23469" y="18885"/>
                              </a:lnTo>
                              <a:lnTo>
                                <a:pt x="24003" y="18999"/>
                              </a:lnTo>
                              <a:cubicBezTo>
                                <a:pt x="28804" y="6337"/>
                                <a:pt x="39573" y="0"/>
                                <a:pt x="56286"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0" name="Shape 5090"/>
                      <wps:cNvSpPr/>
                      <wps:spPr>
                        <a:xfrm>
                          <a:off x="1019231"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3" y="86017"/>
                              </a:cubicBezTo>
                              <a:lnTo>
                                <a:pt x="48647" y="87471"/>
                              </a:lnTo>
                              <a:lnTo>
                                <a:pt x="48647" y="107238"/>
                              </a:lnTo>
                              <a:lnTo>
                                <a:pt x="24162" y="104855"/>
                              </a:lnTo>
                              <a:cubicBezTo>
                                <a:pt x="17345" y="103169"/>
                                <a:pt x="12377" y="100641"/>
                                <a:pt x="9258" y="97276"/>
                              </a:cubicBezTo>
                              <a:cubicBezTo>
                                <a:pt x="3087" y="90545"/>
                                <a:pt x="0" y="75711"/>
                                <a:pt x="0" y="52800"/>
                              </a:cubicBezTo>
                              <a:cubicBezTo>
                                <a:pt x="0" y="30753"/>
                                <a:pt x="3048" y="16440"/>
                                <a:pt x="9144" y="9849"/>
                              </a:cubicBezTo>
                              <a:cubicBezTo>
                                <a:pt x="12192" y="6553"/>
                                <a:pt x="17037" y="4083"/>
                                <a:pt x="23676"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1" name="Shape 5091"/>
                      <wps:cNvSpPr/>
                      <wps:spPr>
                        <a:xfrm>
                          <a:off x="1067878"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3"/>
                              </a:lnTo>
                              <a:lnTo>
                                <a:pt x="222" y="87528"/>
                              </a:lnTo>
                              <a:cubicBezTo>
                                <a:pt x="10471" y="87528"/>
                                <a:pt x="16935" y="85446"/>
                                <a:pt x="19590" y="81267"/>
                              </a:cubicBezTo>
                              <a:cubicBezTo>
                                <a:pt x="22320"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404" name="Shape 5404"/>
                      <wps:cNvSpPr/>
                      <wps:spPr>
                        <a:xfrm>
                          <a:off x="1139279" y="517995"/>
                          <a:ext cx="24650" cy="149911"/>
                        </a:xfrm>
                        <a:custGeom>
                          <a:avLst/>
                          <a:gdLst/>
                          <a:ahLst/>
                          <a:cxnLst/>
                          <a:rect l="0" t="0" r="0" b="0"/>
                          <a:pathLst>
                            <a:path w="24650" h="149911">
                              <a:moveTo>
                                <a:pt x="0" y="0"/>
                              </a:moveTo>
                              <a:lnTo>
                                <a:pt x="24650" y="0"/>
                              </a:lnTo>
                              <a:lnTo>
                                <a:pt x="24650" y="149911"/>
                              </a:lnTo>
                              <a:lnTo>
                                <a:pt x="0" y="14991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3" name="Shape 5093"/>
                      <wps:cNvSpPr/>
                      <wps:spPr>
                        <a:xfrm>
                          <a:off x="1186589"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1" y="86017"/>
                              </a:cubicBezTo>
                              <a:lnTo>
                                <a:pt x="48647" y="87473"/>
                              </a:lnTo>
                              <a:lnTo>
                                <a:pt x="48647" y="107238"/>
                              </a:lnTo>
                              <a:lnTo>
                                <a:pt x="24162" y="104855"/>
                              </a:lnTo>
                              <a:cubicBezTo>
                                <a:pt x="17345" y="103169"/>
                                <a:pt x="12376" y="100641"/>
                                <a:pt x="9258" y="97276"/>
                              </a:cubicBezTo>
                              <a:cubicBezTo>
                                <a:pt x="3087" y="90545"/>
                                <a:pt x="0" y="75711"/>
                                <a:pt x="0" y="52800"/>
                              </a:cubicBezTo>
                              <a:cubicBezTo>
                                <a:pt x="0" y="30753"/>
                                <a:pt x="3048" y="16440"/>
                                <a:pt x="9144" y="9849"/>
                              </a:cubicBezTo>
                              <a:cubicBezTo>
                                <a:pt x="12192" y="6553"/>
                                <a:pt x="17034" y="4083"/>
                                <a:pt x="23671"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4" name="Shape 5094"/>
                      <wps:cNvSpPr/>
                      <wps:spPr>
                        <a:xfrm>
                          <a:off x="1235236"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4"/>
                              </a:lnTo>
                              <a:lnTo>
                                <a:pt x="210" y="87528"/>
                              </a:lnTo>
                              <a:cubicBezTo>
                                <a:pt x="10471" y="87528"/>
                                <a:pt x="16935" y="85446"/>
                                <a:pt x="19590" y="81267"/>
                              </a:cubicBezTo>
                              <a:cubicBezTo>
                                <a:pt x="22308"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5" name="Shape 5095"/>
                      <wps:cNvSpPr/>
                      <wps:spPr>
                        <a:xfrm>
                          <a:off x="1306646" y="678775"/>
                          <a:ext cx="44076" cy="35893"/>
                        </a:xfrm>
                        <a:custGeom>
                          <a:avLst/>
                          <a:gdLst/>
                          <a:ahLst/>
                          <a:cxnLst/>
                          <a:rect l="0" t="0" r="0" b="0"/>
                          <a:pathLst>
                            <a:path w="44076" h="35893">
                              <a:moveTo>
                                <a:pt x="0" y="0"/>
                              </a:moveTo>
                              <a:lnTo>
                                <a:pt x="23888" y="0"/>
                              </a:lnTo>
                              <a:cubicBezTo>
                                <a:pt x="23888" y="6820"/>
                                <a:pt x="25146" y="11176"/>
                                <a:pt x="27660" y="13081"/>
                              </a:cubicBezTo>
                              <a:lnTo>
                                <a:pt x="44076" y="15974"/>
                              </a:lnTo>
                              <a:lnTo>
                                <a:pt x="44076" y="35893"/>
                              </a:lnTo>
                              <a:lnTo>
                                <a:pt x="22252" y="34104"/>
                              </a:lnTo>
                              <a:cubicBezTo>
                                <a:pt x="16348" y="32896"/>
                                <a:pt x="11905" y="31083"/>
                                <a:pt x="8927" y="28664"/>
                              </a:cubicBezTo>
                              <a:cubicBezTo>
                                <a:pt x="2971" y="23838"/>
                                <a:pt x="0" y="14288"/>
                                <a:pt x="0"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6" name="Shape 5096"/>
                      <wps:cNvSpPr/>
                      <wps:spPr>
                        <a:xfrm>
                          <a:off x="1302873" y="561707"/>
                          <a:ext cx="47848" cy="106858"/>
                        </a:xfrm>
                        <a:custGeom>
                          <a:avLst/>
                          <a:gdLst/>
                          <a:ahLst/>
                          <a:cxnLst/>
                          <a:rect l="0" t="0" r="0" b="0"/>
                          <a:pathLst>
                            <a:path w="47848" h="106858">
                              <a:moveTo>
                                <a:pt x="39612" y="0"/>
                              </a:moveTo>
                              <a:lnTo>
                                <a:pt x="47848" y="1881"/>
                              </a:lnTo>
                              <a:lnTo>
                                <a:pt x="47848" y="19949"/>
                              </a:lnTo>
                              <a:lnTo>
                                <a:pt x="47257" y="19876"/>
                              </a:lnTo>
                              <a:cubicBezTo>
                                <a:pt x="37783" y="19876"/>
                                <a:pt x="31687" y="21857"/>
                                <a:pt x="28956" y="25806"/>
                              </a:cubicBezTo>
                              <a:cubicBezTo>
                                <a:pt x="26302" y="29693"/>
                                <a:pt x="24981" y="38583"/>
                                <a:pt x="24981" y="52502"/>
                              </a:cubicBezTo>
                              <a:cubicBezTo>
                                <a:pt x="24981" y="67285"/>
                                <a:pt x="26302" y="76733"/>
                                <a:pt x="28956" y="80835"/>
                              </a:cubicBezTo>
                              <a:cubicBezTo>
                                <a:pt x="31687" y="84938"/>
                                <a:pt x="37885" y="86982"/>
                                <a:pt x="47575" y="86982"/>
                              </a:cubicBezTo>
                              <a:lnTo>
                                <a:pt x="47848" y="86947"/>
                              </a:lnTo>
                              <a:lnTo>
                                <a:pt x="47848" y="105255"/>
                              </a:lnTo>
                              <a:lnTo>
                                <a:pt x="40475" y="106858"/>
                              </a:lnTo>
                              <a:cubicBezTo>
                                <a:pt x="24905" y="106858"/>
                                <a:pt x="14250" y="103022"/>
                                <a:pt x="8510" y="95326"/>
                              </a:cubicBezTo>
                              <a:cubicBezTo>
                                <a:pt x="2832" y="87643"/>
                                <a:pt x="0" y="73292"/>
                                <a:pt x="0" y="52273"/>
                              </a:cubicBezTo>
                              <a:cubicBezTo>
                                <a:pt x="0" y="32512"/>
                                <a:pt x="2832" y="18860"/>
                                <a:pt x="8510" y="11316"/>
                              </a:cubicBezTo>
                              <a:cubicBezTo>
                                <a:pt x="14250" y="3772"/>
                                <a:pt x="24613" y="0"/>
                                <a:pt x="39612"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7" name="Shape 5097"/>
                      <wps:cNvSpPr/>
                      <wps:spPr>
                        <a:xfrm>
                          <a:off x="1350721" y="562913"/>
                          <a:ext cx="47948" cy="151778"/>
                        </a:xfrm>
                        <a:custGeom>
                          <a:avLst/>
                          <a:gdLst/>
                          <a:ahLst/>
                          <a:cxnLst/>
                          <a:rect l="0" t="0" r="0" b="0"/>
                          <a:pathLst>
                            <a:path w="47948" h="151778">
                              <a:moveTo>
                                <a:pt x="23298" y="0"/>
                              </a:moveTo>
                              <a:lnTo>
                                <a:pt x="47948" y="0"/>
                              </a:lnTo>
                              <a:lnTo>
                                <a:pt x="47948" y="106972"/>
                              </a:lnTo>
                              <a:cubicBezTo>
                                <a:pt x="47948" y="124104"/>
                                <a:pt x="44532" y="135852"/>
                                <a:pt x="37725" y="142227"/>
                              </a:cubicBezTo>
                              <a:cubicBezTo>
                                <a:pt x="30981" y="148603"/>
                                <a:pt x="18497" y="151778"/>
                                <a:pt x="272" y="151778"/>
                              </a:cubicBezTo>
                              <a:lnTo>
                                <a:pt x="0" y="151755"/>
                              </a:lnTo>
                              <a:lnTo>
                                <a:pt x="0" y="131836"/>
                              </a:lnTo>
                              <a:lnTo>
                                <a:pt x="374" y="131902"/>
                              </a:lnTo>
                              <a:cubicBezTo>
                                <a:pt x="15665" y="131902"/>
                                <a:pt x="23298" y="125451"/>
                                <a:pt x="23298" y="112573"/>
                              </a:cubicBezTo>
                              <a:lnTo>
                                <a:pt x="23298" y="88963"/>
                              </a:lnTo>
                              <a:lnTo>
                                <a:pt x="22765" y="88849"/>
                              </a:lnTo>
                              <a:cubicBezTo>
                                <a:pt x="20574" y="94450"/>
                                <a:pt x="16966" y="98650"/>
                                <a:pt x="11943" y="101451"/>
                              </a:cubicBezTo>
                              <a:lnTo>
                                <a:pt x="0" y="104048"/>
                              </a:lnTo>
                              <a:lnTo>
                                <a:pt x="0" y="85740"/>
                              </a:lnTo>
                              <a:lnTo>
                                <a:pt x="11701" y="84212"/>
                              </a:lnTo>
                              <a:cubicBezTo>
                                <a:pt x="14839" y="83169"/>
                                <a:pt x="17125" y="81604"/>
                                <a:pt x="18560" y="79515"/>
                              </a:cubicBezTo>
                              <a:cubicBezTo>
                                <a:pt x="21430" y="75273"/>
                                <a:pt x="22866" y="65938"/>
                                <a:pt x="22866" y="51511"/>
                              </a:cubicBezTo>
                              <a:cubicBezTo>
                                <a:pt x="22866" y="37668"/>
                                <a:pt x="21430" y="28740"/>
                                <a:pt x="18560" y="24714"/>
                              </a:cubicBezTo>
                              <a:cubicBezTo>
                                <a:pt x="17125" y="22701"/>
                                <a:pt x="14814" y="21190"/>
                                <a:pt x="11623" y="20182"/>
                              </a:cubicBezTo>
                              <a:lnTo>
                                <a:pt x="0" y="18742"/>
                              </a:lnTo>
                              <a:lnTo>
                                <a:pt x="0" y="674"/>
                              </a:lnTo>
                              <a:lnTo>
                                <a:pt x="12078" y="3432"/>
                              </a:lnTo>
                              <a:cubicBezTo>
                                <a:pt x="17442" y="6525"/>
                                <a:pt x="21399" y="11163"/>
                                <a:pt x="23945" y="17348"/>
                              </a:cubicBezTo>
                              <a:lnTo>
                                <a:pt x="24478" y="17348"/>
                              </a:lnTo>
                              <a:lnTo>
                                <a:pt x="232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8" name="Shape 5098"/>
                      <wps:cNvSpPr/>
                      <wps:spPr>
                        <a:xfrm>
                          <a:off x="1411853" y="562913"/>
                          <a:ext cx="97942" cy="151676"/>
                        </a:xfrm>
                        <a:custGeom>
                          <a:avLst/>
                          <a:gdLst/>
                          <a:ahLst/>
                          <a:cxnLst/>
                          <a:rect l="0" t="0" r="0" b="0"/>
                          <a:pathLst>
                            <a:path w="97942" h="151676">
                              <a:moveTo>
                                <a:pt x="0" y="0"/>
                              </a:moveTo>
                              <a:lnTo>
                                <a:pt x="26479" y="0"/>
                              </a:lnTo>
                              <a:lnTo>
                                <a:pt x="39395" y="44475"/>
                              </a:lnTo>
                              <a:lnTo>
                                <a:pt x="45847" y="66777"/>
                              </a:lnTo>
                              <a:cubicBezTo>
                                <a:pt x="46203" y="68237"/>
                                <a:pt x="47206" y="71971"/>
                                <a:pt x="48857" y="77978"/>
                              </a:cubicBezTo>
                              <a:lnTo>
                                <a:pt x="51981" y="89065"/>
                              </a:lnTo>
                              <a:lnTo>
                                <a:pt x="52527" y="89065"/>
                              </a:lnTo>
                              <a:lnTo>
                                <a:pt x="54787" y="77978"/>
                              </a:lnTo>
                              <a:cubicBezTo>
                                <a:pt x="55931" y="72263"/>
                                <a:pt x="56679" y="68529"/>
                                <a:pt x="57048" y="66777"/>
                              </a:cubicBezTo>
                              <a:lnTo>
                                <a:pt x="62102" y="44475"/>
                              </a:lnTo>
                              <a:lnTo>
                                <a:pt x="72009" y="0"/>
                              </a:lnTo>
                              <a:lnTo>
                                <a:pt x="97942" y="0"/>
                              </a:lnTo>
                              <a:lnTo>
                                <a:pt x="70929" y="111582"/>
                              </a:lnTo>
                              <a:cubicBezTo>
                                <a:pt x="67119" y="127394"/>
                                <a:pt x="62382" y="138011"/>
                                <a:pt x="56718" y="143434"/>
                              </a:cubicBezTo>
                              <a:cubicBezTo>
                                <a:pt x="51117" y="148920"/>
                                <a:pt x="42113" y="151676"/>
                                <a:pt x="29705" y="151676"/>
                              </a:cubicBezTo>
                              <a:cubicBezTo>
                                <a:pt x="26911" y="151676"/>
                                <a:pt x="24002" y="151524"/>
                                <a:pt x="20980" y="151232"/>
                              </a:cubicBezTo>
                              <a:lnTo>
                                <a:pt x="20980" y="132677"/>
                              </a:lnTo>
                              <a:cubicBezTo>
                                <a:pt x="23139" y="132817"/>
                                <a:pt x="24929" y="132893"/>
                                <a:pt x="26365" y="132893"/>
                              </a:cubicBezTo>
                              <a:cubicBezTo>
                                <a:pt x="36843" y="132893"/>
                                <a:pt x="43472" y="123584"/>
                                <a:pt x="46279" y="104991"/>
                              </a:cubicBezTo>
                              <a:lnTo>
                                <a:pt x="33680"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99" name="Shape 5099"/>
                      <wps:cNvSpPr/>
                      <wps:spPr>
                        <a:xfrm>
                          <a:off x="331015" y="171930"/>
                          <a:ext cx="244373" cy="317373"/>
                        </a:xfrm>
                        <a:custGeom>
                          <a:avLst/>
                          <a:gdLst/>
                          <a:ahLst/>
                          <a:cxnLst/>
                          <a:rect l="0" t="0" r="0" b="0"/>
                          <a:pathLst>
                            <a:path w="244373" h="317373">
                              <a:moveTo>
                                <a:pt x="0" y="0"/>
                              </a:moveTo>
                              <a:lnTo>
                                <a:pt x="64846" y="0"/>
                              </a:lnTo>
                              <a:lnTo>
                                <a:pt x="64846" y="131826"/>
                              </a:lnTo>
                              <a:lnTo>
                                <a:pt x="66256" y="132067"/>
                              </a:lnTo>
                              <a:cubicBezTo>
                                <a:pt x="78346" y="105715"/>
                                <a:pt x="106095" y="92545"/>
                                <a:pt x="149517" y="92532"/>
                              </a:cubicBezTo>
                              <a:cubicBezTo>
                                <a:pt x="212750" y="92532"/>
                                <a:pt x="244361" y="117107"/>
                                <a:pt x="244373" y="166243"/>
                              </a:cubicBezTo>
                              <a:lnTo>
                                <a:pt x="244373" y="317373"/>
                              </a:lnTo>
                              <a:lnTo>
                                <a:pt x="179527" y="317373"/>
                              </a:lnTo>
                              <a:lnTo>
                                <a:pt x="179527" y="173685"/>
                              </a:lnTo>
                              <a:cubicBezTo>
                                <a:pt x="179527" y="147638"/>
                                <a:pt x="163385" y="134620"/>
                                <a:pt x="131102" y="134620"/>
                              </a:cubicBezTo>
                              <a:cubicBezTo>
                                <a:pt x="86932" y="134620"/>
                                <a:pt x="64846" y="153454"/>
                                <a:pt x="64846" y="191122"/>
                              </a:cubicBezTo>
                              <a:lnTo>
                                <a:pt x="64846" y="317373"/>
                              </a:lnTo>
                              <a:lnTo>
                                <a:pt x="0" y="317373"/>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0" name="Shape 5100"/>
                      <wps:cNvSpPr/>
                      <wps:spPr>
                        <a:xfrm>
                          <a:off x="600189" y="264497"/>
                          <a:ext cx="127991" cy="227223"/>
                        </a:xfrm>
                        <a:custGeom>
                          <a:avLst/>
                          <a:gdLst/>
                          <a:ahLst/>
                          <a:cxnLst/>
                          <a:rect l="0" t="0" r="0" b="0"/>
                          <a:pathLst>
                            <a:path w="127991" h="227223">
                              <a:moveTo>
                                <a:pt x="127991" y="0"/>
                              </a:moveTo>
                              <a:lnTo>
                                <a:pt x="127991" y="42083"/>
                              </a:lnTo>
                              <a:lnTo>
                                <a:pt x="95143" y="45079"/>
                              </a:lnTo>
                              <a:cubicBezTo>
                                <a:pt x="86553" y="47093"/>
                                <a:pt x="80416" y="50116"/>
                                <a:pt x="76733" y="54148"/>
                              </a:cubicBezTo>
                              <a:cubicBezTo>
                                <a:pt x="69380" y="62047"/>
                                <a:pt x="65697" y="80653"/>
                                <a:pt x="65697" y="109939"/>
                              </a:cubicBezTo>
                              <a:cubicBezTo>
                                <a:pt x="65697" y="143429"/>
                                <a:pt x="69177" y="164346"/>
                                <a:pt x="76174" y="172728"/>
                              </a:cubicBezTo>
                              <a:cubicBezTo>
                                <a:pt x="79667" y="176912"/>
                                <a:pt x="85776" y="180049"/>
                                <a:pt x="94505" y="182140"/>
                              </a:cubicBezTo>
                              <a:lnTo>
                                <a:pt x="127991" y="185223"/>
                              </a:lnTo>
                              <a:lnTo>
                                <a:pt x="127991" y="227223"/>
                              </a:lnTo>
                              <a:lnTo>
                                <a:pt x="94117" y="226027"/>
                              </a:lnTo>
                              <a:cubicBezTo>
                                <a:pt x="59927" y="223355"/>
                                <a:pt x="36675" y="216673"/>
                                <a:pt x="24359" y="205976"/>
                              </a:cubicBezTo>
                              <a:cubicBezTo>
                                <a:pt x="8115" y="191714"/>
                                <a:pt x="0" y="160333"/>
                                <a:pt x="0" y="111806"/>
                              </a:cubicBezTo>
                              <a:cubicBezTo>
                                <a:pt x="0" y="65146"/>
                                <a:pt x="8013" y="34857"/>
                                <a:pt x="24066" y="20899"/>
                              </a:cubicBezTo>
                              <a:cubicBezTo>
                                <a:pt x="36106" y="10431"/>
                                <a:pt x="58754" y="3892"/>
                                <a:pt x="92027" y="1277"/>
                              </a:cubicBezTo>
                              <a:lnTo>
                                <a:pt x="12799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1" name="Shape 5101"/>
                      <wps:cNvSpPr/>
                      <wps:spPr>
                        <a:xfrm>
                          <a:off x="728180" y="264467"/>
                          <a:ext cx="127990" cy="227393"/>
                        </a:xfrm>
                        <a:custGeom>
                          <a:avLst/>
                          <a:gdLst/>
                          <a:ahLst/>
                          <a:cxnLst/>
                          <a:rect l="0" t="0" r="0" b="0"/>
                          <a:pathLst>
                            <a:path w="127990" h="227393">
                              <a:moveTo>
                                <a:pt x="851" y="0"/>
                              </a:moveTo>
                              <a:cubicBezTo>
                                <a:pt x="53137" y="0"/>
                                <a:pt x="87401" y="6909"/>
                                <a:pt x="103644" y="20688"/>
                              </a:cubicBezTo>
                              <a:cubicBezTo>
                                <a:pt x="119862" y="34341"/>
                                <a:pt x="127978" y="63246"/>
                                <a:pt x="127990" y="107417"/>
                              </a:cubicBezTo>
                              <a:cubicBezTo>
                                <a:pt x="127990" y="156705"/>
                                <a:pt x="120066" y="189027"/>
                                <a:pt x="104203" y="204368"/>
                              </a:cubicBezTo>
                              <a:cubicBezTo>
                                <a:pt x="88354" y="219723"/>
                                <a:pt x="54940" y="227393"/>
                                <a:pt x="3962" y="227393"/>
                              </a:cubicBezTo>
                              <a:lnTo>
                                <a:pt x="0" y="227254"/>
                              </a:lnTo>
                              <a:lnTo>
                                <a:pt x="0" y="185253"/>
                              </a:lnTo>
                              <a:lnTo>
                                <a:pt x="571" y="185306"/>
                              </a:lnTo>
                              <a:cubicBezTo>
                                <a:pt x="27559" y="185306"/>
                                <a:pt x="44552" y="180886"/>
                                <a:pt x="51536" y="172060"/>
                              </a:cubicBezTo>
                              <a:cubicBezTo>
                                <a:pt x="58699" y="163220"/>
                                <a:pt x="62293" y="141986"/>
                                <a:pt x="62293" y="108344"/>
                              </a:cubicBezTo>
                              <a:cubicBezTo>
                                <a:pt x="62293" y="79985"/>
                                <a:pt x="58623" y="61849"/>
                                <a:pt x="51257" y="53937"/>
                              </a:cubicBezTo>
                              <a:cubicBezTo>
                                <a:pt x="43891" y="46038"/>
                                <a:pt x="26898" y="42088"/>
                                <a:pt x="279" y="42088"/>
                              </a:cubicBezTo>
                              <a:lnTo>
                                <a:pt x="0" y="42113"/>
                              </a:lnTo>
                              <a:lnTo>
                                <a:pt x="0" y="30"/>
                              </a:lnTo>
                              <a:lnTo>
                                <a:pt x="85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2" name="Shape 5102"/>
                      <wps:cNvSpPr/>
                      <wps:spPr>
                        <a:xfrm>
                          <a:off x="881259" y="264472"/>
                          <a:ext cx="244094" cy="224828"/>
                        </a:xfrm>
                        <a:custGeom>
                          <a:avLst/>
                          <a:gdLst/>
                          <a:ahLst/>
                          <a:cxnLst/>
                          <a:rect l="0" t="0" r="0" b="0"/>
                          <a:pathLst>
                            <a:path w="244094" h="224828">
                              <a:moveTo>
                                <a:pt x="148095" y="0"/>
                              </a:moveTo>
                              <a:cubicBezTo>
                                <a:pt x="212090" y="0"/>
                                <a:pt x="244094" y="24486"/>
                                <a:pt x="244094" y="73470"/>
                              </a:cubicBezTo>
                              <a:lnTo>
                                <a:pt x="244094" y="224828"/>
                              </a:lnTo>
                              <a:lnTo>
                                <a:pt x="179248" y="224828"/>
                              </a:lnTo>
                              <a:lnTo>
                                <a:pt x="179248" y="82537"/>
                              </a:lnTo>
                              <a:lnTo>
                                <a:pt x="177826" y="66954"/>
                              </a:lnTo>
                              <a:cubicBezTo>
                                <a:pt x="174803" y="50381"/>
                                <a:pt x="158941" y="42088"/>
                                <a:pt x="130251" y="42075"/>
                              </a:cubicBezTo>
                              <a:cubicBezTo>
                                <a:pt x="86652" y="42075"/>
                                <a:pt x="64846" y="59055"/>
                                <a:pt x="64846" y="93002"/>
                              </a:cubicBezTo>
                              <a:lnTo>
                                <a:pt x="64846" y="224828"/>
                              </a:lnTo>
                              <a:lnTo>
                                <a:pt x="0" y="224828"/>
                              </a:lnTo>
                              <a:lnTo>
                                <a:pt x="0" y="2553"/>
                              </a:lnTo>
                              <a:lnTo>
                                <a:pt x="64275" y="2553"/>
                              </a:lnTo>
                              <a:lnTo>
                                <a:pt x="61735" y="39992"/>
                              </a:lnTo>
                              <a:lnTo>
                                <a:pt x="63144" y="40221"/>
                              </a:lnTo>
                              <a:cubicBezTo>
                                <a:pt x="75793" y="13411"/>
                                <a:pt x="104102" y="0"/>
                                <a:pt x="14809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405" name="Shape 5405"/>
                      <wps:cNvSpPr/>
                      <wps:spPr>
                        <a:xfrm>
                          <a:off x="1159777" y="171932"/>
                          <a:ext cx="64846" cy="317373"/>
                        </a:xfrm>
                        <a:custGeom>
                          <a:avLst/>
                          <a:gdLst/>
                          <a:ahLst/>
                          <a:cxnLst/>
                          <a:rect l="0" t="0" r="0" b="0"/>
                          <a:pathLst>
                            <a:path w="64846" h="317373">
                              <a:moveTo>
                                <a:pt x="0" y="0"/>
                              </a:moveTo>
                              <a:lnTo>
                                <a:pt x="64846" y="0"/>
                              </a:lnTo>
                              <a:lnTo>
                                <a:pt x="64846" y="317373"/>
                              </a:lnTo>
                              <a:lnTo>
                                <a:pt x="0" y="317373"/>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4" name="Shape 5104"/>
                      <wps:cNvSpPr/>
                      <wps:spPr>
                        <a:xfrm>
                          <a:off x="1249427" y="264305"/>
                          <a:ext cx="125870" cy="227382"/>
                        </a:xfrm>
                        <a:custGeom>
                          <a:avLst/>
                          <a:gdLst/>
                          <a:ahLst/>
                          <a:cxnLst/>
                          <a:rect l="0" t="0" r="0" b="0"/>
                          <a:pathLst>
                            <a:path w="125870" h="227382">
                              <a:moveTo>
                                <a:pt x="125870" y="0"/>
                              </a:moveTo>
                              <a:lnTo>
                                <a:pt x="125870" y="39753"/>
                              </a:lnTo>
                              <a:lnTo>
                                <a:pt x="124879" y="39690"/>
                              </a:lnTo>
                              <a:cubicBezTo>
                                <a:pt x="100711" y="39690"/>
                                <a:pt x="84951" y="42877"/>
                                <a:pt x="77584" y="49227"/>
                              </a:cubicBezTo>
                              <a:cubicBezTo>
                                <a:pt x="70409" y="55577"/>
                                <a:pt x="66828" y="69446"/>
                                <a:pt x="66828" y="90845"/>
                              </a:cubicBezTo>
                              <a:lnTo>
                                <a:pt x="125870" y="90845"/>
                              </a:lnTo>
                              <a:lnTo>
                                <a:pt x="125870" y="123395"/>
                              </a:lnTo>
                              <a:lnTo>
                                <a:pt x="66256" y="123395"/>
                              </a:lnTo>
                              <a:cubicBezTo>
                                <a:pt x="65875" y="128348"/>
                                <a:pt x="65698" y="131612"/>
                                <a:pt x="65698" y="133162"/>
                              </a:cubicBezTo>
                              <a:cubicBezTo>
                                <a:pt x="65698" y="155018"/>
                                <a:pt x="69748" y="169585"/>
                                <a:pt x="77877" y="176862"/>
                              </a:cubicBezTo>
                              <a:cubicBezTo>
                                <a:pt x="82023" y="180507"/>
                                <a:pt x="88202" y="183241"/>
                                <a:pt x="96412" y="185063"/>
                              </a:cubicBezTo>
                              <a:lnTo>
                                <a:pt x="125870" y="187684"/>
                              </a:lnTo>
                              <a:lnTo>
                                <a:pt x="125870" y="227382"/>
                              </a:lnTo>
                              <a:lnTo>
                                <a:pt x="93674" y="226151"/>
                              </a:lnTo>
                              <a:cubicBezTo>
                                <a:pt x="60293" y="223332"/>
                                <a:pt x="37376" y="216283"/>
                                <a:pt x="24918" y="205006"/>
                              </a:cubicBezTo>
                              <a:cubicBezTo>
                                <a:pt x="8293" y="189969"/>
                                <a:pt x="0" y="158117"/>
                                <a:pt x="0" y="109438"/>
                              </a:cubicBezTo>
                              <a:cubicBezTo>
                                <a:pt x="0" y="66195"/>
                                <a:pt x="8675" y="37137"/>
                                <a:pt x="26048" y="22253"/>
                              </a:cubicBezTo>
                              <a:cubicBezTo>
                                <a:pt x="39069" y="11089"/>
                                <a:pt x="61383" y="4112"/>
                                <a:pt x="92997" y="1321"/>
                              </a:cubicBezTo>
                              <a:lnTo>
                                <a:pt x="12587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5" name="Shape 5105"/>
                      <wps:cNvSpPr/>
                      <wps:spPr>
                        <a:xfrm>
                          <a:off x="1375297" y="418155"/>
                          <a:ext cx="123596" cy="73711"/>
                        </a:xfrm>
                        <a:custGeom>
                          <a:avLst/>
                          <a:gdLst/>
                          <a:ahLst/>
                          <a:cxnLst/>
                          <a:rect l="0" t="0" r="0" b="0"/>
                          <a:pathLst>
                            <a:path w="123596" h="73711">
                              <a:moveTo>
                                <a:pt x="58471" y="0"/>
                              </a:moveTo>
                              <a:lnTo>
                                <a:pt x="123596" y="0"/>
                              </a:lnTo>
                              <a:lnTo>
                                <a:pt x="123596" y="8598"/>
                              </a:lnTo>
                              <a:cubicBezTo>
                                <a:pt x="123596" y="52007"/>
                                <a:pt x="83960" y="73698"/>
                                <a:pt x="4673" y="73711"/>
                              </a:cubicBezTo>
                              <a:lnTo>
                                <a:pt x="0" y="73532"/>
                              </a:lnTo>
                              <a:lnTo>
                                <a:pt x="0" y="33834"/>
                              </a:lnTo>
                              <a:lnTo>
                                <a:pt x="1270" y="33947"/>
                              </a:lnTo>
                              <a:cubicBezTo>
                                <a:pt x="25057" y="33947"/>
                                <a:pt x="40539" y="31852"/>
                                <a:pt x="47714" y="27673"/>
                              </a:cubicBezTo>
                              <a:cubicBezTo>
                                <a:pt x="54876" y="23330"/>
                                <a:pt x="58458" y="14110"/>
                                <a:pt x="58471"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6" name="Shape 5106"/>
                      <wps:cNvSpPr/>
                      <wps:spPr>
                        <a:xfrm>
                          <a:off x="1375297" y="264231"/>
                          <a:ext cx="123596" cy="123469"/>
                        </a:xfrm>
                        <a:custGeom>
                          <a:avLst/>
                          <a:gdLst/>
                          <a:ahLst/>
                          <a:cxnLst/>
                          <a:rect l="0" t="0" r="0" b="0"/>
                          <a:pathLst>
                            <a:path w="123596" h="123469">
                              <a:moveTo>
                                <a:pt x="1842" y="0"/>
                              </a:moveTo>
                              <a:cubicBezTo>
                                <a:pt x="50165" y="0"/>
                                <a:pt x="82524" y="7290"/>
                                <a:pt x="98958" y="21857"/>
                              </a:cubicBezTo>
                              <a:cubicBezTo>
                                <a:pt x="115392" y="36271"/>
                                <a:pt x="123596" y="64719"/>
                                <a:pt x="123596" y="107188"/>
                              </a:cubicBezTo>
                              <a:lnTo>
                                <a:pt x="123596" y="123469"/>
                              </a:lnTo>
                              <a:lnTo>
                                <a:pt x="0" y="123469"/>
                              </a:lnTo>
                              <a:lnTo>
                                <a:pt x="0" y="90919"/>
                              </a:lnTo>
                              <a:lnTo>
                                <a:pt x="59042" y="90919"/>
                              </a:lnTo>
                              <a:lnTo>
                                <a:pt x="58750" y="82080"/>
                              </a:lnTo>
                              <a:cubicBezTo>
                                <a:pt x="58750" y="64414"/>
                                <a:pt x="54978" y="52946"/>
                                <a:pt x="47422" y="47663"/>
                              </a:cubicBezTo>
                              <a:cubicBezTo>
                                <a:pt x="43745" y="45034"/>
                                <a:pt x="37872" y="43063"/>
                                <a:pt x="29803" y="41747"/>
                              </a:cubicBezTo>
                              <a:lnTo>
                                <a:pt x="0" y="39827"/>
                              </a:lnTo>
                              <a:lnTo>
                                <a:pt x="0" y="74"/>
                              </a:lnTo>
                              <a:lnTo>
                                <a:pt x="1842"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07" name="Shape 5107"/>
                      <wps:cNvSpPr/>
                      <wps:spPr>
                        <a:xfrm>
                          <a:off x="516345" y="145066"/>
                          <a:ext cx="385838" cy="116421"/>
                        </a:xfrm>
                        <a:custGeom>
                          <a:avLst/>
                          <a:gdLst/>
                          <a:ahLst/>
                          <a:cxnLst/>
                          <a:rect l="0" t="0" r="0" b="0"/>
                          <a:pathLst>
                            <a:path w="385838" h="116421">
                              <a:moveTo>
                                <a:pt x="385838" y="0"/>
                              </a:moveTo>
                              <a:lnTo>
                                <a:pt x="338341" y="63652"/>
                              </a:lnTo>
                              <a:cubicBezTo>
                                <a:pt x="231584" y="70955"/>
                                <a:pt x="137744" y="89700"/>
                                <a:pt x="55131" y="116421"/>
                              </a:cubicBezTo>
                              <a:cubicBezTo>
                                <a:pt x="42786" y="104546"/>
                                <a:pt x="24409" y="97371"/>
                                <a:pt x="0" y="94869"/>
                              </a:cubicBezTo>
                              <a:cubicBezTo>
                                <a:pt x="110795" y="43701"/>
                                <a:pt x="235407" y="14516"/>
                                <a:pt x="38583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1D54AC3B" id="Group 5077" o:spid="_x0000_s1026" style="position:absolute;margin-left:433.15pt;margin-top:42.6pt;width:118.9pt;height:56.25pt;z-index:251669504;mso-position-horizontal-relative:page;mso-position-vertical-relative:page" coordsize="15097,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">
              <v:shape id="Shape 5078" o:spid="_x0000_s1027" style="position:absolute;top:2610;width:2952;height:4066;visibility:visible;mso-wrap-style:square;v-text-anchor:top" coordsize="295211,4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" path="m295211,r,43104c156273,154127,81877,287249,13322,406629l,406629c67589,262890,143142,119774,295211,xe" fillcolor="#009ee3" stroked="f" strokeweight="0">
                <v:stroke miterlimit="83231f" joinstyle="miter"/>
                <v:path arrowok="t" textboxrect="0,0,295211,406629"/>
              </v:shape>
              <v:shape id="Shape 5079" o:spid="_x0000_s1028" style="position:absolute;left:4278;width:5826;height:2171;visibility:visible;mso-wrap-style:square;v-text-anchor:top" coordsize="582587,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" path="m582587,l527304,74079c296456,96914,127749,148907,,217145l,174206c138747,98768,324790,37998,582587,xe" fillcolor="#009ee3" stroked="f" strokeweight="0">
                <v:stroke miterlimit="83231f" joinstyle="miter"/>
                <v:path arrowok="t" textboxrect="0,0,582587,217145"/>
              </v:shape>
              <v:shape id="Shape 5080" o:spid="_x0000_s1029" style="position:absolute;left:311;top:3510;width:2641;height:3166;visibility:visible;mso-wrap-style:square;v-text-anchor:top" coordsize="264058,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" path="m264058,r,33439c135090,127635,59207,241554,11709,316611l,316611c57633,213017,139840,93612,264058,xe" fillcolor="#1c1c1b" stroked="f" strokeweight="0">
                <v:stroke miterlimit="83231f" joinstyle="miter"/>
                <v:path arrowok="t" textboxrect="0,0,264058,316611"/>
              </v:shape>
              <v:shape id="Shape 5081" o:spid="_x0000_s1030" style="position:absolute;left:1986;top:5629;width:918;height:1062;visibility:visible;mso-wrap-style:square;v-text-anchor:top" coordsize="91808,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" path="m,l24651,r,64465c24651,73406,25870,79299,28308,82156v2439,2782,7493,4166,15177,4166c59271,86322,67158,76657,67158,57328l67158,,91808,r,104991l67158,104991,68555,86982r-420,-114c63322,99759,52273,106197,34976,106197,11659,106197,,94310,,70510l,xe" fillcolor="#009ee3" stroked="f" strokeweight="0">
                <v:stroke miterlimit="83231f" joinstyle="miter"/>
                <v:path arrowok="t" textboxrect="0,0,91808,106197"/>
              </v:shape>
              <v:shape id="Shape 5082" o:spid="_x0000_s1031" style="position:absolute;left:3044;top:5629;width:990;height:1050;visibility:visible;mso-wrap-style:square;v-text-anchor:top" coordsize="99022,10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" path="m,l26162,,39713,48438v1867,6731,3594,13246,5169,19545l47358,77762r2477,9766l50368,87528r2261,-9766l54889,68097v1728,-7327,3340,-13843,4852,-19558l72441,,99022,,69533,104991r-38532,l,xe" fillcolor="#009ee3" stroked="f" strokeweight="0">
                <v:stroke miterlimit="83231f" joinstyle="miter"/>
                <v:path arrowok="t" textboxrect="0,0,99022,104991"/>
              </v:shape>
              <v:shape id="Shape 5083" o:spid="_x0000_s1032" style="position:absolute;left:4628;top:5394;width:818;height:1298;visibility:visible;mso-wrap-style:square;v-text-anchor:top" coordsize="81800,1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" path="m13348,l37986,r,23508l77597,23508r,19113l37986,42621r,52718c37986,105080,41618,109944,48857,109944v7963,,11951,-5893,11951,-17679l60808,88087r20992,l81800,93358v,4826,-152,8966,-431,12408c79997,121806,68300,129819,46279,129819v-21959,,-32931,-10287,-32931,-30861l13348,42621,,42621,,23508r13348,l13348,xe" fillcolor="#009ee3" stroked="f" strokeweight="0">
                <v:stroke miterlimit="83231f" joinstyle="miter"/>
                <v:path arrowok="t" textboxrect="0,0,81800,129819"/>
              </v:shape>
              <v:shape id="Shape 5084" o:spid="_x0000_s1033" style="position:absolute;left:5566;top:5616;width:478;height:1073;visibility:visible;mso-wrap-style:square;v-text-anchor:top" coordsize="47841,10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" path="m47841,r,18737l47460,18707v-9182,,-15177,1498,-17971,4495c26759,26212,25400,32766,25400,42862r22441,l47841,58242r-22657,c25044,60591,24968,62128,24968,62852v,10325,1537,17208,4623,20650l47841,88538r,18717l24246,104781c17555,103006,12630,100342,9474,96786,3149,89687,,74650,,51650,,31229,3302,17500,9906,10464,13202,6953,18069,4318,24508,2560l47841,xe" fillcolor="#009ee3" stroked="f" strokeweight="0">
                <v:stroke miterlimit="83231f" joinstyle="miter"/>
                <v:path arrowok="t" textboxrect="0,0,47841,107255"/>
              </v:shape>
              <v:shape id="Shape 5085" o:spid="_x0000_s1034" style="position:absolute;left:6044;top:6343;width:470;height:348;visibility:visible;mso-wrap-style:square;v-text-anchor:top" coordsize="46977,3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" path="m22225,l46977,r,4064c46977,24562,31915,34811,1778,34811l,34624,,15907r483,133c9525,16040,15405,15049,18136,13068,20853,11024,22225,6668,22225,xe" fillcolor="#009ee3" stroked="f" strokeweight="0">
                <v:stroke miterlimit="83231f" joinstyle="miter"/>
                <v:path arrowok="t" textboxrect="0,0,46977,34811"/>
              </v:shape>
              <v:shape id="Shape 5086" o:spid="_x0000_s1035" style="position:absolute;left:6044;top:5615;width:470;height:584;visibility:visible;mso-wrap-style:square;v-text-anchor:top" coordsize="46977,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" path="m698,c19063,,31369,3442,37617,10325v6236,6807,9360,20244,9360,40310l46977,58318,,58318,,42939r22441,l22327,38773v,-8344,-1436,-13767,-4306,-16256c16624,21272,14393,20339,11325,19717l,18814,,77,698,xe" fillcolor="#009ee3" stroked="f" strokeweight="0">
                <v:stroke miterlimit="83231f" joinstyle="miter"/>
                <v:path arrowok="t" textboxrect="0,0,46977,58318"/>
              </v:shape>
              <v:shape id="Shape 5087" o:spid="_x0000_s1036" style="position:absolute;left:6704;top:5617;width:939;height:1074;visibility:visible;mso-wrap-style:square;v-text-anchor:top" coordsize="93853,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" path="m46825,c64618,,76670,2680,82982,8014v6312,5270,9474,15341,9474,30200l68021,38214v,-12217,-6921,-18326,-20764,-18338c37427,19876,31255,21819,28740,25705v-2514,3873,-3772,13398,-3772,28549c24968,68898,26340,78130,29058,81928v2806,3734,9588,5600,20345,5600c57874,87528,63284,86258,65659,83693v2438,-2642,3658,-8496,3658,-17577l93853,66116r,3620l92354,85662v-3022,14503,-17729,21755,-44132,21755c28854,107417,15964,103861,9576,96761,3201,89586,,75197,,53594,,32512,3201,18313,9576,10985,15964,3658,28385,,46825,xe" fillcolor="#009ee3" stroked="f" strokeweight="0">
                <v:stroke miterlimit="83231f" joinstyle="miter"/>
                <v:path arrowok="t" textboxrect="0,0,93853,107417"/>
              </v:shape>
              <v:shape id="Shape 5088" o:spid="_x0000_s1037" style="position:absolute;left:7845;top:5179;width:929;height:1500;visibility:visible;mso-wrap-style:square;v-text-anchor:top" coordsize="92888,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" path="m,l24651,r,62268l25184,62382c29782,49936,40323,43713,56833,43713v24041,,36055,11608,36055,34811l92888,149911r-24651,l68237,82042v,-12306,-6134,-18453,-18402,-18453c33046,63589,24651,72492,24651,90284r,59627l,149911,,xe" fillcolor="#009ee3" stroked="f" strokeweight="0">
                <v:stroke miterlimit="83231f" joinstyle="miter"/>
                <v:path arrowok="t" textboxrect="0,0,92888,149911"/>
              </v:shape>
              <v:shape id="Shape 5089" o:spid="_x0000_s1038" style="position:absolute;left:9039;top:5617;width:927;height:1062;visibility:visible;mso-wrap-style:square;v-text-anchor:top" coordsize="92773,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" path="m56286,c80620,,92773,11570,92773,34709r,71488l68135,106197r,-67208l67589,31623c66446,23800,60414,19876,49505,19876v-16574,,-24854,8013,-24854,24053l24651,106197,,106197,,1207r24435,l23469,18885r534,114c28804,6337,39573,,56286,xe" fillcolor="#009ee3" stroked="f" strokeweight="0">
                <v:stroke miterlimit="83231f" joinstyle="miter"/>
                <v:path arrowok="t" textboxrect="0,0,92773,106197"/>
              </v:shape>
              <v:shape id="Shape 5090" o:spid="_x0000_s1039" style="position:absolute;left:10192;top:5617;width:486;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" path="m48647,r,19856l36164,21273v-3264,952,-5595,2381,-6992,4286c26365,29293,24968,38081,24968,51911v,15825,1321,25705,3988,29655c30283,83547,32604,85030,35923,86017r12724,1454l48647,107238,24162,104855c17345,103169,12377,100641,9258,97276,3087,90545,,75711,,52800,,30753,3048,16440,9144,9849,12192,6553,17037,4083,23676,2437l48647,xe" fillcolor="#009ee3" stroked="f" strokeweight="0">
                <v:stroke miterlimit="83231f" joinstyle="miter"/>
                <v:path arrowok="t" textboxrect="0,0,48647,107238"/>
              </v:shape>
              <v:shape id="Shape 5091" o:spid="_x0000_s1040" style="position:absolute;left:10678;top:5617;width:487;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" path="m324,c20200,,33217,3264,39389,9779v6173,6439,9258,20091,9258,40958c48647,74028,45638,89294,39605,96533v-6019,7251,-18719,10884,-38100,10884l,107270,,87503r222,25c10471,87528,16935,85446,19590,81267v2730,-4165,4089,-14198,4089,-30086c23679,37782,22282,29210,19476,25476,16682,21742,10230,19876,108,19876l,19888,,32,324,xe" fillcolor="#009ee3" stroked="f" strokeweight="0">
                <v:stroke miterlimit="83231f" joinstyle="miter"/>
                <v:path arrowok="t" textboxrect="0,0,48647,107417"/>
              </v:shape>
              <v:shape id="Shape 5404" o:spid="_x0000_s1041" style="position:absolute;left:11392;top:5179;width:247;height:1500;visibility:visible;mso-wrap-style:square;v-text-anchor:top" coordsize="24650,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" path="m,l24650,r,149911l,149911,,e" fillcolor="#009ee3" stroked="f" strokeweight="0">
                <v:stroke miterlimit="83231f" joinstyle="miter"/>
                <v:path arrowok="t" textboxrect="0,0,24650,149911"/>
              </v:shape>
              <v:shape id="Shape 5093" o:spid="_x0000_s1042" style="position:absolute;left:11865;top:5617;width:487;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" path="m48647,r,19856l36164,21273v-3264,952,-5595,2381,-6992,4286c26365,29293,24968,38081,24968,51911v,15825,1321,25705,3988,29655c30283,83547,32604,85030,35921,86017r12726,1456l48647,107238,24162,104855c17345,103169,12376,100641,9258,97276,3087,90545,,75711,,52800,,30753,3048,16440,9144,9849,12192,6553,17034,4083,23671,2437l48647,xe" fillcolor="#009ee3" stroked="f" strokeweight="0">
                <v:stroke miterlimit="83231f" joinstyle="miter"/>
                <v:path arrowok="t" textboxrect="0,0,48647,107238"/>
              </v:shape>
              <v:shape id="Shape 5094" o:spid="_x0000_s1043" style="position:absolute;left:12352;top:5617;width:486;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" path="m324,c20200,,33217,3264,39389,9779v6173,6439,9258,20091,9258,40958c48647,74028,45638,89294,39605,96533v-6019,7251,-18719,10884,-38100,10884l,107270,,87504r210,24c10471,87528,16935,85446,19590,81267v2718,-4165,4089,-14198,4089,-30086c23679,37782,22282,29210,19476,25476,16682,21742,10230,19876,108,19876l,19888,,32,324,xe" fillcolor="#009ee3" stroked="f" strokeweight="0">
                <v:stroke miterlimit="83231f" joinstyle="miter"/>
                <v:path arrowok="t" textboxrect="0,0,48647,107417"/>
              </v:shape>
              <v:shape id="Shape 5095" o:spid="_x0000_s1044" style="position:absolute;left:13066;top:6787;width:441;height:359;visibility:visible;mso-wrap-style:square;v-text-anchor:top" coordsize="44076,3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" path="m,l23888,v,6820,1258,11176,3772,13081l44076,15974r,19919l22252,34104c16348,32896,11905,31083,8927,28664,2971,23838,,14288,,xe" fillcolor="#009ee3" stroked="f" strokeweight="0">
                <v:stroke miterlimit="83231f" joinstyle="miter"/>
                <v:path arrowok="t" textboxrect="0,0,44076,35893"/>
              </v:shape>
              <v:shape id="Shape 5096" o:spid="_x0000_s1045" style="position:absolute;left:13028;top:5617;width:479;height:1068;visibility:visible;mso-wrap-style:square;v-text-anchor:top" coordsize="4784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" path="m39612,r8236,1881l47848,19949r-591,-73c37783,19876,31687,21857,28956,25806v-2654,3887,-3975,12777,-3975,26696c24981,67285,26302,76733,28956,80835v2731,4103,8929,6147,18619,6147l47848,86947r,18308l40475,106858v-15570,,-26225,-3836,-31965,-11532c2832,87643,,73292,,52273,,32512,2832,18860,8510,11316,14250,3772,24613,,39612,xe" fillcolor="#009ee3" stroked="f" strokeweight="0">
                <v:stroke miterlimit="83231f" joinstyle="miter"/>
                <v:path arrowok="t" textboxrect="0,0,47848,106858"/>
              </v:shape>
              <v:shape id="Shape 5097" o:spid="_x0000_s1046" style="position:absolute;left:13507;top:5629;width:479;height:1517;visibility:visible;mso-wrap-style:square;v-text-anchor:top" coordsize="47948,1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" path="m23298,l47948,r,106972c47948,124104,44532,135852,37725,142227v-6744,6376,-19228,9551,-37453,9551l,151755,,131836r374,66c15665,131902,23298,125451,23298,112573r,-23610l22765,88849v-2191,5601,-5799,9801,-10822,12602l,104048,,85740,11701,84212v3138,-1043,5424,-2608,6859,-4697c21430,75273,22866,65938,22866,51511v,-13843,-1436,-22771,-4306,-26797c17125,22701,14814,21190,11623,20182l,18742,,674,12078,3432v5364,3093,9321,7731,11867,13916l24478,17348,23298,xe" fillcolor="#009ee3" stroked="f" strokeweight="0">
                <v:stroke miterlimit="83231f" joinstyle="miter"/>
                <v:path arrowok="t" textboxrect="0,0,47948,151778"/>
              </v:shape>
              <v:shape id="Shape 5098" o:spid="_x0000_s1047" style="position:absolute;left:14118;top:5629;width:979;height:1516;visibility:visible;mso-wrap-style:square;v-text-anchor:top" coordsize="97942,15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" path="m,l26479,,39395,44475r6452,22302c46203,68237,47206,71971,48857,77978r3124,11087l52527,89065,54787,77978v1144,-5715,1892,-9449,2261,-11201l62102,44475,72009,,97942,,70929,111582v-3810,15812,-8547,26429,-14211,31852c51117,148920,42113,151676,29705,151676v-2794,,-5703,-152,-8725,-444l20980,132677v2159,140,3949,216,5385,216c36843,132893,43472,123584,46279,104991r-12599,l,xe" fillcolor="#009ee3" stroked="f" strokeweight="0">
                <v:stroke miterlimit="83231f" joinstyle="miter"/>
                <v:path arrowok="t" textboxrect="0,0,97942,151676"/>
              </v:shape>
              <v:shape id="Shape 5099" o:spid="_x0000_s1048" style="position:absolute;left:3310;top:1719;width:2443;height:3174;visibility:visible;mso-wrap-style:square;v-text-anchor:top" coordsize="244373,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" path="m,l64846,r,131826l66256,132067c78346,105715,106095,92545,149517,92532v63233,,94844,24575,94856,73711l244373,317373r-64846,l179527,173685v,-26047,-16142,-39065,-48425,-39065c86932,134620,64846,153454,64846,191122r,126251l,317373,,xe" fillcolor="#1c1c1b" stroked="f" strokeweight="0">
                <v:stroke miterlimit="83231f" joinstyle="miter"/>
                <v:path arrowok="t" textboxrect="0,0,244373,317373"/>
              </v:shape>
              <v:shape id="Shape 5100" o:spid="_x0000_s1049" style="position:absolute;left:6001;top:2644;width:1280;height:2273;visibility:visible;mso-wrap-style:square;v-text-anchor:top" coordsize="127991,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" path="m127991,r,42083l95143,45079v-8590,2014,-14727,5037,-18410,9069c69380,62047,65697,80653,65697,109939v,33490,3480,54407,10477,62789c79667,176912,85776,180049,94505,182140r33486,3083l127991,227223,94117,226027c59927,223355,36675,216673,24359,205976,8115,191714,,160333,,111806,,65146,8013,34857,24066,20899,36106,10431,58754,3892,92027,1277l127991,xe" fillcolor="#1c1c1b" stroked="f" strokeweight="0">
                <v:stroke miterlimit="83231f" joinstyle="miter"/>
                <v:path arrowok="t" textboxrect="0,0,127991,227223"/>
              </v:shape>
              <v:shape id="Shape 5101" o:spid="_x0000_s1050" style="position:absolute;left:7281;top:2644;width:1280;height:2274;visibility:visible;mso-wrap-style:square;v-text-anchor:top" coordsize="127990,2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" path="m851,c53137,,87401,6909,103644,20688v16218,13653,24334,42558,24346,86729c127990,156705,120066,189027,104203,204368,88354,219723,54940,227393,3962,227393l,227254,,185253r571,53c27559,185306,44552,180886,51536,172060v7163,-8840,10757,-30074,10757,-63716c62293,79985,58623,61849,51257,53937,43891,46038,26898,42088,279,42088l,42113,,30,851,xe" fillcolor="#1c1c1b" stroked="f" strokeweight="0">
                <v:stroke miterlimit="83231f" joinstyle="miter"/>
                <v:path arrowok="t" textboxrect="0,0,127990,227393"/>
              </v:shape>
              <v:shape id="Shape 5102" o:spid="_x0000_s1051" style="position:absolute;left:8812;top:2644;width:2441;height:2249;visibility:visible;mso-wrap-style:square;v-text-anchor:top" coordsize="244094,22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" path="m148095,v63995,,95999,24486,95999,73470l244094,224828r-64846,l179248,82537,177826,66954c174803,50381,158941,42088,130251,42075v-43599,,-65405,16980,-65405,50927l64846,224828,,224828,,2553r64275,l61735,39992r1409,229c75793,13411,104102,,148095,xe" fillcolor="#1c1c1b" stroked="f" strokeweight="0">
                <v:stroke miterlimit="83231f" joinstyle="miter"/>
                <v:path arrowok="t" textboxrect="0,0,244094,224828"/>
              </v:shape>
              <v:shape id="Shape 5405" o:spid="_x0000_s1052" style="position:absolute;left:11597;top:1719;width:649;height:3174;visibility:visible;mso-wrap-style:square;v-text-anchor:top" coordsize="64846,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" path="m,l64846,r,317373l,317373,,e" fillcolor="#1c1c1b" stroked="f" strokeweight="0">
                <v:stroke miterlimit="83231f" joinstyle="miter"/>
                <v:path arrowok="t" textboxrect="0,0,64846,317373"/>
              </v:shape>
              <v:shape id="Shape 5104" o:spid="_x0000_s1053" style="position:absolute;left:12494;top:2643;width:1258;height:2273;visibility:visible;mso-wrap-style:square;v-text-anchor:top" coordsize="125870,22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" path="m125870,r,39753l124879,39690v-24168,,-39928,3187,-47295,9537c70409,55577,66828,69446,66828,90845r59042,l125870,123395r-59614,c65875,128348,65698,131612,65698,133162v,21856,4050,36423,12179,43700c82023,180507,88202,183241,96412,185063r29458,2621l125870,227382,93674,226151c60293,223332,37376,216283,24918,205006,8293,189969,,158117,,109438,,66195,8675,37137,26048,22253,39069,11089,61383,4112,92997,1321l125870,xe" fillcolor="#1c1c1b" stroked="f" strokeweight="0">
                <v:stroke miterlimit="83231f" joinstyle="miter"/>
                <v:path arrowok="t" textboxrect="0,0,125870,227382"/>
              </v:shape>
              <v:shape id="Shape 5105" o:spid="_x0000_s1054" style="position:absolute;left:13752;top:4181;width:1236;height:737;visibility:visible;mso-wrap-style:square;v-text-anchor:top" coordsize="123596,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" path="m58471,r65125,l123596,8598v,43409,-39636,65100,-118923,65113l,73532,,33834r1270,113c25057,33947,40539,31852,47714,27673,54876,23330,58458,14110,58471,xe" fillcolor="#1c1c1b" stroked="f" strokeweight="0">
                <v:stroke miterlimit="83231f" joinstyle="miter"/>
                <v:path arrowok="t" textboxrect="0,0,123596,73711"/>
              </v:shape>
              <v:shape id="Shape 5106" o:spid="_x0000_s1055" style="position:absolute;left:13752;top:2642;width:1236;height:1235;visibility:visible;mso-wrap-style:square;v-text-anchor:top" coordsize="123596,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" path="m1842,c50165,,82524,7290,98958,21857v16434,14414,24638,42862,24638,85331l123596,123469,,123469,,90919r59042,l58750,82080v,-17666,-3772,-29134,-11328,-34417c43745,45034,37872,43063,29803,41747l,39827,,74,1842,xe" fillcolor="#1c1c1b" stroked="f" strokeweight="0">
                <v:stroke miterlimit="83231f" joinstyle="miter"/>
                <v:path arrowok="t" textboxrect="0,0,123596,123469"/>
              </v:shape>
              <v:shape id="Shape 5107" o:spid="_x0000_s1056" style="position:absolute;left:5163;top:1450;width:3858;height:1164;visibility:visible;mso-wrap-style:square;v-text-anchor:top" coordsize="385838,1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" path="m385838,l338341,63652c231584,70955,137744,89700,55131,116421,42786,104546,24409,97371,,94869,110795,43701,235407,14516,385838,xe" fillcolor="#1c1c1b" stroked="f" strokeweight="0">
                <v:stroke miterlimit="83231f" joinstyle="miter"/>
                <v:path arrowok="t" textboxrect="0,0,385838,116421"/>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0528" behindDoc="0" locked="0" layoutInCell="1" allowOverlap="1" wp14:anchorId="3AFF10D2" wp14:editId="663516F6">
              <wp:simplePos x="0" y="0"/>
              <wp:positionH relativeFrom="page">
                <wp:posOffset>660677</wp:posOffset>
              </wp:positionH>
              <wp:positionV relativeFrom="page">
                <wp:posOffset>804207</wp:posOffset>
              </wp:positionV>
              <wp:extent cx="1365005" cy="272765"/>
              <wp:effectExtent l="0" t="0" r="0" b="0"/>
              <wp:wrapSquare wrapText="bothSides"/>
              <wp:docPr id="5108" name="Group 5108"/>
              <wp:cNvGraphicFramePr/>
              <a:graphic xmlns:a="http://schemas.openxmlformats.org/drawingml/2006/main">
                <a:graphicData uri="http://schemas.microsoft.com/office/word/2010/wordprocessingGroup">
                  <wpg:wgp>
                    <wpg:cNvGrpSpPr/>
                    <wpg:grpSpPr>
                      <a:xfrm>
                        <a:off x="0" y="0"/>
                        <a:ext cx="1365005" cy="272765"/>
                        <a:chOff x="0" y="0"/>
                        <a:chExt cx="1365005" cy="272765"/>
                      </a:xfrm>
                    </wpg:grpSpPr>
                    <wps:wsp>
                      <wps:cNvPr id="5109" name="Shape 5109"/>
                      <wps:cNvSpPr/>
                      <wps:spPr>
                        <a:xfrm>
                          <a:off x="169744" y="81330"/>
                          <a:ext cx="76562" cy="141630"/>
                        </a:xfrm>
                        <a:custGeom>
                          <a:avLst/>
                          <a:gdLst/>
                          <a:ahLst/>
                          <a:cxnLst/>
                          <a:rect l="0" t="0" r="0" b="0"/>
                          <a:pathLst>
                            <a:path w="76562" h="141630">
                              <a:moveTo>
                                <a:pt x="76302" y="0"/>
                              </a:moveTo>
                              <a:lnTo>
                                <a:pt x="76562" y="17"/>
                              </a:lnTo>
                              <a:lnTo>
                                <a:pt x="76562" y="19607"/>
                              </a:lnTo>
                              <a:lnTo>
                                <a:pt x="75768" y="19469"/>
                              </a:lnTo>
                              <a:cubicBezTo>
                                <a:pt x="53213" y="19469"/>
                                <a:pt x="44958" y="32550"/>
                                <a:pt x="44958" y="47079"/>
                              </a:cubicBezTo>
                              <a:lnTo>
                                <a:pt x="44958" y="92951"/>
                              </a:lnTo>
                              <a:cubicBezTo>
                                <a:pt x="44958" y="105499"/>
                                <a:pt x="48844" y="121094"/>
                                <a:pt x="74968" y="121094"/>
                              </a:cubicBezTo>
                              <a:lnTo>
                                <a:pt x="76562" y="120855"/>
                              </a:lnTo>
                              <a:lnTo>
                                <a:pt x="76562" y="141522"/>
                              </a:lnTo>
                              <a:lnTo>
                                <a:pt x="75502" y="141630"/>
                              </a:lnTo>
                              <a:cubicBezTo>
                                <a:pt x="16815" y="141630"/>
                                <a:pt x="0" y="118161"/>
                                <a:pt x="0" y="88951"/>
                              </a:cubicBezTo>
                              <a:lnTo>
                                <a:pt x="0" y="48412"/>
                              </a:lnTo>
                              <a:cubicBezTo>
                                <a:pt x="0" y="12662"/>
                                <a:pt x="38418" y="0"/>
                                <a:pt x="76302"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0" name="Shape 5110"/>
                      <wps:cNvSpPr/>
                      <wps:spPr>
                        <a:xfrm>
                          <a:off x="246306" y="81347"/>
                          <a:ext cx="75762" cy="141504"/>
                        </a:xfrm>
                        <a:custGeom>
                          <a:avLst/>
                          <a:gdLst/>
                          <a:ahLst/>
                          <a:cxnLst/>
                          <a:rect l="0" t="0" r="0" b="0"/>
                          <a:pathLst>
                            <a:path w="75762" h="141504">
                              <a:moveTo>
                                <a:pt x="0" y="0"/>
                              </a:moveTo>
                              <a:lnTo>
                                <a:pt x="27595" y="1844"/>
                              </a:lnTo>
                              <a:cubicBezTo>
                                <a:pt x="54302" y="5982"/>
                                <a:pt x="75762" y="18201"/>
                                <a:pt x="75762" y="49728"/>
                              </a:cubicBezTo>
                              <a:lnTo>
                                <a:pt x="75762" y="92667"/>
                              </a:lnTo>
                              <a:cubicBezTo>
                                <a:pt x="75762" y="113374"/>
                                <a:pt x="65561" y="130553"/>
                                <a:pt x="35702" y="137848"/>
                              </a:cubicBezTo>
                              <a:lnTo>
                                <a:pt x="0" y="141504"/>
                              </a:lnTo>
                              <a:lnTo>
                                <a:pt x="0" y="120838"/>
                              </a:lnTo>
                              <a:lnTo>
                                <a:pt x="14614" y="118643"/>
                              </a:lnTo>
                              <a:cubicBezTo>
                                <a:pt x="27625" y="114045"/>
                                <a:pt x="31604" y="103761"/>
                                <a:pt x="31604" y="95055"/>
                              </a:cubicBezTo>
                              <a:lnTo>
                                <a:pt x="31604" y="47862"/>
                              </a:lnTo>
                              <a:cubicBezTo>
                                <a:pt x="31604" y="37651"/>
                                <a:pt x="26067" y="26776"/>
                                <a:pt x="13784" y="21976"/>
                              </a:cubicBezTo>
                              <a:lnTo>
                                <a:pt x="0" y="1958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1" name="Shape 5111"/>
                      <wps:cNvSpPr/>
                      <wps:spPr>
                        <a:xfrm>
                          <a:off x="341194" y="81199"/>
                          <a:ext cx="152705" cy="138562"/>
                        </a:xfrm>
                        <a:custGeom>
                          <a:avLst/>
                          <a:gdLst/>
                          <a:ahLst/>
                          <a:cxnLst/>
                          <a:rect l="0" t="0" r="0" b="0"/>
                          <a:pathLst>
                            <a:path w="152705" h="138562">
                              <a:moveTo>
                                <a:pt x="110533" y="742"/>
                              </a:moveTo>
                              <a:cubicBezTo>
                                <a:pt x="134217" y="2968"/>
                                <a:pt x="152705" y="13772"/>
                                <a:pt x="152705" y="38270"/>
                              </a:cubicBezTo>
                              <a:lnTo>
                                <a:pt x="152705" y="138486"/>
                              </a:lnTo>
                              <a:lnTo>
                                <a:pt x="108433" y="138486"/>
                              </a:lnTo>
                              <a:lnTo>
                                <a:pt x="108433" y="40670"/>
                              </a:lnTo>
                              <a:cubicBezTo>
                                <a:pt x="108433" y="30129"/>
                                <a:pt x="101359" y="19334"/>
                                <a:pt x="75870" y="19601"/>
                              </a:cubicBezTo>
                              <a:cubicBezTo>
                                <a:pt x="50394" y="19868"/>
                                <a:pt x="44272" y="35717"/>
                                <a:pt x="44272" y="50678"/>
                              </a:cubicBezTo>
                              <a:lnTo>
                                <a:pt x="44272" y="138562"/>
                              </a:lnTo>
                              <a:lnTo>
                                <a:pt x="0" y="138562"/>
                              </a:lnTo>
                              <a:lnTo>
                                <a:pt x="0" y="3053"/>
                              </a:lnTo>
                              <a:lnTo>
                                <a:pt x="44539" y="3053"/>
                              </a:lnTo>
                              <a:lnTo>
                                <a:pt x="44539" y="13594"/>
                              </a:lnTo>
                              <a:cubicBezTo>
                                <a:pt x="44539" y="13594"/>
                                <a:pt x="62255" y="3853"/>
                                <a:pt x="85611" y="1186"/>
                              </a:cubicBezTo>
                              <a:cubicBezTo>
                                <a:pt x="94167" y="211"/>
                                <a:pt x="102639" y="0"/>
                                <a:pt x="110533" y="742"/>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408" name="Shape 5408"/>
                      <wps:cNvSpPr/>
                      <wps:spPr>
                        <a:xfrm>
                          <a:off x="518366" y="262"/>
                          <a:ext cx="43358" cy="219431"/>
                        </a:xfrm>
                        <a:custGeom>
                          <a:avLst/>
                          <a:gdLst/>
                          <a:ahLst/>
                          <a:cxnLst/>
                          <a:rect l="0" t="0" r="0" b="0"/>
                          <a:pathLst>
                            <a:path w="43358" h="219431">
                              <a:moveTo>
                                <a:pt x="0" y="0"/>
                              </a:moveTo>
                              <a:lnTo>
                                <a:pt x="43358" y="0"/>
                              </a:lnTo>
                              <a:lnTo>
                                <a:pt x="43358" y="219431"/>
                              </a:lnTo>
                              <a:lnTo>
                                <a:pt x="0" y="219431"/>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3" name="Shape 5113"/>
                      <wps:cNvSpPr/>
                      <wps:spPr>
                        <a:xfrm>
                          <a:off x="578979" y="80255"/>
                          <a:ext cx="76295" cy="142242"/>
                        </a:xfrm>
                        <a:custGeom>
                          <a:avLst/>
                          <a:gdLst/>
                          <a:ahLst/>
                          <a:cxnLst/>
                          <a:rect l="0" t="0" r="0" b="0"/>
                          <a:pathLst>
                            <a:path w="76295" h="142242">
                              <a:moveTo>
                                <a:pt x="75755" y="0"/>
                              </a:moveTo>
                              <a:lnTo>
                                <a:pt x="76295" y="30"/>
                              </a:lnTo>
                              <a:lnTo>
                                <a:pt x="76295" y="19836"/>
                              </a:lnTo>
                              <a:lnTo>
                                <a:pt x="75755" y="19749"/>
                              </a:lnTo>
                              <a:cubicBezTo>
                                <a:pt x="47079" y="19749"/>
                                <a:pt x="43624" y="38418"/>
                                <a:pt x="43624" y="46139"/>
                              </a:cubicBezTo>
                              <a:lnTo>
                                <a:pt x="43624" y="60554"/>
                              </a:lnTo>
                              <a:lnTo>
                                <a:pt x="76295" y="60554"/>
                              </a:lnTo>
                              <a:lnTo>
                                <a:pt x="76295" y="79756"/>
                              </a:lnTo>
                              <a:lnTo>
                                <a:pt x="43624" y="79756"/>
                              </a:lnTo>
                              <a:lnTo>
                                <a:pt x="43624" y="95618"/>
                              </a:lnTo>
                              <a:cubicBezTo>
                                <a:pt x="43624" y="105515"/>
                                <a:pt x="46468" y="115647"/>
                                <a:pt x="60550" y="120095"/>
                              </a:cubicBezTo>
                              <a:lnTo>
                                <a:pt x="76295" y="122120"/>
                              </a:lnTo>
                              <a:lnTo>
                                <a:pt x="76295" y="142242"/>
                              </a:lnTo>
                              <a:lnTo>
                                <a:pt x="40109" y="138814"/>
                              </a:lnTo>
                              <a:cubicBezTo>
                                <a:pt x="9365" y="131728"/>
                                <a:pt x="0" y="114792"/>
                                <a:pt x="0" y="92685"/>
                              </a:cubicBezTo>
                              <a:lnTo>
                                <a:pt x="0" y="47892"/>
                              </a:lnTo>
                              <a:cubicBezTo>
                                <a:pt x="0" y="20701"/>
                                <a:pt x="22403" y="0"/>
                                <a:pt x="7575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4" name="Shape 5114"/>
                      <wps:cNvSpPr/>
                      <wps:spPr>
                        <a:xfrm>
                          <a:off x="655274" y="177893"/>
                          <a:ext cx="76295" cy="44806"/>
                        </a:xfrm>
                        <a:custGeom>
                          <a:avLst/>
                          <a:gdLst/>
                          <a:ahLst/>
                          <a:cxnLst/>
                          <a:rect l="0" t="0" r="0" b="0"/>
                          <a:pathLst>
                            <a:path w="76295" h="44806">
                              <a:moveTo>
                                <a:pt x="32404" y="0"/>
                              </a:moveTo>
                              <a:lnTo>
                                <a:pt x="76295" y="0"/>
                              </a:lnTo>
                              <a:lnTo>
                                <a:pt x="76295" y="10541"/>
                              </a:lnTo>
                              <a:cubicBezTo>
                                <a:pt x="76295" y="23470"/>
                                <a:pt x="63900" y="44806"/>
                                <a:pt x="2127" y="44806"/>
                              </a:cubicBezTo>
                              <a:lnTo>
                                <a:pt x="0" y="44604"/>
                              </a:lnTo>
                              <a:lnTo>
                                <a:pt x="0" y="24483"/>
                              </a:lnTo>
                              <a:lnTo>
                                <a:pt x="2394" y="24790"/>
                              </a:lnTo>
                              <a:cubicBezTo>
                                <a:pt x="26816" y="24790"/>
                                <a:pt x="32404" y="13462"/>
                                <a:pt x="32404" y="5321"/>
                              </a:cubicBezTo>
                              <a:lnTo>
                                <a:pt x="32404"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5" name="Shape 5115"/>
                      <wps:cNvSpPr/>
                      <wps:spPr>
                        <a:xfrm>
                          <a:off x="655274" y="80285"/>
                          <a:ext cx="76829" cy="79726"/>
                        </a:xfrm>
                        <a:custGeom>
                          <a:avLst/>
                          <a:gdLst/>
                          <a:ahLst/>
                          <a:cxnLst/>
                          <a:rect l="0" t="0" r="0" b="0"/>
                          <a:pathLst>
                            <a:path w="76829" h="79726">
                              <a:moveTo>
                                <a:pt x="0" y="0"/>
                              </a:moveTo>
                              <a:lnTo>
                                <a:pt x="23552" y="1303"/>
                              </a:lnTo>
                              <a:cubicBezTo>
                                <a:pt x="72950" y="7395"/>
                                <a:pt x="76640" y="33454"/>
                                <a:pt x="76829" y="60524"/>
                              </a:cubicBezTo>
                              <a:lnTo>
                                <a:pt x="76829" y="79726"/>
                              </a:lnTo>
                              <a:lnTo>
                                <a:pt x="0" y="79726"/>
                              </a:lnTo>
                              <a:lnTo>
                                <a:pt x="0" y="60524"/>
                              </a:lnTo>
                              <a:lnTo>
                                <a:pt x="32671" y="60524"/>
                              </a:lnTo>
                              <a:lnTo>
                                <a:pt x="32671" y="44242"/>
                              </a:lnTo>
                              <a:cubicBezTo>
                                <a:pt x="32671" y="38737"/>
                                <a:pt x="30128" y="27695"/>
                                <a:pt x="16753" y="22518"/>
                              </a:cubicBezTo>
                              <a:lnTo>
                                <a:pt x="0" y="19806"/>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16" name="Shape 5116"/>
                      <wps:cNvSpPr/>
                      <wps:spPr>
                        <a:xfrm>
                          <a:off x="775701" y="235274"/>
                          <a:ext cx="53391" cy="37490"/>
                        </a:xfrm>
                        <a:custGeom>
                          <a:avLst/>
                          <a:gdLst/>
                          <a:ahLst/>
                          <a:cxnLst/>
                          <a:rect l="0" t="0" r="0" b="0"/>
                          <a:pathLst>
                            <a:path w="53391" h="37490">
                              <a:moveTo>
                                <a:pt x="1333" y="0"/>
                              </a:moveTo>
                              <a:lnTo>
                                <a:pt x="21425" y="0"/>
                              </a:lnTo>
                              <a:cubicBezTo>
                                <a:pt x="20079" y="15532"/>
                                <a:pt x="34468" y="24638"/>
                                <a:pt x="53213" y="24638"/>
                              </a:cubicBezTo>
                              <a:lnTo>
                                <a:pt x="53391" y="24612"/>
                              </a:lnTo>
                              <a:lnTo>
                                <a:pt x="53391" y="37181"/>
                              </a:lnTo>
                              <a:lnTo>
                                <a:pt x="50546" y="37490"/>
                              </a:lnTo>
                              <a:cubicBezTo>
                                <a:pt x="8369" y="37490"/>
                                <a:pt x="0" y="13665"/>
                                <a:pt x="133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17" name="Shape 5117"/>
                      <wps:cNvSpPr/>
                      <wps:spPr>
                        <a:xfrm>
                          <a:off x="772361" y="82646"/>
                          <a:ext cx="56731" cy="136296"/>
                        </a:xfrm>
                        <a:custGeom>
                          <a:avLst/>
                          <a:gdLst/>
                          <a:ahLst/>
                          <a:cxnLst/>
                          <a:rect l="0" t="0" r="0" b="0"/>
                          <a:pathLst>
                            <a:path w="56731" h="136296">
                              <a:moveTo>
                                <a:pt x="52540" y="0"/>
                              </a:moveTo>
                              <a:lnTo>
                                <a:pt x="56731" y="857"/>
                              </a:lnTo>
                              <a:lnTo>
                                <a:pt x="56731" y="13033"/>
                              </a:lnTo>
                              <a:lnTo>
                                <a:pt x="55550" y="12852"/>
                              </a:lnTo>
                              <a:cubicBezTo>
                                <a:pt x="20752" y="12852"/>
                                <a:pt x="20079" y="47130"/>
                                <a:pt x="20079" y="67208"/>
                              </a:cubicBezTo>
                              <a:cubicBezTo>
                                <a:pt x="20079" y="95326"/>
                                <a:pt x="20079" y="123444"/>
                                <a:pt x="56553" y="123444"/>
                              </a:cubicBezTo>
                              <a:lnTo>
                                <a:pt x="56731" y="123398"/>
                              </a:lnTo>
                              <a:lnTo>
                                <a:pt x="56731" y="135490"/>
                              </a:lnTo>
                              <a:lnTo>
                                <a:pt x="51879" y="136296"/>
                              </a:lnTo>
                              <a:cubicBezTo>
                                <a:pt x="3340" y="136296"/>
                                <a:pt x="0" y="102819"/>
                                <a:pt x="0" y="72835"/>
                              </a:cubicBezTo>
                              <a:cubicBezTo>
                                <a:pt x="0" y="41504"/>
                                <a:pt x="330" y="41237"/>
                                <a:pt x="5016" y="26784"/>
                              </a:cubicBezTo>
                              <a:cubicBezTo>
                                <a:pt x="6680" y="21146"/>
                                <a:pt x="18402" y="0"/>
                                <a:pt x="52540"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18" name="Shape 5118"/>
                      <wps:cNvSpPr/>
                      <wps:spPr>
                        <a:xfrm>
                          <a:off x="829091" y="83503"/>
                          <a:ext cx="57734" cy="188953"/>
                        </a:xfrm>
                        <a:custGeom>
                          <a:avLst/>
                          <a:gdLst/>
                          <a:ahLst/>
                          <a:cxnLst/>
                          <a:rect l="0" t="0" r="0" b="0"/>
                          <a:pathLst>
                            <a:path w="57734" h="188953">
                              <a:moveTo>
                                <a:pt x="0" y="0"/>
                              </a:moveTo>
                              <a:lnTo>
                                <a:pt x="20199" y="4129"/>
                              </a:lnTo>
                              <a:cubicBezTo>
                                <a:pt x="27521" y="7376"/>
                                <a:pt x="33630" y="12129"/>
                                <a:pt x="37313" y="18155"/>
                              </a:cubicBezTo>
                              <a:lnTo>
                                <a:pt x="37986" y="18688"/>
                              </a:lnTo>
                              <a:lnTo>
                                <a:pt x="37986" y="1556"/>
                              </a:lnTo>
                              <a:lnTo>
                                <a:pt x="57734" y="1556"/>
                              </a:lnTo>
                              <a:cubicBezTo>
                                <a:pt x="57061" y="14409"/>
                                <a:pt x="56731" y="21102"/>
                                <a:pt x="56731" y="28061"/>
                              </a:cubicBezTo>
                              <a:lnTo>
                                <a:pt x="56731" y="141866"/>
                              </a:lnTo>
                              <a:cubicBezTo>
                                <a:pt x="56731" y="164154"/>
                                <a:pt x="50330" y="179671"/>
                                <a:pt x="26797" y="186036"/>
                              </a:cubicBezTo>
                              <a:lnTo>
                                <a:pt x="0" y="188953"/>
                              </a:lnTo>
                              <a:lnTo>
                                <a:pt x="0" y="176384"/>
                              </a:lnTo>
                              <a:lnTo>
                                <a:pt x="22100" y="173143"/>
                              </a:lnTo>
                              <a:cubicBezTo>
                                <a:pt x="37967" y="166504"/>
                                <a:pt x="36652" y="149435"/>
                                <a:pt x="36652" y="119107"/>
                              </a:cubicBezTo>
                              <a:lnTo>
                                <a:pt x="35979" y="119107"/>
                              </a:lnTo>
                              <a:cubicBezTo>
                                <a:pt x="31629" y="124861"/>
                                <a:pt x="25435" y="128944"/>
                                <a:pt x="18321" y="131588"/>
                              </a:cubicBezTo>
                              <a:lnTo>
                                <a:pt x="0" y="134633"/>
                              </a:lnTo>
                              <a:lnTo>
                                <a:pt x="0" y="122542"/>
                              </a:lnTo>
                              <a:lnTo>
                                <a:pt x="20204" y="117364"/>
                              </a:lnTo>
                              <a:cubicBezTo>
                                <a:pt x="25352" y="114351"/>
                                <a:pt x="28785" y="110535"/>
                                <a:pt x="30290" y="107322"/>
                              </a:cubicBezTo>
                              <a:cubicBezTo>
                                <a:pt x="35306" y="96882"/>
                                <a:pt x="36652" y="90723"/>
                                <a:pt x="36652" y="51086"/>
                              </a:cubicBezTo>
                              <a:cubicBezTo>
                                <a:pt x="36652" y="29798"/>
                                <a:pt x="25922" y="18454"/>
                                <a:pt x="12644" y="14112"/>
                              </a:cubicBezTo>
                              <a:lnTo>
                                <a:pt x="0" y="1217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19" name="Shape 5119"/>
                      <wps:cNvSpPr/>
                      <wps:spPr>
                        <a:xfrm>
                          <a:off x="911815" y="82639"/>
                          <a:ext cx="67272" cy="137909"/>
                        </a:xfrm>
                        <a:custGeom>
                          <a:avLst/>
                          <a:gdLst/>
                          <a:ahLst/>
                          <a:cxnLst/>
                          <a:rect l="0" t="0" r="0" b="0"/>
                          <a:pathLst>
                            <a:path w="67272" h="137909">
                              <a:moveTo>
                                <a:pt x="67272" y="0"/>
                              </a:moveTo>
                              <a:lnTo>
                                <a:pt x="67272" y="16345"/>
                              </a:lnTo>
                              <a:cubicBezTo>
                                <a:pt x="38824" y="14465"/>
                                <a:pt x="20079" y="28118"/>
                                <a:pt x="20079" y="50876"/>
                              </a:cubicBezTo>
                              <a:lnTo>
                                <a:pt x="20079" y="137909"/>
                              </a:lnTo>
                              <a:lnTo>
                                <a:pt x="0" y="137909"/>
                              </a:lnTo>
                              <a:lnTo>
                                <a:pt x="0" y="2680"/>
                              </a:lnTo>
                              <a:lnTo>
                                <a:pt x="20079" y="2680"/>
                              </a:lnTo>
                              <a:lnTo>
                                <a:pt x="20079" y="20891"/>
                              </a:lnTo>
                              <a:lnTo>
                                <a:pt x="20752" y="20891"/>
                              </a:lnTo>
                              <a:cubicBezTo>
                                <a:pt x="29121" y="8039"/>
                                <a:pt x="46863" y="0"/>
                                <a:pt x="6727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0" name="Shape 5120"/>
                      <wps:cNvSpPr/>
                      <wps:spPr>
                        <a:xfrm>
                          <a:off x="982317" y="82650"/>
                          <a:ext cx="58242" cy="140576"/>
                        </a:xfrm>
                        <a:custGeom>
                          <a:avLst/>
                          <a:gdLst/>
                          <a:ahLst/>
                          <a:cxnLst/>
                          <a:rect l="0" t="0" r="0" b="0"/>
                          <a:pathLst>
                            <a:path w="58242" h="140576">
                              <a:moveTo>
                                <a:pt x="58242" y="0"/>
                              </a:moveTo>
                              <a:lnTo>
                                <a:pt x="58242" y="12852"/>
                              </a:lnTo>
                              <a:cubicBezTo>
                                <a:pt x="25108" y="12852"/>
                                <a:pt x="20079" y="30251"/>
                                <a:pt x="20079" y="70155"/>
                              </a:cubicBezTo>
                              <a:cubicBezTo>
                                <a:pt x="20079" y="78727"/>
                                <a:pt x="20752" y="103086"/>
                                <a:pt x="24105" y="109779"/>
                              </a:cubicBezTo>
                              <a:cubicBezTo>
                                <a:pt x="25781" y="112992"/>
                                <a:pt x="30467" y="127724"/>
                                <a:pt x="58242" y="127724"/>
                              </a:cubicBezTo>
                              <a:lnTo>
                                <a:pt x="58242" y="140576"/>
                              </a:lnTo>
                              <a:cubicBezTo>
                                <a:pt x="15062" y="140576"/>
                                <a:pt x="0" y="119952"/>
                                <a:pt x="0" y="84874"/>
                              </a:cubicBezTo>
                              <a:lnTo>
                                <a:pt x="0" y="52743"/>
                              </a:lnTo>
                              <a:cubicBezTo>
                                <a:pt x="0" y="35611"/>
                                <a:pt x="330" y="0"/>
                                <a:pt x="5824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1" name="Shape 5121"/>
                      <wps:cNvSpPr/>
                      <wps:spPr>
                        <a:xfrm>
                          <a:off x="1040559" y="82650"/>
                          <a:ext cx="58242" cy="140576"/>
                        </a:xfrm>
                        <a:custGeom>
                          <a:avLst/>
                          <a:gdLst/>
                          <a:ahLst/>
                          <a:cxnLst/>
                          <a:rect l="0" t="0" r="0" b="0"/>
                          <a:pathLst>
                            <a:path w="58242" h="140576">
                              <a:moveTo>
                                <a:pt x="0" y="0"/>
                              </a:moveTo>
                              <a:cubicBezTo>
                                <a:pt x="57912" y="0"/>
                                <a:pt x="58242" y="35611"/>
                                <a:pt x="58242" y="52743"/>
                              </a:cubicBezTo>
                              <a:lnTo>
                                <a:pt x="58242" y="84874"/>
                              </a:lnTo>
                              <a:cubicBezTo>
                                <a:pt x="58242" y="119952"/>
                                <a:pt x="43180" y="140576"/>
                                <a:pt x="0" y="140576"/>
                              </a:cubicBezTo>
                              <a:lnTo>
                                <a:pt x="0" y="127724"/>
                              </a:lnTo>
                              <a:cubicBezTo>
                                <a:pt x="27775" y="127724"/>
                                <a:pt x="32474" y="112992"/>
                                <a:pt x="34138" y="109779"/>
                              </a:cubicBezTo>
                              <a:cubicBezTo>
                                <a:pt x="37490" y="103086"/>
                                <a:pt x="38164" y="78727"/>
                                <a:pt x="38164" y="70155"/>
                              </a:cubicBezTo>
                              <a:cubicBezTo>
                                <a:pt x="38164" y="30251"/>
                                <a:pt x="33134" y="12852"/>
                                <a:pt x="0" y="12852"/>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2" name="Shape 5122"/>
                      <wps:cNvSpPr/>
                      <wps:spPr>
                        <a:xfrm>
                          <a:off x="1119774" y="85319"/>
                          <a:ext cx="105092" cy="137909"/>
                        </a:xfrm>
                        <a:custGeom>
                          <a:avLst/>
                          <a:gdLst/>
                          <a:ahLst/>
                          <a:cxnLst/>
                          <a:rect l="0" t="0" r="0" b="0"/>
                          <a:pathLst>
                            <a:path w="105092" h="137909">
                              <a:moveTo>
                                <a:pt x="0" y="0"/>
                              </a:moveTo>
                              <a:lnTo>
                                <a:pt x="20079" y="0"/>
                              </a:lnTo>
                              <a:lnTo>
                                <a:pt x="20079" y="92913"/>
                              </a:lnTo>
                              <a:cubicBezTo>
                                <a:pt x="20079" y="96672"/>
                                <a:pt x="19075" y="125057"/>
                                <a:pt x="48196" y="125057"/>
                              </a:cubicBezTo>
                              <a:cubicBezTo>
                                <a:pt x="75311" y="125057"/>
                                <a:pt x="85014" y="104699"/>
                                <a:pt x="85014" y="95326"/>
                              </a:cubicBezTo>
                              <a:lnTo>
                                <a:pt x="85014" y="0"/>
                              </a:lnTo>
                              <a:lnTo>
                                <a:pt x="105092" y="0"/>
                              </a:lnTo>
                              <a:lnTo>
                                <a:pt x="105092" y="135230"/>
                              </a:lnTo>
                              <a:lnTo>
                                <a:pt x="87693" y="135230"/>
                              </a:lnTo>
                              <a:lnTo>
                                <a:pt x="87693" y="120231"/>
                              </a:lnTo>
                              <a:lnTo>
                                <a:pt x="87020" y="120231"/>
                              </a:lnTo>
                              <a:cubicBezTo>
                                <a:pt x="75311" y="131750"/>
                                <a:pt x="63259" y="137909"/>
                                <a:pt x="44514" y="137909"/>
                              </a:cubicBezTo>
                              <a:cubicBezTo>
                                <a:pt x="9703" y="137909"/>
                                <a:pt x="0" y="117551"/>
                                <a:pt x="0" y="95606"/>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3" name="Shape 5123"/>
                      <wps:cNvSpPr/>
                      <wps:spPr>
                        <a:xfrm>
                          <a:off x="1250857" y="83439"/>
                          <a:ext cx="57074" cy="188252"/>
                        </a:xfrm>
                        <a:custGeom>
                          <a:avLst/>
                          <a:gdLst/>
                          <a:ahLst/>
                          <a:cxnLst/>
                          <a:rect l="0" t="0" r="0" b="0"/>
                          <a:pathLst>
                            <a:path w="57074" h="188252">
                              <a:moveTo>
                                <a:pt x="57074" y="0"/>
                              </a:moveTo>
                              <a:lnTo>
                                <a:pt x="57074" y="12274"/>
                              </a:lnTo>
                              <a:lnTo>
                                <a:pt x="45788" y="14417"/>
                              </a:lnTo>
                              <a:cubicBezTo>
                                <a:pt x="32893" y="19301"/>
                                <a:pt x="20091" y="32207"/>
                                <a:pt x="20091" y="57315"/>
                              </a:cubicBezTo>
                              <a:lnTo>
                                <a:pt x="20091" y="81407"/>
                              </a:lnTo>
                              <a:cubicBezTo>
                                <a:pt x="20091" y="112205"/>
                                <a:pt x="37491" y="126937"/>
                                <a:pt x="55906" y="126937"/>
                              </a:cubicBezTo>
                              <a:lnTo>
                                <a:pt x="57074" y="126773"/>
                              </a:lnTo>
                              <a:lnTo>
                                <a:pt x="57074" y="139628"/>
                              </a:lnTo>
                              <a:lnTo>
                                <a:pt x="55906" y="139789"/>
                              </a:lnTo>
                              <a:cubicBezTo>
                                <a:pt x="43510" y="139789"/>
                                <a:pt x="31141" y="134963"/>
                                <a:pt x="20752" y="122111"/>
                              </a:cubicBezTo>
                              <a:lnTo>
                                <a:pt x="20091" y="121844"/>
                              </a:lnTo>
                              <a:lnTo>
                                <a:pt x="20091" y="188252"/>
                              </a:lnTo>
                              <a:lnTo>
                                <a:pt x="0" y="188252"/>
                              </a:lnTo>
                              <a:lnTo>
                                <a:pt x="0" y="1880"/>
                              </a:lnTo>
                              <a:lnTo>
                                <a:pt x="19418" y="1880"/>
                              </a:lnTo>
                              <a:lnTo>
                                <a:pt x="19418" y="18212"/>
                              </a:lnTo>
                              <a:lnTo>
                                <a:pt x="20091" y="17945"/>
                              </a:lnTo>
                              <a:cubicBezTo>
                                <a:pt x="25445" y="11386"/>
                                <a:pt x="32306" y="6699"/>
                                <a:pt x="39502" y="3653"/>
                              </a:cubicBezTo>
                              <a:lnTo>
                                <a:pt x="57074"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4" name="Shape 5124"/>
                      <wps:cNvSpPr/>
                      <wps:spPr>
                        <a:xfrm>
                          <a:off x="1307931" y="82639"/>
                          <a:ext cx="57074" cy="140428"/>
                        </a:xfrm>
                        <a:custGeom>
                          <a:avLst/>
                          <a:gdLst/>
                          <a:ahLst/>
                          <a:cxnLst/>
                          <a:rect l="0" t="0" r="0" b="0"/>
                          <a:pathLst>
                            <a:path w="57074" h="140428">
                              <a:moveTo>
                                <a:pt x="3848" y="0"/>
                              </a:moveTo>
                              <a:cubicBezTo>
                                <a:pt x="56731" y="0"/>
                                <a:pt x="57074" y="36957"/>
                                <a:pt x="57074" y="54635"/>
                              </a:cubicBezTo>
                              <a:lnTo>
                                <a:pt x="57074" y="84887"/>
                              </a:lnTo>
                              <a:cubicBezTo>
                                <a:pt x="57074" y="111195"/>
                                <a:pt x="48594" y="129373"/>
                                <a:pt x="26143" y="136818"/>
                              </a:cubicBezTo>
                              <a:lnTo>
                                <a:pt x="0" y="140428"/>
                              </a:lnTo>
                              <a:lnTo>
                                <a:pt x="0" y="127573"/>
                              </a:lnTo>
                              <a:lnTo>
                                <a:pt x="15653" y="125385"/>
                              </a:lnTo>
                              <a:cubicBezTo>
                                <a:pt x="28769" y="121090"/>
                                <a:pt x="31712" y="112201"/>
                                <a:pt x="32969" y="109791"/>
                              </a:cubicBezTo>
                              <a:cubicBezTo>
                                <a:pt x="36322" y="103099"/>
                                <a:pt x="36982" y="78727"/>
                                <a:pt x="36982" y="70155"/>
                              </a:cubicBezTo>
                              <a:cubicBezTo>
                                <a:pt x="36982" y="43383"/>
                                <a:pt x="36982" y="12852"/>
                                <a:pt x="1169" y="12852"/>
                              </a:cubicBezTo>
                              <a:lnTo>
                                <a:pt x="0" y="13074"/>
                              </a:lnTo>
                              <a:lnTo>
                                <a:pt x="0" y="800"/>
                              </a:lnTo>
                              <a:lnTo>
                                <a:pt x="3848"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125" name="Shape 5125"/>
                      <wps:cNvSpPr/>
                      <wps:spPr>
                        <a:xfrm>
                          <a:off x="0" y="0"/>
                          <a:ext cx="153962" cy="220129"/>
                        </a:xfrm>
                        <a:custGeom>
                          <a:avLst/>
                          <a:gdLst/>
                          <a:ahLst/>
                          <a:cxnLst/>
                          <a:rect l="0" t="0" r="0" b="0"/>
                          <a:pathLst>
                            <a:path w="153962" h="220129">
                              <a:moveTo>
                                <a:pt x="44221" y="0"/>
                              </a:moveTo>
                              <a:lnTo>
                                <a:pt x="44221" y="94425"/>
                              </a:lnTo>
                              <a:cubicBezTo>
                                <a:pt x="44221" y="94425"/>
                                <a:pt x="61468" y="85001"/>
                                <a:pt x="85839" y="81852"/>
                              </a:cubicBezTo>
                              <a:cubicBezTo>
                                <a:pt x="110211" y="78715"/>
                                <a:pt x="153962" y="82842"/>
                                <a:pt x="153962" y="121869"/>
                              </a:cubicBezTo>
                              <a:lnTo>
                                <a:pt x="153962" y="219685"/>
                              </a:lnTo>
                              <a:lnTo>
                                <a:pt x="109741" y="219685"/>
                              </a:lnTo>
                              <a:lnTo>
                                <a:pt x="109741" y="123203"/>
                              </a:lnTo>
                              <a:cubicBezTo>
                                <a:pt x="109741" y="100203"/>
                                <a:pt x="79845" y="97765"/>
                                <a:pt x="64770" y="102654"/>
                              </a:cubicBezTo>
                              <a:cubicBezTo>
                                <a:pt x="49695" y="107556"/>
                                <a:pt x="44221" y="118300"/>
                                <a:pt x="44221" y="135128"/>
                              </a:cubicBezTo>
                              <a:lnTo>
                                <a:pt x="44221" y="220129"/>
                              </a:lnTo>
                              <a:lnTo>
                                <a:pt x="0" y="220129"/>
                              </a:lnTo>
                              <a:lnTo>
                                <a:pt x="0" y="444"/>
                              </a:lnTo>
                              <a:lnTo>
                                <a:pt x="4422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126" name="Shape 5126"/>
                      <wps:cNvSpPr/>
                      <wps:spPr>
                        <a:xfrm>
                          <a:off x="119353" y="14990"/>
                          <a:ext cx="228105" cy="56210"/>
                        </a:xfrm>
                        <a:custGeom>
                          <a:avLst/>
                          <a:gdLst/>
                          <a:ahLst/>
                          <a:cxnLst/>
                          <a:rect l="0" t="0" r="0" b="0"/>
                          <a:pathLst>
                            <a:path w="228105" h="56210">
                              <a:moveTo>
                                <a:pt x="228105" y="0"/>
                              </a:moveTo>
                              <a:lnTo>
                                <a:pt x="197320" y="34341"/>
                              </a:lnTo>
                              <a:cubicBezTo>
                                <a:pt x="134214" y="34887"/>
                                <a:pt x="78702" y="42939"/>
                                <a:pt x="29794" y="56210"/>
                              </a:cubicBezTo>
                              <a:cubicBezTo>
                                <a:pt x="21171" y="49898"/>
                                <a:pt x="11049" y="45250"/>
                                <a:pt x="0" y="42799"/>
                              </a:cubicBezTo>
                              <a:cubicBezTo>
                                <a:pt x="63970" y="18923"/>
                                <a:pt x="139243" y="3264"/>
                                <a:pt x="22810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719CF52A" id="Group 5108" o:spid="_x0000_s1026" style="position:absolute;margin-left:52pt;margin-top:63.3pt;width:107.5pt;height:21.5pt;z-index:251670528;mso-position-horizontal-relative:page;mso-position-vertical-relative:page" coordsize="1365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">
              <v:shape id="Shape 5109" o:spid="_x0000_s1027" style="position:absolute;left:1697;top:813;width:766;height:1416;visibility:visible;mso-wrap-style:square;v-text-anchor:top" coordsize="7656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" path="m76302,r260,17l76562,19607r-794,-138c53213,19469,44958,32550,44958,47079r,45872c44958,105499,48844,121094,74968,121094r1594,-239l76562,141522r-1060,108c16815,141630,,118161,,88951l,48412c,12662,38418,,76302,xe" fillcolor="#1c1c1b" stroked="f" strokeweight="0">
                <v:stroke miterlimit="83231f" joinstyle="miter"/>
                <v:path arrowok="t" textboxrect="0,0,76562,141630"/>
              </v:shape>
              <v:shape id="Shape 5110" o:spid="_x0000_s1028" style="position:absolute;left:2463;top:813;width:757;height:1415;visibility:visible;mso-wrap-style:square;v-text-anchor:top" coordsize="75762,14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" path="m,l27595,1844c54302,5982,75762,18201,75762,49728r,42939c75762,113374,65561,130553,35702,137848l,141504,,120838r14614,-2195c27625,114045,31604,103761,31604,95055r,-47193c31604,37651,26067,26776,13784,21976l,19589,,xe" fillcolor="#1c1c1b" stroked="f" strokeweight="0">
                <v:stroke miterlimit="83231f" joinstyle="miter"/>
                <v:path arrowok="t" textboxrect="0,0,75762,141504"/>
              </v:shape>
              <v:shape id="Shape 5111" o:spid="_x0000_s1029" style="position:absolute;left:3411;top:811;width:1527;height:1386;visibility:visible;mso-wrap-style:square;v-text-anchor:top" coordsize="152705,13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" path="m110533,742v23684,2226,42172,13030,42172,37528l152705,138486r-44272,l108433,40670v,-10541,-7074,-21336,-32563,-21069c50394,19868,44272,35717,44272,50678r,87884l,138562,,3053r44539,l44539,13594v,,17716,-9741,41072,-12408c94167,211,102639,,110533,742xe" fillcolor="#1c1c1b" stroked="f" strokeweight="0">
                <v:stroke miterlimit="83231f" joinstyle="miter"/>
                <v:path arrowok="t" textboxrect="0,0,152705,138562"/>
              </v:shape>
              <v:shape id="Shape 5408" o:spid="_x0000_s1030" style="position:absolute;left:5183;top:2;width:434;height:2194;visibility:visible;mso-wrap-style:square;v-text-anchor:top" coordsize="43358,2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" path="m,l43358,r,219431l,219431,,e" fillcolor="#1c1c1b" stroked="f" strokeweight="0">
                <v:stroke miterlimit="83231f" joinstyle="miter"/>
                <v:path arrowok="t" textboxrect="0,0,43358,219431"/>
              </v:shape>
              <v:shape id="Shape 5113" o:spid="_x0000_s1031" style="position:absolute;left:5789;top:802;width:763;height:1422;visibility:visible;mso-wrap-style:square;v-text-anchor:top" coordsize="76295,1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" path="m75755,r540,30l76295,19836r-540,-87c47079,19749,43624,38418,43624,46139r,14415l76295,60554r,19202l43624,79756r,15862c43624,105515,46468,115647,60550,120095r15745,2025l76295,142242,40109,138814c9365,131728,,114792,,92685l,47892c,20701,22403,,75755,xe" fillcolor="#1c1c1b" stroked="f" strokeweight="0">
                <v:stroke miterlimit="83231f" joinstyle="miter"/>
                <v:path arrowok="t" textboxrect="0,0,76295,142242"/>
              </v:shape>
              <v:shape id="Shape 5114" o:spid="_x0000_s1032" style="position:absolute;left:6552;top:1778;width:763;height:448;visibility:visible;mso-wrap-style:square;v-text-anchor:top" coordsize="76295,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" path="m32404,l76295,r,10541c76295,23470,63900,44806,2127,44806l,44604,,24483r2394,307c26816,24790,32404,13462,32404,5321l32404,xe" fillcolor="#1c1c1b" stroked="f" strokeweight="0">
                <v:stroke miterlimit="83231f" joinstyle="miter"/>
                <v:path arrowok="t" textboxrect="0,0,76295,44806"/>
              </v:shape>
              <v:shape id="Shape 5115" o:spid="_x0000_s1033" style="position:absolute;left:6552;top:802;width:769;height:798;visibility:visible;mso-wrap-style:square;v-text-anchor:top" coordsize="76829,7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" path="m,l23552,1303c72950,7395,76640,33454,76829,60524r,19202l,79726,,60524r32671,l32671,44242v,-5505,-2543,-16547,-15918,-21724l,19806,,xe" fillcolor="#1c1c1b" stroked="f" strokeweight="0">
                <v:stroke miterlimit="83231f" joinstyle="miter"/>
                <v:path arrowok="t" textboxrect="0,0,76829,79726"/>
              </v:shape>
              <v:shape id="Shape 5116" o:spid="_x0000_s1034" style="position:absolute;left:7757;top:2352;width:533;height:375;visibility:visible;mso-wrap-style:square;v-text-anchor:top" coordsize="53391,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" path="m1333,l21425,c20079,15532,34468,24638,53213,24638r178,-26l53391,37181r-2845,309c8369,37490,,13665,1333,xe" fillcolor="#9d9c9c" stroked="f" strokeweight="0">
                <v:stroke miterlimit="83231f" joinstyle="miter"/>
                <v:path arrowok="t" textboxrect="0,0,53391,37490"/>
              </v:shape>
              <v:shape id="Shape 5117" o:spid="_x0000_s1035" style="position:absolute;left:7723;top:826;width:567;height:1363;visibility:visible;mso-wrap-style:square;v-text-anchor:top" coordsize="56731,1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" path="m52540,r4191,857l56731,13033r-1181,-181c20752,12852,20079,47130,20079,67208v,28118,,56236,36474,56236l56731,123398r,12092l51879,136296c3340,136296,,102819,,72835,,41504,330,41237,5016,26784,6680,21146,18402,,52540,xe" fillcolor="#9d9c9c" stroked="f" strokeweight="0">
                <v:stroke miterlimit="83231f" joinstyle="miter"/>
                <v:path arrowok="t" textboxrect="0,0,56731,136296"/>
              </v:shape>
              <v:shape id="Shape 5118" o:spid="_x0000_s1036" style="position:absolute;left:8290;top:835;width:578;height:1889;visibility:visible;mso-wrap-style:square;v-text-anchor:top" coordsize="57734,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" path="m,l20199,4129v7322,3247,13431,8000,17114,14026l37986,18688r,-17132l57734,1556v-673,12853,-1003,19546,-1003,26505l56731,141866v,22288,-6401,37805,-29934,44170l,188953,,176384r22100,-3241c37967,166504,36652,149435,36652,119107r-673,c31629,124861,25435,128944,18321,131588l,134633,,122542r20204,-5178c25352,114351,28785,110535,30290,107322,35306,96882,36652,90723,36652,51086,36652,29798,25922,18454,12644,14112l,12176,,xe" fillcolor="#9d9c9c" stroked="f" strokeweight="0">
                <v:stroke miterlimit="83231f" joinstyle="miter"/>
                <v:path arrowok="t" textboxrect="0,0,57734,188953"/>
              </v:shape>
              <v:shape id="Shape 5119" o:spid="_x0000_s1037" style="position:absolute;left:9118;top:826;width:672;height:1379;visibility:visible;mso-wrap-style:square;v-text-anchor:top" coordsize="6727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" path="m67272,r,16345c38824,14465,20079,28118,20079,50876r,87033l,137909,,2680r20079,l20079,20891r673,c29121,8039,46863,,67272,xe" fillcolor="#9d9c9c" stroked="f" strokeweight="0">
                <v:stroke miterlimit="83231f" joinstyle="miter"/>
                <v:path arrowok="t" textboxrect="0,0,67272,137909"/>
              </v:shape>
              <v:shape id="Shape 5120" o:spid="_x0000_s1038" style="position:absolute;left:9823;top:826;width:582;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" path="m58242,r,12852c25108,12852,20079,30251,20079,70155v,8572,673,32931,4026,39624c25781,112992,30467,127724,58242,127724r,12852c15062,140576,,119952,,84874l,52743c,35611,330,,58242,xe" fillcolor="#9d9c9c" stroked="f" strokeweight="0">
                <v:stroke miterlimit="83231f" joinstyle="miter"/>
                <v:path arrowok="t" textboxrect="0,0,58242,140576"/>
              </v:shape>
              <v:shape id="Shape 5121" o:spid="_x0000_s1039" style="position:absolute;left:10405;top:826;width:583;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" path="m,c57912,,58242,35611,58242,52743r,32131c58242,119952,43180,140576,,140576l,127724v27775,,32474,-14732,34138,-17945c37490,103086,38164,78727,38164,70155,38164,30251,33134,12852,,12852l,xe" fillcolor="#9d9c9c" stroked="f" strokeweight="0">
                <v:stroke miterlimit="83231f" joinstyle="miter"/>
                <v:path arrowok="t" textboxrect="0,0,58242,140576"/>
              </v:shape>
              <v:shape id="Shape 5122" o:spid="_x0000_s1040" style="position:absolute;left:11197;top:853;width:1051;height:1379;visibility:visible;mso-wrap-style:square;v-text-anchor:top" coordsize="10509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" path="m,l20079,r,92913c20079,96672,19075,125057,48196,125057v27115,,36818,-20358,36818,-29731l85014,r20078,l105092,135230r-17399,l87693,120231r-673,c75311,131750,63259,137909,44514,137909,9703,137909,,117551,,95606l,xe" fillcolor="#9d9c9c" stroked="f" strokeweight="0">
                <v:stroke miterlimit="83231f" joinstyle="miter"/>
                <v:path arrowok="t" textboxrect="0,0,105092,137909"/>
              </v:shape>
              <v:shape id="Shape 5123" o:spid="_x0000_s1041" style="position:absolute;left:12508;top:834;width:571;height:1882;visibility:visible;mso-wrap-style:square;v-text-anchor:top" coordsize="57074,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" path="m57074,r,12274l45788,14417c32893,19301,20091,32207,20091,57315r,24092c20091,112205,37491,126937,55906,126937r1168,-164l57074,139628r-1168,161c43510,139789,31141,134963,20752,122111r-661,-267l20091,188252,,188252,,1880r19418,l19418,18212r673,-267c25445,11386,32306,6699,39502,3653l57074,xe" fillcolor="#9d9c9c" stroked="f" strokeweight="0">
                <v:stroke miterlimit="83231f" joinstyle="miter"/>
                <v:path arrowok="t" textboxrect="0,0,57074,188252"/>
              </v:shape>
              <v:shape id="Shape 5124" o:spid="_x0000_s1042" style="position:absolute;left:13079;top:826;width:571;height:1404;visibility:visible;mso-wrap-style:square;v-text-anchor:top" coordsize="57074,14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" path="m3848,c56731,,57074,36957,57074,54635r,30252c57074,111195,48594,129373,26143,136818l,140428,,127573r15653,-2188c28769,121090,31712,112201,32969,109791v3353,-6692,4013,-31064,4013,-39636c36982,43383,36982,12852,1169,12852l,13074,,800,3848,xe" fillcolor="#9d9c9c" stroked="f" strokeweight="0">
                <v:stroke miterlimit="83231f" joinstyle="miter"/>
                <v:path arrowok="t" textboxrect="0,0,57074,140428"/>
              </v:shape>
              <v:shape id="Shape 5125" o:spid="_x0000_s1043" style="position:absolute;width:1539;height:2201;visibility:visible;mso-wrap-style:square;v-text-anchor:top" coordsize="153962,2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" path="m44221,r,94425c44221,94425,61468,85001,85839,81852v24372,-3137,68123,990,68123,40017l153962,219685r-44221,l109741,123203v,-23000,-29896,-25438,-44971,-20549c49695,107556,44221,118300,44221,135128r,85001l,220129,,444,44221,xe" fillcolor="#1c1c1b" stroked="f" strokeweight="0">
                <v:stroke miterlimit="83231f" joinstyle="miter"/>
                <v:path arrowok="t" textboxrect="0,0,153962,220129"/>
              </v:shape>
              <v:shape id="Shape 5126" o:spid="_x0000_s1044" style="position:absolute;left:1193;top:149;width:2281;height:563;visibility:visible;mso-wrap-style:square;v-text-anchor:top" coordsize="228105,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" path="m228105,l197320,34341c134214,34887,78702,42939,29794,56210,21171,49898,11049,45250,,42799,63970,18923,139243,3264,228105,xe" fillcolor="#1c1c1b" stroked="f" strokeweight="0">
                <v:stroke miterlimit="83231f" joinstyle="miter"/>
                <v:path arrowok="t" textboxrect="0,0,228105,56210"/>
              </v:shape>
              <w10:wrap type="square" anchorx="page" anchory="page"/>
            </v:group>
          </w:pict>
        </mc:Fallback>
      </mc:AlternateContent>
    </w:r>
  </w:p>
  <w:p w14:paraId="558F47AE" w14:textId="77777777" w:rsidR="003C0F6B" w:rsidRDefault="003C0F6B">
    <w:pPr>
      <w:tabs>
        <w:tab w:val="center" w:pos="8199"/>
      </w:tabs>
      <w:spacing w:after="0" w:line="259" w:lineRule="auto"/>
      <w:ind w:left="0" w:right="0" w:firstLine="0"/>
      <w:rPr>
        <w:b/>
        <w:color w:val="00B0EB"/>
        <w:sz w:val="48"/>
        <w:lang w:val="en-US"/>
      </w:rPr>
    </w:pPr>
  </w:p>
  <w:p w14:paraId="74BDC1DD" w14:textId="77777777" w:rsidR="003C0F6B" w:rsidRDefault="003C0F6B" w:rsidP="003C0F6B">
    <w:pPr>
      <w:tabs>
        <w:tab w:val="left" w:pos="7655"/>
        <w:tab w:val="center" w:pos="8199"/>
      </w:tabs>
      <w:spacing w:after="0" w:line="259" w:lineRule="auto"/>
      <w:ind w:left="0" w:right="0" w:firstLine="0"/>
      <w:rPr>
        <w:color w:val="B2B2B1"/>
        <w:lang w:val="en-US"/>
      </w:rPr>
    </w:pPr>
    <w:r>
      <w:rPr>
        <w:color w:val="B2B2B1"/>
        <w:lang w:val="en-US"/>
      </w:rPr>
      <w:tab/>
    </w:r>
  </w:p>
  <w:p w14:paraId="2EC32B74" w14:textId="77777777" w:rsidR="003C0F6B" w:rsidRDefault="003C0F6B" w:rsidP="003C0F6B">
    <w:pPr>
      <w:tabs>
        <w:tab w:val="left" w:pos="7655"/>
        <w:tab w:val="center" w:pos="8199"/>
      </w:tabs>
      <w:spacing w:after="0" w:line="259" w:lineRule="auto"/>
      <w:ind w:left="0" w:right="0" w:firstLine="0"/>
      <w:rPr>
        <w:b/>
        <w:color w:val="00B0EB"/>
        <w:sz w:val="48"/>
        <w:lang w:val="en-US"/>
      </w:rPr>
    </w:pPr>
    <w:r>
      <w:rPr>
        <w:color w:val="B2B2B1"/>
        <w:lang w:val="en-US"/>
      </w:rPr>
      <w:tab/>
    </w:r>
    <w:r w:rsidRPr="007A2828">
      <w:rPr>
        <w:color w:val="B2B2B1"/>
        <w:lang w:val="en-US"/>
      </w:rPr>
      <w:t>Head of Hönle Group</w:t>
    </w:r>
  </w:p>
  <w:p w14:paraId="1066D7D6" w14:textId="05DC936C" w:rsidR="00E57896" w:rsidRPr="00814293" w:rsidRDefault="00E11EBA">
    <w:pPr>
      <w:tabs>
        <w:tab w:val="center" w:pos="8199"/>
      </w:tabs>
      <w:spacing w:after="0" w:line="259" w:lineRule="auto"/>
      <w:ind w:left="0" w:right="0" w:firstLine="0"/>
      <w:rPr>
        <w:b/>
        <w:sz w:val="16"/>
        <w:lang w:val="en-US"/>
      </w:rPr>
    </w:pPr>
    <w:r>
      <w:rPr>
        <w:b/>
        <w:color w:val="00B0EB"/>
        <w:sz w:val="48"/>
        <w:lang w:val="en-US"/>
      </w:rPr>
      <w:t>Press</w:t>
    </w:r>
    <w:r w:rsidR="00937647">
      <w:rPr>
        <w:b/>
        <w:color w:val="00B0EB"/>
        <w:sz w:val="48"/>
        <w:lang w:val="en-US"/>
      </w:rPr>
      <w:t xml:space="preserve"> Release</w:t>
    </w:r>
    <w:r w:rsidR="006D4D01" w:rsidRPr="007A2828">
      <w:rPr>
        <w:b/>
        <w:color w:val="00B0EB"/>
        <w:sz w:val="48"/>
        <w:lang w:val="en-US"/>
      </w:rPr>
      <w:tab/>
    </w:r>
    <w:r w:rsidR="006D4D01" w:rsidRPr="00814293">
      <w:rPr>
        <w:b/>
        <w:sz w:val="16"/>
        <w:lang w:val="en-US"/>
      </w:rPr>
      <w:t>Press</w:t>
    </w:r>
    <w:r w:rsidR="00937647">
      <w:rPr>
        <w:b/>
        <w:sz w:val="16"/>
        <w:lang w:val="en-US"/>
      </w:rPr>
      <w:t xml:space="preserve"> C</w:t>
    </w:r>
    <w:r w:rsidR="006D4D01" w:rsidRPr="00814293">
      <w:rPr>
        <w:b/>
        <w:sz w:val="16"/>
        <w:lang w:val="en-US"/>
      </w:rPr>
      <w:t>onta</w:t>
    </w:r>
    <w:r w:rsidR="00937647">
      <w:rPr>
        <w:b/>
        <w:sz w:val="16"/>
        <w:lang w:val="en-US"/>
      </w:rPr>
      <w:t>c</w:t>
    </w:r>
    <w:r w:rsidR="006D4D01" w:rsidRPr="00814293">
      <w:rPr>
        <w:b/>
        <w:sz w:val="16"/>
        <w:lang w:val="en-US"/>
      </w:rPr>
      <w:t xml:space="preserve">t: </w:t>
    </w:r>
  </w:p>
  <w:p w14:paraId="5472E649" w14:textId="77777777" w:rsidR="003C0F6B" w:rsidRPr="00814293" w:rsidRDefault="003C0F6B">
    <w:pPr>
      <w:tabs>
        <w:tab w:val="center" w:pos="8199"/>
      </w:tabs>
      <w:spacing w:after="0" w:line="259" w:lineRule="auto"/>
      <w:ind w:left="0" w:right="0" w:firstLine="0"/>
      <w:rPr>
        <w:b/>
        <w:sz w:val="16"/>
        <w:lang w:val="en-US"/>
      </w:rPr>
    </w:pPr>
  </w:p>
  <w:p w14:paraId="56F96B8A" w14:textId="77777777" w:rsidR="003C0F6B" w:rsidRPr="00814293" w:rsidRDefault="003C0F6B" w:rsidP="00E11EBA">
    <w:pPr>
      <w:spacing w:after="1" w:line="259" w:lineRule="auto"/>
      <w:ind w:left="6912" w:right="986" w:firstLine="698"/>
      <w:jc w:val="center"/>
      <w:rPr>
        <w:lang w:val="en-US"/>
      </w:rPr>
    </w:pPr>
    <w:r w:rsidRPr="00814293">
      <w:rPr>
        <w:b/>
        <w:sz w:val="16"/>
        <w:lang w:val="en-US"/>
      </w:rPr>
      <w:t>Catherine Gettert</w:t>
    </w:r>
  </w:p>
  <w:p w14:paraId="399F71FD" w14:textId="75B60147" w:rsidR="003C0F6B" w:rsidRPr="00937647" w:rsidRDefault="00937647" w:rsidP="003C0F6B">
    <w:pPr>
      <w:spacing w:after="214" w:line="261" w:lineRule="auto"/>
      <w:ind w:left="7620" w:right="-15"/>
      <w:rPr>
        <w:lang w:val="en-GB"/>
      </w:rPr>
    </w:pPr>
    <w:r w:rsidRPr="00937647">
      <w:rPr>
        <w:sz w:val="16"/>
        <w:lang w:val="en-GB"/>
      </w:rPr>
      <w:t>Phone</w:t>
    </w:r>
    <w:r w:rsidR="003C0F6B" w:rsidRPr="00937647">
      <w:rPr>
        <w:sz w:val="16"/>
        <w:lang w:val="en-GB"/>
      </w:rPr>
      <w:t>: +49 (0)8105 2083-170 catherine.gettert@hoenle.de</w:t>
    </w:r>
  </w:p>
  <w:p w14:paraId="34E4BD1E" w14:textId="77777777" w:rsidR="003C0F6B" w:rsidRPr="00937647" w:rsidRDefault="003C0F6B">
    <w:pPr>
      <w:tabs>
        <w:tab w:val="center" w:pos="8199"/>
      </w:tabs>
      <w:spacing w:after="0" w:line="259" w:lineRule="auto"/>
      <w:ind w:left="0" w:right="0" w:firstLine="0"/>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7E61" w14:textId="77777777" w:rsidR="00E57896" w:rsidRDefault="006D4D01">
    <w:pPr>
      <w:spacing w:after="465" w:line="259" w:lineRule="auto"/>
      <w:ind w:left="0" w:right="229" w:firstLine="0"/>
      <w:jc w:val="right"/>
    </w:pPr>
    <w:r>
      <w:rPr>
        <w:rFonts w:ascii="Calibri" w:eastAsia="Calibri" w:hAnsi="Calibri" w:cs="Calibri"/>
        <w:noProof/>
        <w:color w:val="000000"/>
      </w:rPr>
      <mc:AlternateContent>
        <mc:Choice Requires="wpg">
          <w:drawing>
            <wp:anchor distT="0" distB="0" distL="114300" distR="114300" simplePos="0" relativeHeight="251671552" behindDoc="0" locked="0" layoutInCell="1" allowOverlap="1" wp14:anchorId="7185D87E" wp14:editId="36CF5674">
              <wp:simplePos x="0" y="0"/>
              <wp:positionH relativeFrom="page">
                <wp:posOffset>5501247</wp:posOffset>
              </wp:positionH>
              <wp:positionV relativeFrom="page">
                <wp:posOffset>540957</wp:posOffset>
              </wp:positionV>
              <wp:extent cx="1509795" cy="714691"/>
              <wp:effectExtent l="0" t="0" r="0" b="0"/>
              <wp:wrapSquare wrapText="bothSides"/>
              <wp:docPr id="4979" name="Group 4979"/>
              <wp:cNvGraphicFramePr/>
              <a:graphic xmlns:a="http://schemas.openxmlformats.org/drawingml/2006/main">
                <a:graphicData uri="http://schemas.microsoft.com/office/word/2010/wordprocessingGroup">
                  <wpg:wgp>
                    <wpg:cNvGrpSpPr/>
                    <wpg:grpSpPr>
                      <a:xfrm>
                        <a:off x="0" y="0"/>
                        <a:ext cx="1509795" cy="714691"/>
                        <a:chOff x="0" y="0"/>
                        <a:chExt cx="1509795" cy="714691"/>
                      </a:xfrm>
                    </wpg:grpSpPr>
                    <wps:wsp>
                      <wps:cNvPr id="4980" name="Shape 4980"/>
                      <wps:cNvSpPr/>
                      <wps:spPr>
                        <a:xfrm>
                          <a:off x="0" y="261035"/>
                          <a:ext cx="295211" cy="406629"/>
                        </a:xfrm>
                        <a:custGeom>
                          <a:avLst/>
                          <a:gdLst/>
                          <a:ahLst/>
                          <a:cxnLst/>
                          <a:rect l="0" t="0" r="0" b="0"/>
                          <a:pathLst>
                            <a:path w="295211" h="406629">
                              <a:moveTo>
                                <a:pt x="295211" y="0"/>
                              </a:moveTo>
                              <a:lnTo>
                                <a:pt x="295211" y="43104"/>
                              </a:lnTo>
                              <a:cubicBezTo>
                                <a:pt x="156273" y="154127"/>
                                <a:pt x="81877" y="287249"/>
                                <a:pt x="13322" y="406629"/>
                              </a:cubicBezTo>
                              <a:lnTo>
                                <a:pt x="0" y="406629"/>
                              </a:lnTo>
                              <a:cubicBezTo>
                                <a:pt x="67589" y="262890"/>
                                <a:pt x="143142" y="119774"/>
                                <a:pt x="295211"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1" name="Shape 4981"/>
                      <wps:cNvSpPr/>
                      <wps:spPr>
                        <a:xfrm>
                          <a:off x="427856" y="0"/>
                          <a:ext cx="582587" cy="217145"/>
                        </a:xfrm>
                        <a:custGeom>
                          <a:avLst/>
                          <a:gdLst/>
                          <a:ahLst/>
                          <a:cxnLst/>
                          <a:rect l="0" t="0" r="0" b="0"/>
                          <a:pathLst>
                            <a:path w="582587" h="217145">
                              <a:moveTo>
                                <a:pt x="582587" y="0"/>
                              </a:moveTo>
                              <a:lnTo>
                                <a:pt x="527304" y="74079"/>
                              </a:lnTo>
                              <a:cubicBezTo>
                                <a:pt x="296456" y="96914"/>
                                <a:pt x="127749" y="148907"/>
                                <a:pt x="0" y="217145"/>
                              </a:cubicBezTo>
                              <a:lnTo>
                                <a:pt x="0" y="174206"/>
                              </a:lnTo>
                              <a:cubicBezTo>
                                <a:pt x="138747" y="98768"/>
                                <a:pt x="324790" y="37998"/>
                                <a:pt x="582587"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2" name="Shape 4982"/>
                      <wps:cNvSpPr/>
                      <wps:spPr>
                        <a:xfrm>
                          <a:off x="31153" y="351051"/>
                          <a:ext cx="264058" cy="316611"/>
                        </a:xfrm>
                        <a:custGeom>
                          <a:avLst/>
                          <a:gdLst/>
                          <a:ahLst/>
                          <a:cxnLst/>
                          <a:rect l="0" t="0" r="0" b="0"/>
                          <a:pathLst>
                            <a:path w="264058" h="316611">
                              <a:moveTo>
                                <a:pt x="264058" y="0"/>
                              </a:moveTo>
                              <a:lnTo>
                                <a:pt x="264058" y="33439"/>
                              </a:lnTo>
                              <a:cubicBezTo>
                                <a:pt x="135090" y="127635"/>
                                <a:pt x="59207" y="241554"/>
                                <a:pt x="11709" y="316611"/>
                              </a:cubicBezTo>
                              <a:lnTo>
                                <a:pt x="0" y="316611"/>
                              </a:lnTo>
                              <a:cubicBezTo>
                                <a:pt x="57633" y="213017"/>
                                <a:pt x="139840" y="93612"/>
                                <a:pt x="26405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4983" name="Shape 4983"/>
                      <wps:cNvSpPr/>
                      <wps:spPr>
                        <a:xfrm>
                          <a:off x="198684" y="562913"/>
                          <a:ext cx="91808" cy="106197"/>
                        </a:xfrm>
                        <a:custGeom>
                          <a:avLst/>
                          <a:gdLst/>
                          <a:ahLst/>
                          <a:cxnLst/>
                          <a:rect l="0" t="0" r="0" b="0"/>
                          <a:pathLst>
                            <a:path w="91808" h="106197">
                              <a:moveTo>
                                <a:pt x="0" y="0"/>
                              </a:moveTo>
                              <a:lnTo>
                                <a:pt x="24651" y="0"/>
                              </a:lnTo>
                              <a:lnTo>
                                <a:pt x="24651" y="64465"/>
                              </a:lnTo>
                              <a:cubicBezTo>
                                <a:pt x="24651" y="73406"/>
                                <a:pt x="25870" y="79299"/>
                                <a:pt x="28308" y="82156"/>
                              </a:cubicBezTo>
                              <a:cubicBezTo>
                                <a:pt x="30747" y="84938"/>
                                <a:pt x="35801" y="86322"/>
                                <a:pt x="43485" y="86322"/>
                              </a:cubicBezTo>
                              <a:cubicBezTo>
                                <a:pt x="59271" y="86322"/>
                                <a:pt x="67158" y="76657"/>
                                <a:pt x="67158" y="57328"/>
                              </a:cubicBezTo>
                              <a:lnTo>
                                <a:pt x="67158" y="0"/>
                              </a:lnTo>
                              <a:lnTo>
                                <a:pt x="91808" y="0"/>
                              </a:lnTo>
                              <a:lnTo>
                                <a:pt x="91808" y="104991"/>
                              </a:lnTo>
                              <a:lnTo>
                                <a:pt x="67158" y="104991"/>
                              </a:lnTo>
                              <a:lnTo>
                                <a:pt x="68555" y="86982"/>
                              </a:lnTo>
                              <a:lnTo>
                                <a:pt x="68135" y="86868"/>
                              </a:lnTo>
                              <a:cubicBezTo>
                                <a:pt x="63322" y="99759"/>
                                <a:pt x="52273" y="106197"/>
                                <a:pt x="34976" y="106197"/>
                              </a:cubicBezTo>
                              <a:cubicBezTo>
                                <a:pt x="11659" y="106197"/>
                                <a:pt x="0" y="94310"/>
                                <a:pt x="0" y="70510"/>
                              </a:cubicBez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4" name="Shape 4984"/>
                      <wps:cNvSpPr/>
                      <wps:spPr>
                        <a:xfrm>
                          <a:off x="304425" y="562913"/>
                          <a:ext cx="99022" cy="104991"/>
                        </a:xfrm>
                        <a:custGeom>
                          <a:avLst/>
                          <a:gdLst/>
                          <a:ahLst/>
                          <a:cxnLst/>
                          <a:rect l="0" t="0" r="0" b="0"/>
                          <a:pathLst>
                            <a:path w="99022" h="104991">
                              <a:moveTo>
                                <a:pt x="0" y="0"/>
                              </a:moveTo>
                              <a:lnTo>
                                <a:pt x="26162" y="0"/>
                              </a:lnTo>
                              <a:lnTo>
                                <a:pt x="39713" y="48438"/>
                              </a:lnTo>
                              <a:cubicBezTo>
                                <a:pt x="41580" y="55169"/>
                                <a:pt x="43307" y="61684"/>
                                <a:pt x="44882" y="67983"/>
                              </a:cubicBezTo>
                              <a:lnTo>
                                <a:pt x="47358" y="77762"/>
                              </a:lnTo>
                              <a:lnTo>
                                <a:pt x="49835" y="87528"/>
                              </a:lnTo>
                              <a:lnTo>
                                <a:pt x="50368" y="87528"/>
                              </a:lnTo>
                              <a:lnTo>
                                <a:pt x="52629" y="77762"/>
                              </a:lnTo>
                              <a:lnTo>
                                <a:pt x="54889" y="68097"/>
                              </a:lnTo>
                              <a:cubicBezTo>
                                <a:pt x="56617" y="60770"/>
                                <a:pt x="58229" y="54254"/>
                                <a:pt x="59741" y="48539"/>
                              </a:cubicBezTo>
                              <a:lnTo>
                                <a:pt x="72441" y="0"/>
                              </a:lnTo>
                              <a:lnTo>
                                <a:pt x="99022" y="0"/>
                              </a:lnTo>
                              <a:lnTo>
                                <a:pt x="69533" y="104991"/>
                              </a:lnTo>
                              <a:lnTo>
                                <a:pt x="31001"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5" name="Shape 4985"/>
                      <wps:cNvSpPr/>
                      <wps:spPr>
                        <a:xfrm>
                          <a:off x="462857" y="539406"/>
                          <a:ext cx="81800" cy="129819"/>
                        </a:xfrm>
                        <a:custGeom>
                          <a:avLst/>
                          <a:gdLst/>
                          <a:ahLst/>
                          <a:cxnLst/>
                          <a:rect l="0" t="0" r="0" b="0"/>
                          <a:pathLst>
                            <a:path w="81800" h="129819">
                              <a:moveTo>
                                <a:pt x="13348" y="0"/>
                              </a:moveTo>
                              <a:lnTo>
                                <a:pt x="37986" y="0"/>
                              </a:lnTo>
                              <a:lnTo>
                                <a:pt x="37986" y="23508"/>
                              </a:lnTo>
                              <a:lnTo>
                                <a:pt x="77597" y="23508"/>
                              </a:lnTo>
                              <a:lnTo>
                                <a:pt x="77597" y="42621"/>
                              </a:lnTo>
                              <a:lnTo>
                                <a:pt x="37986" y="42621"/>
                              </a:lnTo>
                              <a:lnTo>
                                <a:pt x="37986" y="95339"/>
                              </a:lnTo>
                              <a:cubicBezTo>
                                <a:pt x="37986" y="105080"/>
                                <a:pt x="41618" y="109944"/>
                                <a:pt x="48857" y="109944"/>
                              </a:cubicBezTo>
                              <a:cubicBezTo>
                                <a:pt x="56820" y="109944"/>
                                <a:pt x="60808" y="104051"/>
                                <a:pt x="60808" y="92265"/>
                              </a:cubicBezTo>
                              <a:lnTo>
                                <a:pt x="60808" y="88087"/>
                              </a:lnTo>
                              <a:lnTo>
                                <a:pt x="81800" y="88087"/>
                              </a:lnTo>
                              <a:lnTo>
                                <a:pt x="81800" y="93358"/>
                              </a:lnTo>
                              <a:cubicBezTo>
                                <a:pt x="81800" y="98184"/>
                                <a:pt x="81648" y="102324"/>
                                <a:pt x="81369" y="105766"/>
                              </a:cubicBezTo>
                              <a:cubicBezTo>
                                <a:pt x="79997" y="121806"/>
                                <a:pt x="68300" y="129819"/>
                                <a:pt x="46279" y="129819"/>
                              </a:cubicBezTo>
                              <a:cubicBezTo>
                                <a:pt x="24320" y="129819"/>
                                <a:pt x="13348" y="119532"/>
                                <a:pt x="13348" y="98958"/>
                              </a:cubicBezTo>
                              <a:lnTo>
                                <a:pt x="13348" y="42621"/>
                              </a:lnTo>
                              <a:lnTo>
                                <a:pt x="0" y="42621"/>
                              </a:lnTo>
                              <a:lnTo>
                                <a:pt x="0" y="23508"/>
                              </a:lnTo>
                              <a:lnTo>
                                <a:pt x="13348" y="23508"/>
                              </a:lnTo>
                              <a:lnTo>
                                <a:pt x="1334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6" name="Shape 4986"/>
                      <wps:cNvSpPr/>
                      <wps:spPr>
                        <a:xfrm>
                          <a:off x="556650" y="561671"/>
                          <a:ext cx="47841" cy="107255"/>
                        </a:xfrm>
                        <a:custGeom>
                          <a:avLst/>
                          <a:gdLst/>
                          <a:ahLst/>
                          <a:cxnLst/>
                          <a:rect l="0" t="0" r="0" b="0"/>
                          <a:pathLst>
                            <a:path w="47841" h="107255">
                              <a:moveTo>
                                <a:pt x="47841" y="0"/>
                              </a:moveTo>
                              <a:lnTo>
                                <a:pt x="47841" y="18737"/>
                              </a:lnTo>
                              <a:lnTo>
                                <a:pt x="47460" y="18707"/>
                              </a:lnTo>
                              <a:cubicBezTo>
                                <a:pt x="38278" y="18707"/>
                                <a:pt x="32283" y="20205"/>
                                <a:pt x="29489" y="23202"/>
                              </a:cubicBezTo>
                              <a:cubicBezTo>
                                <a:pt x="26759" y="26212"/>
                                <a:pt x="25400" y="32766"/>
                                <a:pt x="25400" y="42862"/>
                              </a:cubicBezTo>
                              <a:lnTo>
                                <a:pt x="47841" y="42862"/>
                              </a:lnTo>
                              <a:lnTo>
                                <a:pt x="47841" y="58242"/>
                              </a:lnTo>
                              <a:lnTo>
                                <a:pt x="25184" y="58242"/>
                              </a:lnTo>
                              <a:cubicBezTo>
                                <a:pt x="25044" y="60591"/>
                                <a:pt x="24968" y="62128"/>
                                <a:pt x="24968" y="62852"/>
                              </a:cubicBezTo>
                              <a:cubicBezTo>
                                <a:pt x="24968" y="73177"/>
                                <a:pt x="26505" y="80060"/>
                                <a:pt x="29591" y="83502"/>
                              </a:cubicBezTo>
                              <a:lnTo>
                                <a:pt x="47841" y="88538"/>
                              </a:lnTo>
                              <a:lnTo>
                                <a:pt x="47841" y="107255"/>
                              </a:lnTo>
                              <a:lnTo>
                                <a:pt x="24246" y="104781"/>
                              </a:lnTo>
                              <a:cubicBezTo>
                                <a:pt x="17555" y="103006"/>
                                <a:pt x="12630" y="100342"/>
                                <a:pt x="9474" y="96786"/>
                              </a:cubicBezTo>
                              <a:cubicBezTo>
                                <a:pt x="3149" y="89687"/>
                                <a:pt x="0" y="74650"/>
                                <a:pt x="0" y="51650"/>
                              </a:cubicBezTo>
                              <a:cubicBezTo>
                                <a:pt x="0" y="31229"/>
                                <a:pt x="3302" y="17500"/>
                                <a:pt x="9906" y="10464"/>
                              </a:cubicBezTo>
                              <a:cubicBezTo>
                                <a:pt x="13202" y="6953"/>
                                <a:pt x="18069" y="4318"/>
                                <a:pt x="24508" y="2560"/>
                              </a:cubicBezTo>
                              <a:lnTo>
                                <a:pt x="47841"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7" name="Shape 4987"/>
                      <wps:cNvSpPr/>
                      <wps:spPr>
                        <a:xfrm>
                          <a:off x="604491" y="634302"/>
                          <a:ext cx="46977" cy="34811"/>
                        </a:xfrm>
                        <a:custGeom>
                          <a:avLst/>
                          <a:gdLst/>
                          <a:ahLst/>
                          <a:cxnLst/>
                          <a:rect l="0" t="0" r="0" b="0"/>
                          <a:pathLst>
                            <a:path w="46977" h="34811">
                              <a:moveTo>
                                <a:pt x="22225" y="0"/>
                              </a:moveTo>
                              <a:lnTo>
                                <a:pt x="46977" y="0"/>
                              </a:lnTo>
                              <a:lnTo>
                                <a:pt x="46977" y="4064"/>
                              </a:lnTo>
                              <a:cubicBezTo>
                                <a:pt x="46977" y="24562"/>
                                <a:pt x="31915" y="34811"/>
                                <a:pt x="1778" y="34811"/>
                              </a:cubicBezTo>
                              <a:lnTo>
                                <a:pt x="0" y="34624"/>
                              </a:lnTo>
                              <a:lnTo>
                                <a:pt x="0" y="15907"/>
                              </a:lnTo>
                              <a:lnTo>
                                <a:pt x="483" y="16040"/>
                              </a:lnTo>
                              <a:cubicBezTo>
                                <a:pt x="9525" y="16040"/>
                                <a:pt x="15405" y="15049"/>
                                <a:pt x="18136" y="13068"/>
                              </a:cubicBezTo>
                              <a:cubicBezTo>
                                <a:pt x="20853" y="11024"/>
                                <a:pt x="22225" y="6668"/>
                                <a:pt x="222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8" name="Shape 4988"/>
                      <wps:cNvSpPr/>
                      <wps:spPr>
                        <a:xfrm>
                          <a:off x="604491" y="561594"/>
                          <a:ext cx="46977" cy="58318"/>
                        </a:xfrm>
                        <a:custGeom>
                          <a:avLst/>
                          <a:gdLst/>
                          <a:ahLst/>
                          <a:cxnLst/>
                          <a:rect l="0" t="0" r="0" b="0"/>
                          <a:pathLst>
                            <a:path w="46977" h="58318">
                              <a:moveTo>
                                <a:pt x="698" y="0"/>
                              </a:moveTo>
                              <a:cubicBezTo>
                                <a:pt x="19063" y="0"/>
                                <a:pt x="31369" y="3442"/>
                                <a:pt x="37617" y="10325"/>
                              </a:cubicBezTo>
                              <a:cubicBezTo>
                                <a:pt x="43853" y="17132"/>
                                <a:pt x="46977" y="30569"/>
                                <a:pt x="46977" y="50635"/>
                              </a:cubicBezTo>
                              <a:lnTo>
                                <a:pt x="46977" y="58318"/>
                              </a:lnTo>
                              <a:lnTo>
                                <a:pt x="0" y="58318"/>
                              </a:lnTo>
                              <a:lnTo>
                                <a:pt x="0" y="42939"/>
                              </a:lnTo>
                              <a:lnTo>
                                <a:pt x="22441" y="42939"/>
                              </a:lnTo>
                              <a:lnTo>
                                <a:pt x="22327" y="38773"/>
                              </a:lnTo>
                              <a:cubicBezTo>
                                <a:pt x="22327" y="30429"/>
                                <a:pt x="20891" y="25006"/>
                                <a:pt x="18021" y="22517"/>
                              </a:cubicBezTo>
                              <a:cubicBezTo>
                                <a:pt x="16624" y="21272"/>
                                <a:pt x="14393" y="20339"/>
                                <a:pt x="11325" y="19717"/>
                              </a:cubicBezTo>
                              <a:lnTo>
                                <a:pt x="0" y="18814"/>
                              </a:lnTo>
                              <a:lnTo>
                                <a:pt x="0" y="77"/>
                              </a:lnTo>
                              <a:lnTo>
                                <a:pt x="6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89" name="Shape 4989"/>
                      <wps:cNvSpPr/>
                      <wps:spPr>
                        <a:xfrm>
                          <a:off x="670461" y="561705"/>
                          <a:ext cx="93853" cy="107417"/>
                        </a:xfrm>
                        <a:custGeom>
                          <a:avLst/>
                          <a:gdLst/>
                          <a:ahLst/>
                          <a:cxnLst/>
                          <a:rect l="0" t="0" r="0" b="0"/>
                          <a:pathLst>
                            <a:path w="93853" h="107417">
                              <a:moveTo>
                                <a:pt x="46825" y="0"/>
                              </a:moveTo>
                              <a:cubicBezTo>
                                <a:pt x="64618" y="0"/>
                                <a:pt x="76670" y="2680"/>
                                <a:pt x="82982" y="8014"/>
                              </a:cubicBezTo>
                              <a:cubicBezTo>
                                <a:pt x="89294" y="13284"/>
                                <a:pt x="92456" y="23355"/>
                                <a:pt x="92456" y="38214"/>
                              </a:cubicBezTo>
                              <a:lnTo>
                                <a:pt x="68021" y="38214"/>
                              </a:lnTo>
                              <a:cubicBezTo>
                                <a:pt x="68021" y="25997"/>
                                <a:pt x="61100" y="19888"/>
                                <a:pt x="47257" y="19876"/>
                              </a:cubicBezTo>
                              <a:cubicBezTo>
                                <a:pt x="37427" y="19876"/>
                                <a:pt x="31255" y="21819"/>
                                <a:pt x="28740" y="25705"/>
                              </a:cubicBezTo>
                              <a:cubicBezTo>
                                <a:pt x="26226" y="29578"/>
                                <a:pt x="24968" y="39103"/>
                                <a:pt x="24968" y="54254"/>
                              </a:cubicBezTo>
                              <a:cubicBezTo>
                                <a:pt x="24968" y="68898"/>
                                <a:pt x="26340" y="78130"/>
                                <a:pt x="29058" y="81928"/>
                              </a:cubicBezTo>
                              <a:cubicBezTo>
                                <a:pt x="31864" y="85662"/>
                                <a:pt x="38646" y="87528"/>
                                <a:pt x="49403" y="87528"/>
                              </a:cubicBezTo>
                              <a:cubicBezTo>
                                <a:pt x="57874" y="87528"/>
                                <a:pt x="63284" y="86258"/>
                                <a:pt x="65659" y="83693"/>
                              </a:cubicBezTo>
                              <a:cubicBezTo>
                                <a:pt x="68097" y="81051"/>
                                <a:pt x="69317" y="75197"/>
                                <a:pt x="69317" y="66116"/>
                              </a:cubicBezTo>
                              <a:lnTo>
                                <a:pt x="93853" y="66116"/>
                              </a:lnTo>
                              <a:lnTo>
                                <a:pt x="93853" y="69736"/>
                              </a:lnTo>
                              <a:lnTo>
                                <a:pt x="92354" y="85662"/>
                              </a:lnTo>
                              <a:cubicBezTo>
                                <a:pt x="89332" y="100165"/>
                                <a:pt x="74625" y="107417"/>
                                <a:pt x="48222" y="107417"/>
                              </a:cubicBezTo>
                              <a:cubicBezTo>
                                <a:pt x="28854" y="107417"/>
                                <a:pt x="15964" y="103861"/>
                                <a:pt x="9576" y="96761"/>
                              </a:cubicBezTo>
                              <a:cubicBezTo>
                                <a:pt x="3201" y="89586"/>
                                <a:pt x="0" y="75197"/>
                                <a:pt x="0" y="53594"/>
                              </a:cubicBezTo>
                              <a:cubicBezTo>
                                <a:pt x="0" y="32512"/>
                                <a:pt x="3201" y="18313"/>
                                <a:pt x="9576" y="10985"/>
                              </a:cubicBezTo>
                              <a:cubicBezTo>
                                <a:pt x="15964" y="3658"/>
                                <a:pt x="28385" y="0"/>
                                <a:pt x="46825"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0" name="Shape 4990"/>
                      <wps:cNvSpPr/>
                      <wps:spPr>
                        <a:xfrm>
                          <a:off x="784599" y="517993"/>
                          <a:ext cx="92888" cy="149911"/>
                        </a:xfrm>
                        <a:custGeom>
                          <a:avLst/>
                          <a:gdLst/>
                          <a:ahLst/>
                          <a:cxnLst/>
                          <a:rect l="0" t="0" r="0" b="0"/>
                          <a:pathLst>
                            <a:path w="92888" h="149911">
                              <a:moveTo>
                                <a:pt x="0" y="0"/>
                              </a:moveTo>
                              <a:lnTo>
                                <a:pt x="24651" y="0"/>
                              </a:lnTo>
                              <a:lnTo>
                                <a:pt x="24651" y="62268"/>
                              </a:lnTo>
                              <a:lnTo>
                                <a:pt x="25184" y="62382"/>
                              </a:lnTo>
                              <a:cubicBezTo>
                                <a:pt x="29782" y="49936"/>
                                <a:pt x="40323" y="43713"/>
                                <a:pt x="56833" y="43713"/>
                              </a:cubicBezTo>
                              <a:cubicBezTo>
                                <a:pt x="80874" y="43713"/>
                                <a:pt x="92888" y="55321"/>
                                <a:pt x="92888" y="78524"/>
                              </a:cubicBezTo>
                              <a:lnTo>
                                <a:pt x="92888" y="149911"/>
                              </a:lnTo>
                              <a:lnTo>
                                <a:pt x="68237" y="149911"/>
                              </a:lnTo>
                              <a:lnTo>
                                <a:pt x="68237" y="82042"/>
                              </a:lnTo>
                              <a:cubicBezTo>
                                <a:pt x="68237" y="69736"/>
                                <a:pt x="62103" y="63589"/>
                                <a:pt x="49835" y="63589"/>
                              </a:cubicBezTo>
                              <a:cubicBezTo>
                                <a:pt x="33046" y="63589"/>
                                <a:pt x="24651" y="72492"/>
                                <a:pt x="24651" y="90284"/>
                              </a:cubicBezTo>
                              <a:lnTo>
                                <a:pt x="24651" y="149911"/>
                              </a:lnTo>
                              <a:lnTo>
                                <a:pt x="0" y="14991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1" name="Shape 4991"/>
                      <wps:cNvSpPr/>
                      <wps:spPr>
                        <a:xfrm>
                          <a:off x="903907" y="561707"/>
                          <a:ext cx="92773" cy="106197"/>
                        </a:xfrm>
                        <a:custGeom>
                          <a:avLst/>
                          <a:gdLst/>
                          <a:ahLst/>
                          <a:cxnLst/>
                          <a:rect l="0" t="0" r="0" b="0"/>
                          <a:pathLst>
                            <a:path w="92773" h="106197">
                              <a:moveTo>
                                <a:pt x="56286" y="0"/>
                              </a:moveTo>
                              <a:cubicBezTo>
                                <a:pt x="80620" y="0"/>
                                <a:pt x="92773" y="11570"/>
                                <a:pt x="92773" y="34709"/>
                              </a:cubicBezTo>
                              <a:lnTo>
                                <a:pt x="92773" y="106197"/>
                              </a:lnTo>
                              <a:lnTo>
                                <a:pt x="68135" y="106197"/>
                              </a:lnTo>
                              <a:lnTo>
                                <a:pt x="68135" y="38989"/>
                              </a:lnTo>
                              <a:lnTo>
                                <a:pt x="67589" y="31623"/>
                              </a:lnTo>
                              <a:cubicBezTo>
                                <a:pt x="66446" y="23800"/>
                                <a:pt x="60414" y="19876"/>
                                <a:pt x="49505" y="19876"/>
                              </a:cubicBezTo>
                              <a:cubicBezTo>
                                <a:pt x="32931" y="19876"/>
                                <a:pt x="24651" y="27889"/>
                                <a:pt x="24651" y="43929"/>
                              </a:cubicBezTo>
                              <a:lnTo>
                                <a:pt x="24651" y="106197"/>
                              </a:lnTo>
                              <a:lnTo>
                                <a:pt x="0" y="106197"/>
                              </a:lnTo>
                              <a:lnTo>
                                <a:pt x="0" y="1207"/>
                              </a:lnTo>
                              <a:lnTo>
                                <a:pt x="24435" y="1207"/>
                              </a:lnTo>
                              <a:lnTo>
                                <a:pt x="23469" y="18885"/>
                              </a:lnTo>
                              <a:lnTo>
                                <a:pt x="24003" y="18999"/>
                              </a:lnTo>
                              <a:cubicBezTo>
                                <a:pt x="28804" y="6337"/>
                                <a:pt x="39573" y="0"/>
                                <a:pt x="56286"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2" name="Shape 4992"/>
                      <wps:cNvSpPr/>
                      <wps:spPr>
                        <a:xfrm>
                          <a:off x="1019231"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3" y="86017"/>
                              </a:cubicBezTo>
                              <a:lnTo>
                                <a:pt x="48647" y="87471"/>
                              </a:lnTo>
                              <a:lnTo>
                                <a:pt x="48647" y="107238"/>
                              </a:lnTo>
                              <a:lnTo>
                                <a:pt x="24162" y="104855"/>
                              </a:lnTo>
                              <a:cubicBezTo>
                                <a:pt x="17345" y="103169"/>
                                <a:pt x="12377" y="100641"/>
                                <a:pt x="9258" y="97276"/>
                              </a:cubicBezTo>
                              <a:cubicBezTo>
                                <a:pt x="3087" y="90545"/>
                                <a:pt x="0" y="75711"/>
                                <a:pt x="0" y="52800"/>
                              </a:cubicBezTo>
                              <a:cubicBezTo>
                                <a:pt x="0" y="30753"/>
                                <a:pt x="3048" y="16440"/>
                                <a:pt x="9144" y="9849"/>
                              </a:cubicBezTo>
                              <a:cubicBezTo>
                                <a:pt x="12192" y="6553"/>
                                <a:pt x="17037" y="4083"/>
                                <a:pt x="23676"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3" name="Shape 4993"/>
                      <wps:cNvSpPr/>
                      <wps:spPr>
                        <a:xfrm>
                          <a:off x="1067878"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3"/>
                              </a:lnTo>
                              <a:lnTo>
                                <a:pt x="222" y="87528"/>
                              </a:lnTo>
                              <a:cubicBezTo>
                                <a:pt x="10471" y="87528"/>
                                <a:pt x="16935" y="85446"/>
                                <a:pt x="19590" y="81267"/>
                              </a:cubicBezTo>
                              <a:cubicBezTo>
                                <a:pt x="22320"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398" name="Shape 5398"/>
                      <wps:cNvSpPr/>
                      <wps:spPr>
                        <a:xfrm>
                          <a:off x="1139279" y="517995"/>
                          <a:ext cx="24650" cy="149911"/>
                        </a:xfrm>
                        <a:custGeom>
                          <a:avLst/>
                          <a:gdLst/>
                          <a:ahLst/>
                          <a:cxnLst/>
                          <a:rect l="0" t="0" r="0" b="0"/>
                          <a:pathLst>
                            <a:path w="24650" h="149911">
                              <a:moveTo>
                                <a:pt x="0" y="0"/>
                              </a:moveTo>
                              <a:lnTo>
                                <a:pt x="24650" y="0"/>
                              </a:lnTo>
                              <a:lnTo>
                                <a:pt x="24650" y="149911"/>
                              </a:lnTo>
                              <a:lnTo>
                                <a:pt x="0" y="149911"/>
                              </a:lnTo>
                              <a:lnTo>
                                <a:pt x="0" y="0"/>
                              </a:lnTo>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5" name="Shape 4995"/>
                      <wps:cNvSpPr/>
                      <wps:spPr>
                        <a:xfrm>
                          <a:off x="1186589" y="561736"/>
                          <a:ext cx="48647" cy="107238"/>
                        </a:xfrm>
                        <a:custGeom>
                          <a:avLst/>
                          <a:gdLst/>
                          <a:ahLst/>
                          <a:cxnLst/>
                          <a:rect l="0" t="0" r="0" b="0"/>
                          <a:pathLst>
                            <a:path w="48647" h="107238">
                              <a:moveTo>
                                <a:pt x="48647" y="0"/>
                              </a:moveTo>
                              <a:lnTo>
                                <a:pt x="48647" y="19856"/>
                              </a:lnTo>
                              <a:lnTo>
                                <a:pt x="36164" y="21273"/>
                              </a:lnTo>
                              <a:cubicBezTo>
                                <a:pt x="32900" y="22225"/>
                                <a:pt x="30569" y="23654"/>
                                <a:pt x="29172" y="25559"/>
                              </a:cubicBezTo>
                              <a:cubicBezTo>
                                <a:pt x="26365" y="29293"/>
                                <a:pt x="24968" y="38081"/>
                                <a:pt x="24968" y="51911"/>
                              </a:cubicBezTo>
                              <a:cubicBezTo>
                                <a:pt x="24968" y="67736"/>
                                <a:pt x="26289" y="77616"/>
                                <a:pt x="28956" y="81566"/>
                              </a:cubicBezTo>
                              <a:cubicBezTo>
                                <a:pt x="30283" y="83547"/>
                                <a:pt x="32604" y="85030"/>
                                <a:pt x="35921" y="86017"/>
                              </a:cubicBezTo>
                              <a:lnTo>
                                <a:pt x="48647" y="87473"/>
                              </a:lnTo>
                              <a:lnTo>
                                <a:pt x="48647" y="107238"/>
                              </a:lnTo>
                              <a:lnTo>
                                <a:pt x="24162" y="104855"/>
                              </a:lnTo>
                              <a:cubicBezTo>
                                <a:pt x="17345" y="103169"/>
                                <a:pt x="12376" y="100641"/>
                                <a:pt x="9258" y="97276"/>
                              </a:cubicBezTo>
                              <a:cubicBezTo>
                                <a:pt x="3087" y="90545"/>
                                <a:pt x="0" y="75711"/>
                                <a:pt x="0" y="52800"/>
                              </a:cubicBezTo>
                              <a:cubicBezTo>
                                <a:pt x="0" y="30753"/>
                                <a:pt x="3048" y="16440"/>
                                <a:pt x="9144" y="9849"/>
                              </a:cubicBezTo>
                              <a:cubicBezTo>
                                <a:pt x="12192" y="6553"/>
                                <a:pt x="17034" y="4083"/>
                                <a:pt x="23671" y="2437"/>
                              </a:cubicBezTo>
                              <a:lnTo>
                                <a:pt x="48647"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6" name="Shape 4996"/>
                      <wps:cNvSpPr/>
                      <wps:spPr>
                        <a:xfrm>
                          <a:off x="1235236" y="561705"/>
                          <a:ext cx="48647" cy="107417"/>
                        </a:xfrm>
                        <a:custGeom>
                          <a:avLst/>
                          <a:gdLst/>
                          <a:ahLst/>
                          <a:cxnLst/>
                          <a:rect l="0" t="0" r="0" b="0"/>
                          <a:pathLst>
                            <a:path w="48647" h="107417">
                              <a:moveTo>
                                <a:pt x="324" y="0"/>
                              </a:moveTo>
                              <a:cubicBezTo>
                                <a:pt x="20200" y="0"/>
                                <a:pt x="33217" y="3264"/>
                                <a:pt x="39389" y="9779"/>
                              </a:cubicBezTo>
                              <a:cubicBezTo>
                                <a:pt x="45562" y="16218"/>
                                <a:pt x="48647" y="29870"/>
                                <a:pt x="48647" y="50737"/>
                              </a:cubicBezTo>
                              <a:cubicBezTo>
                                <a:pt x="48647" y="74028"/>
                                <a:pt x="45638" y="89294"/>
                                <a:pt x="39605" y="96533"/>
                              </a:cubicBezTo>
                              <a:cubicBezTo>
                                <a:pt x="33586" y="103784"/>
                                <a:pt x="20886" y="107417"/>
                                <a:pt x="1505" y="107417"/>
                              </a:cubicBezTo>
                              <a:lnTo>
                                <a:pt x="0" y="107270"/>
                              </a:lnTo>
                              <a:lnTo>
                                <a:pt x="0" y="87504"/>
                              </a:lnTo>
                              <a:lnTo>
                                <a:pt x="210" y="87528"/>
                              </a:lnTo>
                              <a:cubicBezTo>
                                <a:pt x="10471" y="87528"/>
                                <a:pt x="16935" y="85446"/>
                                <a:pt x="19590" y="81267"/>
                              </a:cubicBezTo>
                              <a:cubicBezTo>
                                <a:pt x="22308" y="77102"/>
                                <a:pt x="23679" y="67069"/>
                                <a:pt x="23679" y="51181"/>
                              </a:cubicBezTo>
                              <a:cubicBezTo>
                                <a:pt x="23679" y="37782"/>
                                <a:pt x="22282" y="29210"/>
                                <a:pt x="19476" y="25476"/>
                              </a:cubicBezTo>
                              <a:cubicBezTo>
                                <a:pt x="16682" y="21742"/>
                                <a:pt x="10230" y="19876"/>
                                <a:pt x="108" y="19876"/>
                              </a:cubicBezTo>
                              <a:lnTo>
                                <a:pt x="0" y="19888"/>
                              </a:lnTo>
                              <a:lnTo>
                                <a:pt x="0" y="32"/>
                              </a:lnTo>
                              <a:lnTo>
                                <a:pt x="324"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7" name="Shape 4997"/>
                      <wps:cNvSpPr/>
                      <wps:spPr>
                        <a:xfrm>
                          <a:off x="1306646" y="678775"/>
                          <a:ext cx="44076" cy="35893"/>
                        </a:xfrm>
                        <a:custGeom>
                          <a:avLst/>
                          <a:gdLst/>
                          <a:ahLst/>
                          <a:cxnLst/>
                          <a:rect l="0" t="0" r="0" b="0"/>
                          <a:pathLst>
                            <a:path w="44076" h="35893">
                              <a:moveTo>
                                <a:pt x="0" y="0"/>
                              </a:moveTo>
                              <a:lnTo>
                                <a:pt x="23888" y="0"/>
                              </a:lnTo>
                              <a:cubicBezTo>
                                <a:pt x="23888" y="6820"/>
                                <a:pt x="25146" y="11176"/>
                                <a:pt x="27660" y="13081"/>
                              </a:cubicBezTo>
                              <a:lnTo>
                                <a:pt x="44076" y="15974"/>
                              </a:lnTo>
                              <a:lnTo>
                                <a:pt x="44076" y="35893"/>
                              </a:lnTo>
                              <a:lnTo>
                                <a:pt x="22252" y="34104"/>
                              </a:lnTo>
                              <a:cubicBezTo>
                                <a:pt x="16348" y="32896"/>
                                <a:pt x="11905" y="31083"/>
                                <a:pt x="8927" y="28664"/>
                              </a:cubicBezTo>
                              <a:cubicBezTo>
                                <a:pt x="2971" y="23838"/>
                                <a:pt x="0" y="14288"/>
                                <a:pt x="0"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8" name="Shape 4998"/>
                      <wps:cNvSpPr/>
                      <wps:spPr>
                        <a:xfrm>
                          <a:off x="1302873" y="561707"/>
                          <a:ext cx="47848" cy="106858"/>
                        </a:xfrm>
                        <a:custGeom>
                          <a:avLst/>
                          <a:gdLst/>
                          <a:ahLst/>
                          <a:cxnLst/>
                          <a:rect l="0" t="0" r="0" b="0"/>
                          <a:pathLst>
                            <a:path w="47848" h="106858">
                              <a:moveTo>
                                <a:pt x="39612" y="0"/>
                              </a:moveTo>
                              <a:lnTo>
                                <a:pt x="47848" y="1881"/>
                              </a:lnTo>
                              <a:lnTo>
                                <a:pt x="47848" y="19949"/>
                              </a:lnTo>
                              <a:lnTo>
                                <a:pt x="47257" y="19876"/>
                              </a:lnTo>
                              <a:cubicBezTo>
                                <a:pt x="37783" y="19876"/>
                                <a:pt x="31687" y="21857"/>
                                <a:pt x="28956" y="25806"/>
                              </a:cubicBezTo>
                              <a:cubicBezTo>
                                <a:pt x="26302" y="29693"/>
                                <a:pt x="24981" y="38583"/>
                                <a:pt x="24981" y="52502"/>
                              </a:cubicBezTo>
                              <a:cubicBezTo>
                                <a:pt x="24981" y="67285"/>
                                <a:pt x="26302" y="76733"/>
                                <a:pt x="28956" y="80835"/>
                              </a:cubicBezTo>
                              <a:cubicBezTo>
                                <a:pt x="31687" y="84938"/>
                                <a:pt x="37885" y="86982"/>
                                <a:pt x="47575" y="86982"/>
                              </a:cubicBezTo>
                              <a:lnTo>
                                <a:pt x="47848" y="86947"/>
                              </a:lnTo>
                              <a:lnTo>
                                <a:pt x="47848" y="105255"/>
                              </a:lnTo>
                              <a:lnTo>
                                <a:pt x="40475" y="106858"/>
                              </a:lnTo>
                              <a:cubicBezTo>
                                <a:pt x="24905" y="106858"/>
                                <a:pt x="14250" y="103022"/>
                                <a:pt x="8510" y="95326"/>
                              </a:cubicBezTo>
                              <a:cubicBezTo>
                                <a:pt x="2832" y="87643"/>
                                <a:pt x="0" y="73292"/>
                                <a:pt x="0" y="52273"/>
                              </a:cubicBezTo>
                              <a:cubicBezTo>
                                <a:pt x="0" y="32512"/>
                                <a:pt x="2832" y="18860"/>
                                <a:pt x="8510" y="11316"/>
                              </a:cubicBezTo>
                              <a:cubicBezTo>
                                <a:pt x="14250" y="3772"/>
                                <a:pt x="24613" y="0"/>
                                <a:pt x="39612" y="0"/>
                              </a:cubicBez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4999" name="Shape 4999"/>
                      <wps:cNvSpPr/>
                      <wps:spPr>
                        <a:xfrm>
                          <a:off x="1350721" y="562913"/>
                          <a:ext cx="47948" cy="151778"/>
                        </a:xfrm>
                        <a:custGeom>
                          <a:avLst/>
                          <a:gdLst/>
                          <a:ahLst/>
                          <a:cxnLst/>
                          <a:rect l="0" t="0" r="0" b="0"/>
                          <a:pathLst>
                            <a:path w="47948" h="151778">
                              <a:moveTo>
                                <a:pt x="23298" y="0"/>
                              </a:moveTo>
                              <a:lnTo>
                                <a:pt x="47948" y="0"/>
                              </a:lnTo>
                              <a:lnTo>
                                <a:pt x="47948" y="106972"/>
                              </a:lnTo>
                              <a:cubicBezTo>
                                <a:pt x="47948" y="124104"/>
                                <a:pt x="44532" y="135852"/>
                                <a:pt x="37725" y="142227"/>
                              </a:cubicBezTo>
                              <a:cubicBezTo>
                                <a:pt x="30981" y="148603"/>
                                <a:pt x="18497" y="151778"/>
                                <a:pt x="272" y="151778"/>
                              </a:cubicBezTo>
                              <a:lnTo>
                                <a:pt x="0" y="151755"/>
                              </a:lnTo>
                              <a:lnTo>
                                <a:pt x="0" y="131836"/>
                              </a:lnTo>
                              <a:lnTo>
                                <a:pt x="374" y="131902"/>
                              </a:lnTo>
                              <a:cubicBezTo>
                                <a:pt x="15665" y="131902"/>
                                <a:pt x="23298" y="125451"/>
                                <a:pt x="23298" y="112573"/>
                              </a:cubicBezTo>
                              <a:lnTo>
                                <a:pt x="23298" y="88963"/>
                              </a:lnTo>
                              <a:lnTo>
                                <a:pt x="22765" y="88849"/>
                              </a:lnTo>
                              <a:cubicBezTo>
                                <a:pt x="20574" y="94450"/>
                                <a:pt x="16966" y="98650"/>
                                <a:pt x="11943" y="101451"/>
                              </a:cubicBezTo>
                              <a:lnTo>
                                <a:pt x="0" y="104048"/>
                              </a:lnTo>
                              <a:lnTo>
                                <a:pt x="0" y="85740"/>
                              </a:lnTo>
                              <a:lnTo>
                                <a:pt x="11701" y="84212"/>
                              </a:lnTo>
                              <a:cubicBezTo>
                                <a:pt x="14839" y="83169"/>
                                <a:pt x="17125" y="81604"/>
                                <a:pt x="18560" y="79515"/>
                              </a:cubicBezTo>
                              <a:cubicBezTo>
                                <a:pt x="21430" y="75273"/>
                                <a:pt x="22866" y="65938"/>
                                <a:pt x="22866" y="51511"/>
                              </a:cubicBezTo>
                              <a:cubicBezTo>
                                <a:pt x="22866" y="37668"/>
                                <a:pt x="21430" y="28740"/>
                                <a:pt x="18560" y="24714"/>
                              </a:cubicBezTo>
                              <a:cubicBezTo>
                                <a:pt x="17125" y="22701"/>
                                <a:pt x="14814" y="21190"/>
                                <a:pt x="11623" y="20182"/>
                              </a:cubicBezTo>
                              <a:lnTo>
                                <a:pt x="0" y="18742"/>
                              </a:lnTo>
                              <a:lnTo>
                                <a:pt x="0" y="674"/>
                              </a:lnTo>
                              <a:lnTo>
                                <a:pt x="12078" y="3432"/>
                              </a:lnTo>
                              <a:cubicBezTo>
                                <a:pt x="17442" y="6525"/>
                                <a:pt x="21399" y="11163"/>
                                <a:pt x="23945" y="17348"/>
                              </a:cubicBezTo>
                              <a:lnTo>
                                <a:pt x="24478" y="17348"/>
                              </a:lnTo>
                              <a:lnTo>
                                <a:pt x="23298"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00" name="Shape 5000"/>
                      <wps:cNvSpPr/>
                      <wps:spPr>
                        <a:xfrm>
                          <a:off x="1411853" y="562913"/>
                          <a:ext cx="97942" cy="151676"/>
                        </a:xfrm>
                        <a:custGeom>
                          <a:avLst/>
                          <a:gdLst/>
                          <a:ahLst/>
                          <a:cxnLst/>
                          <a:rect l="0" t="0" r="0" b="0"/>
                          <a:pathLst>
                            <a:path w="97942" h="151676">
                              <a:moveTo>
                                <a:pt x="0" y="0"/>
                              </a:moveTo>
                              <a:lnTo>
                                <a:pt x="26479" y="0"/>
                              </a:lnTo>
                              <a:lnTo>
                                <a:pt x="39395" y="44475"/>
                              </a:lnTo>
                              <a:lnTo>
                                <a:pt x="45847" y="66777"/>
                              </a:lnTo>
                              <a:cubicBezTo>
                                <a:pt x="46203" y="68237"/>
                                <a:pt x="47206" y="71971"/>
                                <a:pt x="48857" y="77978"/>
                              </a:cubicBezTo>
                              <a:lnTo>
                                <a:pt x="51981" y="89065"/>
                              </a:lnTo>
                              <a:lnTo>
                                <a:pt x="52527" y="89065"/>
                              </a:lnTo>
                              <a:lnTo>
                                <a:pt x="54787" y="77978"/>
                              </a:lnTo>
                              <a:cubicBezTo>
                                <a:pt x="55931" y="72263"/>
                                <a:pt x="56679" y="68529"/>
                                <a:pt x="57048" y="66777"/>
                              </a:cubicBezTo>
                              <a:lnTo>
                                <a:pt x="62102" y="44475"/>
                              </a:lnTo>
                              <a:lnTo>
                                <a:pt x="72009" y="0"/>
                              </a:lnTo>
                              <a:lnTo>
                                <a:pt x="97942" y="0"/>
                              </a:lnTo>
                              <a:lnTo>
                                <a:pt x="70929" y="111582"/>
                              </a:lnTo>
                              <a:cubicBezTo>
                                <a:pt x="67119" y="127394"/>
                                <a:pt x="62382" y="138011"/>
                                <a:pt x="56718" y="143434"/>
                              </a:cubicBezTo>
                              <a:cubicBezTo>
                                <a:pt x="51117" y="148920"/>
                                <a:pt x="42113" y="151676"/>
                                <a:pt x="29705" y="151676"/>
                              </a:cubicBezTo>
                              <a:cubicBezTo>
                                <a:pt x="26911" y="151676"/>
                                <a:pt x="24002" y="151524"/>
                                <a:pt x="20980" y="151232"/>
                              </a:cubicBezTo>
                              <a:lnTo>
                                <a:pt x="20980" y="132677"/>
                              </a:lnTo>
                              <a:cubicBezTo>
                                <a:pt x="23139" y="132817"/>
                                <a:pt x="24929" y="132893"/>
                                <a:pt x="26365" y="132893"/>
                              </a:cubicBezTo>
                              <a:cubicBezTo>
                                <a:pt x="36843" y="132893"/>
                                <a:pt x="43472" y="123584"/>
                                <a:pt x="46279" y="104991"/>
                              </a:cubicBezTo>
                              <a:lnTo>
                                <a:pt x="33680" y="104991"/>
                              </a:lnTo>
                              <a:lnTo>
                                <a:pt x="0" y="0"/>
                              </a:lnTo>
                              <a:close/>
                            </a:path>
                          </a:pathLst>
                        </a:custGeom>
                        <a:ln w="0" cap="flat">
                          <a:miter lim="127000"/>
                        </a:ln>
                      </wps:spPr>
                      <wps:style>
                        <a:lnRef idx="0">
                          <a:srgbClr val="000000">
                            <a:alpha val="0"/>
                          </a:srgbClr>
                        </a:lnRef>
                        <a:fillRef idx="1">
                          <a:srgbClr val="009EE3"/>
                        </a:fillRef>
                        <a:effectRef idx="0">
                          <a:scrgbClr r="0" g="0" b="0"/>
                        </a:effectRef>
                        <a:fontRef idx="none"/>
                      </wps:style>
                      <wps:bodyPr/>
                    </wps:wsp>
                    <wps:wsp>
                      <wps:cNvPr id="5001" name="Shape 5001"/>
                      <wps:cNvSpPr/>
                      <wps:spPr>
                        <a:xfrm>
                          <a:off x="331015" y="171930"/>
                          <a:ext cx="244373" cy="317373"/>
                        </a:xfrm>
                        <a:custGeom>
                          <a:avLst/>
                          <a:gdLst/>
                          <a:ahLst/>
                          <a:cxnLst/>
                          <a:rect l="0" t="0" r="0" b="0"/>
                          <a:pathLst>
                            <a:path w="244373" h="317373">
                              <a:moveTo>
                                <a:pt x="0" y="0"/>
                              </a:moveTo>
                              <a:lnTo>
                                <a:pt x="64846" y="0"/>
                              </a:lnTo>
                              <a:lnTo>
                                <a:pt x="64846" y="131826"/>
                              </a:lnTo>
                              <a:lnTo>
                                <a:pt x="66256" y="132067"/>
                              </a:lnTo>
                              <a:cubicBezTo>
                                <a:pt x="78346" y="105715"/>
                                <a:pt x="106095" y="92545"/>
                                <a:pt x="149517" y="92532"/>
                              </a:cubicBezTo>
                              <a:cubicBezTo>
                                <a:pt x="212750" y="92532"/>
                                <a:pt x="244361" y="117107"/>
                                <a:pt x="244373" y="166243"/>
                              </a:cubicBezTo>
                              <a:lnTo>
                                <a:pt x="244373" y="317373"/>
                              </a:lnTo>
                              <a:lnTo>
                                <a:pt x="179527" y="317373"/>
                              </a:lnTo>
                              <a:lnTo>
                                <a:pt x="179527" y="173685"/>
                              </a:lnTo>
                              <a:cubicBezTo>
                                <a:pt x="179527" y="147638"/>
                                <a:pt x="163385" y="134620"/>
                                <a:pt x="131102" y="134620"/>
                              </a:cubicBezTo>
                              <a:cubicBezTo>
                                <a:pt x="86932" y="134620"/>
                                <a:pt x="64846" y="153454"/>
                                <a:pt x="64846" y="191122"/>
                              </a:cubicBezTo>
                              <a:lnTo>
                                <a:pt x="64846" y="317373"/>
                              </a:lnTo>
                              <a:lnTo>
                                <a:pt x="0" y="317373"/>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2" name="Shape 5002"/>
                      <wps:cNvSpPr/>
                      <wps:spPr>
                        <a:xfrm>
                          <a:off x="600189" y="264497"/>
                          <a:ext cx="127991" cy="227223"/>
                        </a:xfrm>
                        <a:custGeom>
                          <a:avLst/>
                          <a:gdLst/>
                          <a:ahLst/>
                          <a:cxnLst/>
                          <a:rect l="0" t="0" r="0" b="0"/>
                          <a:pathLst>
                            <a:path w="127991" h="227223">
                              <a:moveTo>
                                <a:pt x="127991" y="0"/>
                              </a:moveTo>
                              <a:lnTo>
                                <a:pt x="127991" y="42083"/>
                              </a:lnTo>
                              <a:lnTo>
                                <a:pt x="95143" y="45079"/>
                              </a:lnTo>
                              <a:cubicBezTo>
                                <a:pt x="86553" y="47093"/>
                                <a:pt x="80416" y="50116"/>
                                <a:pt x="76733" y="54148"/>
                              </a:cubicBezTo>
                              <a:cubicBezTo>
                                <a:pt x="69380" y="62047"/>
                                <a:pt x="65697" y="80653"/>
                                <a:pt x="65697" y="109939"/>
                              </a:cubicBezTo>
                              <a:cubicBezTo>
                                <a:pt x="65697" y="143429"/>
                                <a:pt x="69177" y="164346"/>
                                <a:pt x="76174" y="172728"/>
                              </a:cubicBezTo>
                              <a:cubicBezTo>
                                <a:pt x="79667" y="176912"/>
                                <a:pt x="85776" y="180049"/>
                                <a:pt x="94505" y="182140"/>
                              </a:cubicBezTo>
                              <a:lnTo>
                                <a:pt x="127991" y="185223"/>
                              </a:lnTo>
                              <a:lnTo>
                                <a:pt x="127991" y="227223"/>
                              </a:lnTo>
                              <a:lnTo>
                                <a:pt x="94117" y="226027"/>
                              </a:lnTo>
                              <a:cubicBezTo>
                                <a:pt x="59927" y="223355"/>
                                <a:pt x="36675" y="216673"/>
                                <a:pt x="24359" y="205976"/>
                              </a:cubicBezTo>
                              <a:cubicBezTo>
                                <a:pt x="8115" y="191714"/>
                                <a:pt x="0" y="160333"/>
                                <a:pt x="0" y="111806"/>
                              </a:cubicBezTo>
                              <a:cubicBezTo>
                                <a:pt x="0" y="65146"/>
                                <a:pt x="8013" y="34857"/>
                                <a:pt x="24066" y="20899"/>
                              </a:cubicBezTo>
                              <a:cubicBezTo>
                                <a:pt x="36106" y="10431"/>
                                <a:pt x="58754" y="3892"/>
                                <a:pt x="92027" y="1277"/>
                              </a:cubicBezTo>
                              <a:lnTo>
                                <a:pt x="12799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3" name="Shape 5003"/>
                      <wps:cNvSpPr/>
                      <wps:spPr>
                        <a:xfrm>
                          <a:off x="728180" y="264467"/>
                          <a:ext cx="127990" cy="227393"/>
                        </a:xfrm>
                        <a:custGeom>
                          <a:avLst/>
                          <a:gdLst/>
                          <a:ahLst/>
                          <a:cxnLst/>
                          <a:rect l="0" t="0" r="0" b="0"/>
                          <a:pathLst>
                            <a:path w="127990" h="227393">
                              <a:moveTo>
                                <a:pt x="851" y="0"/>
                              </a:moveTo>
                              <a:cubicBezTo>
                                <a:pt x="53137" y="0"/>
                                <a:pt x="87401" y="6909"/>
                                <a:pt x="103644" y="20688"/>
                              </a:cubicBezTo>
                              <a:cubicBezTo>
                                <a:pt x="119862" y="34341"/>
                                <a:pt x="127978" y="63246"/>
                                <a:pt x="127990" y="107417"/>
                              </a:cubicBezTo>
                              <a:cubicBezTo>
                                <a:pt x="127990" y="156705"/>
                                <a:pt x="120066" y="189027"/>
                                <a:pt x="104203" y="204368"/>
                              </a:cubicBezTo>
                              <a:cubicBezTo>
                                <a:pt x="88354" y="219723"/>
                                <a:pt x="54940" y="227393"/>
                                <a:pt x="3962" y="227393"/>
                              </a:cubicBezTo>
                              <a:lnTo>
                                <a:pt x="0" y="227254"/>
                              </a:lnTo>
                              <a:lnTo>
                                <a:pt x="0" y="185253"/>
                              </a:lnTo>
                              <a:lnTo>
                                <a:pt x="571" y="185306"/>
                              </a:lnTo>
                              <a:cubicBezTo>
                                <a:pt x="27559" y="185306"/>
                                <a:pt x="44552" y="180886"/>
                                <a:pt x="51536" y="172060"/>
                              </a:cubicBezTo>
                              <a:cubicBezTo>
                                <a:pt x="58699" y="163220"/>
                                <a:pt x="62293" y="141986"/>
                                <a:pt x="62293" y="108344"/>
                              </a:cubicBezTo>
                              <a:cubicBezTo>
                                <a:pt x="62293" y="79985"/>
                                <a:pt x="58623" y="61849"/>
                                <a:pt x="51257" y="53937"/>
                              </a:cubicBezTo>
                              <a:cubicBezTo>
                                <a:pt x="43891" y="46038"/>
                                <a:pt x="26898" y="42088"/>
                                <a:pt x="279" y="42088"/>
                              </a:cubicBezTo>
                              <a:lnTo>
                                <a:pt x="0" y="42113"/>
                              </a:lnTo>
                              <a:lnTo>
                                <a:pt x="0" y="30"/>
                              </a:lnTo>
                              <a:lnTo>
                                <a:pt x="85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4" name="Shape 5004"/>
                      <wps:cNvSpPr/>
                      <wps:spPr>
                        <a:xfrm>
                          <a:off x="881259" y="264472"/>
                          <a:ext cx="244094" cy="224828"/>
                        </a:xfrm>
                        <a:custGeom>
                          <a:avLst/>
                          <a:gdLst/>
                          <a:ahLst/>
                          <a:cxnLst/>
                          <a:rect l="0" t="0" r="0" b="0"/>
                          <a:pathLst>
                            <a:path w="244094" h="224828">
                              <a:moveTo>
                                <a:pt x="148095" y="0"/>
                              </a:moveTo>
                              <a:cubicBezTo>
                                <a:pt x="212090" y="0"/>
                                <a:pt x="244094" y="24486"/>
                                <a:pt x="244094" y="73470"/>
                              </a:cubicBezTo>
                              <a:lnTo>
                                <a:pt x="244094" y="224828"/>
                              </a:lnTo>
                              <a:lnTo>
                                <a:pt x="179248" y="224828"/>
                              </a:lnTo>
                              <a:lnTo>
                                <a:pt x="179248" y="82537"/>
                              </a:lnTo>
                              <a:lnTo>
                                <a:pt x="177826" y="66954"/>
                              </a:lnTo>
                              <a:cubicBezTo>
                                <a:pt x="174803" y="50381"/>
                                <a:pt x="158941" y="42088"/>
                                <a:pt x="130251" y="42075"/>
                              </a:cubicBezTo>
                              <a:cubicBezTo>
                                <a:pt x="86652" y="42075"/>
                                <a:pt x="64846" y="59055"/>
                                <a:pt x="64846" y="93002"/>
                              </a:cubicBezTo>
                              <a:lnTo>
                                <a:pt x="64846" y="224828"/>
                              </a:lnTo>
                              <a:lnTo>
                                <a:pt x="0" y="224828"/>
                              </a:lnTo>
                              <a:lnTo>
                                <a:pt x="0" y="2553"/>
                              </a:lnTo>
                              <a:lnTo>
                                <a:pt x="64275" y="2553"/>
                              </a:lnTo>
                              <a:lnTo>
                                <a:pt x="61735" y="39992"/>
                              </a:lnTo>
                              <a:lnTo>
                                <a:pt x="63144" y="40221"/>
                              </a:lnTo>
                              <a:cubicBezTo>
                                <a:pt x="75793" y="13411"/>
                                <a:pt x="104102" y="0"/>
                                <a:pt x="14809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399" name="Shape 5399"/>
                      <wps:cNvSpPr/>
                      <wps:spPr>
                        <a:xfrm>
                          <a:off x="1159777" y="171932"/>
                          <a:ext cx="64846" cy="317373"/>
                        </a:xfrm>
                        <a:custGeom>
                          <a:avLst/>
                          <a:gdLst/>
                          <a:ahLst/>
                          <a:cxnLst/>
                          <a:rect l="0" t="0" r="0" b="0"/>
                          <a:pathLst>
                            <a:path w="64846" h="317373">
                              <a:moveTo>
                                <a:pt x="0" y="0"/>
                              </a:moveTo>
                              <a:lnTo>
                                <a:pt x="64846" y="0"/>
                              </a:lnTo>
                              <a:lnTo>
                                <a:pt x="64846" y="317373"/>
                              </a:lnTo>
                              <a:lnTo>
                                <a:pt x="0" y="317373"/>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6" name="Shape 5006"/>
                      <wps:cNvSpPr/>
                      <wps:spPr>
                        <a:xfrm>
                          <a:off x="1249427" y="264305"/>
                          <a:ext cx="125870" cy="227382"/>
                        </a:xfrm>
                        <a:custGeom>
                          <a:avLst/>
                          <a:gdLst/>
                          <a:ahLst/>
                          <a:cxnLst/>
                          <a:rect l="0" t="0" r="0" b="0"/>
                          <a:pathLst>
                            <a:path w="125870" h="227382">
                              <a:moveTo>
                                <a:pt x="125870" y="0"/>
                              </a:moveTo>
                              <a:lnTo>
                                <a:pt x="125870" y="39753"/>
                              </a:lnTo>
                              <a:lnTo>
                                <a:pt x="124879" y="39690"/>
                              </a:lnTo>
                              <a:cubicBezTo>
                                <a:pt x="100711" y="39690"/>
                                <a:pt x="84951" y="42877"/>
                                <a:pt x="77584" y="49227"/>
                              </a:cubicBezTo>
                              <a:cubicBezTo>
                                <a:pt x="70409" y="55577"/>
                                <a:pt x="66828" y="69446"/>
                                <a:pt x="66828" y="90845"/>
                              </a:cubicBezTo>
                              <a:lnTo>
                                <a:pt x="125870" y="90845"/>
                              </a:lnTo>
                              <a:lnTo>
                                <a:pt x="125870" y="123395"/>
                              </a:lnTo>
                              <a:lnTo>
                                <a:pt x="66256" y="123395"/>
                              </a:lnTo>
                              <a:cubicBezTo>
                                <a:pt x="65875" y="128348"/>
                                <a:pt x="65698" y="131612"/>
                                <a:pt x="65698" y="133162"/>
                              </a:cubicBezTo>
                              <a:cubicBezTo>
                                <a:pt x="65698" y="155018"/>
                                <a:pt x="69748" y="169585"/>
                                <a:pt x="77877" y="176862"/>
                              </a:cubicBezTo>
                              <a:cubicBezTo>
                                <a:pt x="82023" y="180507"/>
                                <a:pt x="88202" y="183241"/>
                                <a:pt x="96412" y="185063"/>
                              </a:cubicBezTo>
                              <a:lnTo>
                                <a:pt x="125870" y="187684"/>
                              </a:lnTo>
                              <a:lnTo>
                                <a:pt x="125870" y="227382"/>
                              </a:lnTo>
                              <a:lnTo>
                                <a:pt x="93674" y="226151"/>
                              </a:lnTo>
                              <a:cubicBezTo>
                                <a:pt x="60293" y="223332"/>
                                <a:pt x="37376" y="216283"/>
                                <a:pt x="24918" y="205006"/>
                              </a:cubicBezTo>
                              <a:cubicBezTo>
                                <a:pt x="8293" y="189969"/>
                                <a:pt x="0" y="158117"/>
                                <a:pt x="0" y="109438"/>
                              </a:cubicBezTo>
                              <a:cubicBezTo>
                                <a:pt x="0" y="66195"/>
                                <a:pt x="8675" y="37137"/>
                                <a:pt x="26048" y="22253"/>
                              </a:cubicBezTo>
                              <a:cubicBezTo>
                                <a:pt x="39069" y="11089"/>
                                <a:pt x="61383" y="4112"/>
                                <a:pt x="92997" y="1321"/>
                              </a:cubicBezTo>
                              <a:lnTo>
                                <a:pt x="12587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7" name="Shape 5007"/>
                      <wps:cNvSpPr/>
                      <wps:spPr>
                        <a:xfrm>
                          <a:off x="1375297" y="418155"/>
                          <a:ext cx="123596" cy="73711"/>
                        </a:xfrm>
                        <a:custGeom>
                          <a:avLst/>
                          <a:gdLst/>
                          <a:ahLst/>
                          <a:cxnLst/>
                          <a:rect l="0" t="0" r="0" b="0"/>
                          <a:pathLst>
                            <a:path w="123596" h="73711">
                              <a:moveTo>
                                <a:pt x="58471" y="0"/>
                              </a:moveTo>
                              <a:lnTo>
                                <a:pt x="123596" y="0"/>
                              </a:lnTo>
                              <a:lnTo>
                                <a:pt x="123596" y="8598"/>
                              </a:lnTo>
                              <a:cubicBezTo>
                                <a:pt x="123596" y="52007"/>
                                <a:pt x="83960" y="73698"/>
                                <a:pt x="4673" y="73711"/>
                              </a:cubicBezTo>
                              <a:lnTo>
                                <a:pt x="0" y="73532"/>
                              </a:lnTo>
                              <a:lnTo>
                                <a:pt x="0" y="33834"/>
                              </a:lnTo>
                              <a:lnTo>
                                <a:pt x="1270" y="33947"/>
                              </a:lnTo>
                              <a:cubicBezTo>
                                <a:pt x="25057" y="33947"/>
                                <a:pt x="40539" y="31852"/>
                                <a:pt x="47714" y="27673"/>
                              </a:cubicBezTo>
                              <a:cubicBezTo>
                                <a:pt x="54876" y="23330"/>
                                <a:pt x="58458" y="14110"/>
                                <a:pt x="58471"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8" name="Shape 5008"/>
                      <wps:cNvSpPr/>
                      <wps:spPr>
                        <a:xfrm>
                          <a:off x="1375297" y="264231"/>
                          <a:ext cx="123596" cy="123469"/>
                        </a:xfrm>
                        <a:custGeom>
                          <a:avLst/>
                          <a:gdLst/>
                          <a:ahLst/>
                          <a:cxnLst/>
                          <a:rect l="0" t="0" r="0" b="0"/>
                          <a:pathLst>
                            <a:path w="123596" h="123469">
                              <a:moveTo>
                                <a:pt x="1842" y="0"/>
                              </a:moveTo>
                              <a:cubicBezTo>
                                <a:pt x="50165" y="0"/>
                                <a:pt x="82524" y="7290"/>
                                <a:pt x="98958" y="21857"/>
                              </a:cubicBezTo>
                              <a:cubicBezTo>
                                <a:pt x="115392" y="36271"/>
                                <a:pt x="123596" y="64719"/>
                                <a:pt x="123596" y="107188"/>
                              </a:cubicBezTo>
                              <a:lnTo>
                                <a:pt x="123596" y="123469"/>
                              </a:lnTo>
                              <a:lnTo>
                                <a:pt x="0" y="123469"/>
                              </a:lnTo>
                              <a:lnTo>
                                <a:pt x="0" y="90919"/>
                              </a:lnTo>
                              <a:lnTo>
                                <a:pt x="59042" y="90919"/>
                              </a:lnTo>
                              <a:lnTo>
                                <a:pt x="58750" y="82080"/>
                              </a:lnTo>
                              <a:cubicBezTo>
                                <a:pt x="58750" y="64414"/>
                                <a:pt x="54978" y="52946"/>
                                <a:pt x="47422" y="47663"/>
                              </a:cubicBezTo>
                              <a:cubicBezTo>
                                <a:pt x="43745" y="45034"/>
                                <a:pt x="37872" y="43063"/>
                                <a:pt x="29803" y="41747"/>
                              </a:cubicBezTo>
                              <a:lnTo>
                                <a:pt x="0" y="39827"/>
                              </a:lnTo>
                              <a:lnTo>
                                <a:pt x="0" y="74"/>
                              </a:lnTo>
                              <a:lnTo>
                                <a:pt x="1842"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09" name="Shape 5009"/>
                      <wps:cNvSpPr/>
                      <wps:spPr>
                        <a:xfrm>
                          <a:off x="516345" y="145066"/>
                          <a:ext cx="385838" cy="116421"/>
                        </a:xfrm>
                        <a:custGeom>
                          <a:avLst/>
                          <a:gdLst/>
                          <a:ahLst/>
                          <a:cxnLst/>
                          <a:rect l="0" t="0" r="0" b="0"/>
                          <a:pathLst>
                            <a:path w="385838" h="116421">
                              <a:moveTo>
                                <a:pt x="385838" y="0"/>
                              </a:moveTo>
                              <a:lnTo>
                                <a:pt x="338341" y="63652"/>
                              </a:lnTo>
                              <a:cubicBezTo>
                                <a:pt x="231584" y="70955"/>
                                <a:pt x="137744" y="89700"/>
                                <a:pt x="55131" y="116421"/>
                              </a:cubicBezTo>
                              <a:cubicBezTo>
                                <a:pt x="42786" y="104546"/>
                                <a:pt x="24409" y="97371"/>
                                <a:pt x="0" y="94869"/>
                              </a:cubicBezTo>
                              <a:cubicBezTo>
                                <a:pt x="110795" y="43701"/>
                                <a:pt x="235407" y="14516"/>
                                <a:pt x="385838"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6679E441" id="Group 4979" o:spid="_x0000_s1026" style="position:absolute;margin-left:433.15pt;margin-top:42.6pt;width:118.9pt;height:56.25pt;z-index:251671552;mso-position-horizontal-relative:page;mso-position-vertical-relative:page" coordsize="15097,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">
              <v:shape id="Shape 4980" o:spid="_x0000_s1027" style="position:absolute;top:2610;width:2952;height:4066;visibility:visible;mso-wrap-style:square;v-text-anchor:top" coordsize="295211,40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" path="m295211,r,43104c156273,154127,81877,287249,13322,406629l,406629c67589,262890,143142,119774,295211,xe" fillcolor="#009ee3" stroked="f" strokeweight="0">
                <v:stroke miterlimit="83231f" joinstyle="miter"/>
                <v:path arrowok="t" textboxrect="0,0,295211,406629"/>
              </v:shape>
              <v:shape id="Shape 4981" o:spid="_x0000_s1028" style="position:absolute;left:4278;width:5826;height:2171;visibility:visible;mso-wrap-style:square;v-text-anchor:top" coordsize="582587,2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" path="m582587,l527304,74079c296456,96914,127749,148907,,217145l,174206c138747,98768,324790,37998,582587,xe" fillcolor="#009ee3" stroked="f" strokeweight="0">
                <v:stroke miterlimit="83231f" joinstyle="miter"/>
                <v:path arrowok="t" textboxrect="0,0,582587,217145"/>
              </v:shape>
              <v:shape id="Shape 4982" o:spid="_x0000_s1029" style="position:absolute;left:311;top:3510;width:2641;height:3166;visibility:visible;mso-wrap-style:square;v-text-anchor:top" coordsize="264058,316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" path="m264058,r,33439c135090,127635,59207,241554,11709,316611l,316611c57633,213017,139840,93612,264058,xe" fillcolor="#1c1c1b" stroked="f" strokeweight="0">
                <v:stroke miterlimit="83231f" joinstyle="miter"/>
                <v:path arrowok="t" textboxrect="0,0,264058,316611"/>
              </v:shape>
              <v:shape id="Shape 4983" o:spid="_x0000_s1030" style="position:absolute;left:1986;top:5629;width:918;height:1062;visibility:visible;mso-wrap-style:square;v-text-anchor:top" coordsize="91808,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" path="m,l24651,r,64465c24651,73406,25870,79299,28308,82156v2439,2782,7493,4166,15177,4166c59271,86322,67158,76657,67158,57328l67158,,91808,r,104991l67158,104991,68555,86982r-420,-114c63322,99759,52273,106197,34976,106197,11659,106197,,94310,,70510l,xe" fillcolor="#009ee3" stroked="f" strokeweight="0">
                <v:stroke miterlimit="83231f" joinstyle="miter"/>
                <v:path arrowok="t" textboxrect="0,0,91808,106197"/>
              </v:shape>
              <v:shape id="Shape 4984" o:spid="_x0000_s1031" style="position:absolute;left:3044;top:5629;width:990;height:1050;visibility:visible;mso-wrap-style:square;v-text-anchor:top" coordsize="99022,104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" path="m,l26162,,39713,48438v1867,6731,3594,13246,5169,19545l47358,77762r2477,9766l50368,87528r2261,-9766l54889,68097v1728,-7327,3340,-13843,4852,-19558l72441,,99022,,69533,104991r-38532,l,xe" fillcolor="#009ee3" stroked="f" strokeweight="0">
                <v:stroke miterlimit="83231f" joinstyle="miter"/>
                <v:path arrowok="t" textboxrect="0,0,99022,104991"/>
              </v:shape>
              <v:shape id="Shape 4985" o:spid="_x0000_s1032" style="position:absolute;left:4628;top:5394;width:818;height:1298;visibility:visible;mso-wrap-style:square;v-text-anchor:top" coordsize="81800,129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" path="m13348,l37986,r,23508l77597,23508r,19113l37986,42621r,52718c37986,105080,41618,109944,48857,109944v7963,,11951,-5893,11951,-17679l60808,88087r20992,l81800,93358v,4826,-152,8966,-431,12408c79997,121806,68300,129819,46279,129819v-21959,,-32931,-10287,-32931,-30861l13348,42621,,42621,,23508r13348,l13348,xe" fillcolor="#009ee3" stroked="f" strokeweight="0">
                <v:stroke miterlimit="83231f" joinstyle="miter"/>
                <v:path arrowok="t" textboxrect="0,0,81800,129819"/>
              </v:shape>
              <v:shape id="Shape 4986" o:spid="_x0000_s1033" style="position:absolute;left:5566;top:5616;width:478;height:1073;visibility:visible;mso-wrap-style:square;v-text-anchor:top" coordsize="47841,107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" path="m47841,r,18737l47460,18707v-9182,,-15177,1498,-17971,4495c26759,26212,25400,32766,25400,42862r22441,l47841,58242r-22657,c25044,60591,24968,62128,24968,62852v,10325,1537,17208,4623,20650l47841,88538r,18717l24246,104781c17555,103006,12630,100342,9474,96786,3149,89687,,74650,,51650,,31229,3302,17500,9906,10464,13202,6953,18069,4318,24508,2560l47841,xe" fillcolor="#009ee3" stroked="f" strokeweight="0">
                <v:stroke miterlimit="83231f" joinstyle="miter"/>
                <v:path arrowok="t" textboxrect="0,0,47841,107255"/>
              </v:shape>
              <v:shape id="Shape 4987" o:spid="_x0000_s1034" style="position:absolute;left:6044;top:6343;width:470;height:348;visibility:visible;mso-wrap-style:square;v-text-anchor:top" coordsize="46977,34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" path="m22225,l46977,r,4064c46977,24562,31915,34811,1778,34811l,34624,,15907r483,133c9525,16040,15405,15049,18136,13068,20853,11024,22225,6668,22225,xe" fillcolor="#009ee3" stroked="f" strokeweight="0">
                <v:stroke miterlimit="83231f" joinstyle="miter"/>
                <v:path arrowok="t" textboxrect="0,0,46977,34811"/>
              </v:shape>
              <v:shape id="Shape 4988" o:spid="_x0000_s1035" style="position:absolute;left:6044;top:5615;width:470;height:584;visibility:visible;mso-wrap-style:square;v-text-anchor:top" coordsize="46977,5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" path="m698,c19063,,31369,3442,37617,10325v6236,6807,9360,20244,9360,40310l46977,58318,,58318,,42939r22441,l22327,38773v,-8344,-1436,-13767,-4306,-16256c16624,21272,14393,20339,11325,19717l,18814,,77,698,xe" fillcolor="#009ee3" stroked="f" strokeweight="0">
                <v:stroke miterlimit="83231f" joinstyle="miter"/>
                <v:path arrowok="t" textboxrect="0,0,46977,58318"/>
              </v:shape>
              <v:shape id="Shape 4989" o:spid="_x0000_s1036" style="position:absolute;left:6704;top:5617;width:939;height:1074;visibility:visible;mso-wrap-style:square;v-text-anchor:top" coordsize="93853,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" path="m46825,c64618,,76670,2680,82982,8014v6312,5270,9474,15341,9474,30200l68021,38214v,-12217,-6921,-18326,-20764,-18338c37427,19876,31255,21819,28740,25705v-2514,3873,-3772,13398,-3772,28549c24968,68898,26340,78130,29058,81928v2806,3734,9588,5600,20345,5600c57874,87528,63284,86258,65659,83693v2438,-2642,3658,-8496,3658,-17577l93853,66116r,3620l92354,85662v-3022,14503,-17729,21755,-44132,21755c28854,107417,15964,103861,9576,96761,3201,89586,,75197,,53594,,32512,3201,18313,9576,10985,15964,3658,28385,,46825,xe" fillcolor="#009ee3" stroked="f" strokeweight="0">
                <v:stroke miterlimit="83231f" joinstyle="miter"/>
                <v:path arrowok="t" textboxrect="0,0,93853,107417"/>
              </v:shape>
              <v:shape id="Shape 4990" o:spid="_x0000_s1037" style="position:absolute;left:7845;top:5179;width:929;height:1500;visibility:visible;mso-wrap-style:square;v-text-anchor:top" coordsize="92888,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" path="m,l24651,r,62268l25184,62382c29782,49936,40323,43713,56833,43713v24041,,36055,11608,36055,34811l92888,149911r-24651,l68237,82042v,-12306,-6134,-18453,-18402,-18453c33046,63589,24651,72492,24651,90284r,59627l,149911,,xe" fillcolor="#009ee3" stroked="f" strokeweight="0">
                <v:stroke miterlimit="83231f" joinstyle="miter"/>
                <v:path arrowok="t" textboxrect="0,0,92888,149911"/>
              </v:shape>
              <v:shape id="Shape 4991" o:spid="_x0000_s1038" style="position:absolute;left:9039;top:5617;width:927;height:1062;visibility:visible;mso-wrap-style:square;v-text-anchor:top" coordsize="92773,10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" path="m56286,c80620,,92773,11570,92773,34709r,71488l68135,106197r,-67208l67589,31623c66446,23800,60414,19876,49505,19876v-16574,,-24854,8013,-24854,24053l24651,106197,,106197,,1207r24435,l23469,18885r534,114c28804,6337,39573,,56286,xe" fillcolor="#009ee3" stroked="f" strokeweight="0">
                <v:stroke miterlimit="83231f" joinstyle="miter"/>
                <v:path arrowok="t" textboxrect="0,0,92773,106197"/>
              </v:shape>
              <v:shape id="Shape 4992" o:spid="_x0000_s1039" style="position:absolute;left:10192;top:5617;width:486;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" path="m48647,r,19856l36164,21273v-3264,952,-5595,2381,-6992,4286c26365,29293,24968,38081,24968,51911v,15825,1321,25705,3988,29655c30283,83547,32604,85030,35923,86017r12724,1454l48647,107238,24162,104855c17345,103169,12377,100641,9258,97276,3087,90545,,75711,,52800,,30753,3048,16440,9144,9849,12192,6553,17037,4083,23676,2437l48647,xe" fillcolor="#009ee3" stroked="f" strokeweight="0">
                <v:stroke miterlimit="83231f" joinstyle="miter"/>
                <v:path arrowok="t" textboxrect="0,0,48647,107238"/>
              </v:shape>
              <v:shape id="Shape 4993" o:spid="_x0000_s1040" style="position:absolute;left:10678;top:5617;width:487;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" path="m324,c20200,,33217,3264,39389,9779v6173,6439,9258,20091,9258,40958c48647,74028,45638,89294,39605,96533v-6019,7251,-18719,10884,-38100,10884l,107270,,87503r222,25c10471,87528,16935,85446,19590,81267v2730,-4165,4089,-14198,4089,-30086c23679,37782,22282,29210,19476,25476,16682,21742,10230,19876,108,19876l,19888,,32,324,xe" fillcolor="#009ee3" stroked="f" strokeweight="0">
                <v:stroke miterlimit="83231f" joinstyle="miter"/>
                <v:path arrowok="t" textboxrect="0,0,48647,107417"/>
              </v:shape>
              <v:shape id="Shape 5398" o:spid="_x0000_s1041" style="position:absolute;left:11392;top:5179;width:247;height:1500;visibility:visible;mso-wrap-style:square;v-text-anchor:top" coordsize="24650,149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" path="m,l24650,r,149911l,149911,,e" fillcolor="#009ee3" stroked="f" strokeweight="0">
                <v:stroke miterlimit="83231f" joinstyle="miter"/>
                <v:path arrowok="t" textboxrect="0,0,24650,149911"/>
              </v:shape>
              <v:shape id="Shape 4995" o:spid="_x0000_s1042" style="position:absolute;left:11865;top:5617;width:487;height:1072;visibility:visible;mso-wrap-style:square;v-text-anchor:top" coordsize="48647,107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" path="m48647,r,19856l36164,21273v-3264,952,-5595,2381,-6992,4286c26365,29293,24968,38081,24968,51911v,15825,1321,25705,3988,29655c30283,83547,32604,85030,35921,86017r12726,1456l48647,107238,24162,104855c17345,103169,12376,100641,9258,97276,3087,90545,,75711,,52800,,30753,3048,16440,9144,9849,12192,6553,17034,4083,23671,2437l48647,xe" fillcolor="#009ee3" stroked="f" strokeweight="0">
                <v:stroke miterlimit="83231f" joinstyle="miter"/>
                <v:path arrowok="t" textboxrect="0,0,48647,107238"/>
              </v:shape>
              <v:shape id="Shape 4996" o:spid="_x0000_s1043" style="position:absolute;left:12352;top:5617;width:486;height:1074;visibility:visible;mso-wrap-style:square;v-text-anchor:top" coordsize="48647,10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" path="m324,c20200,,33217,3264,39389,9779v6173,6439,9258,20091,9258,40958c48647,74028,45638,89294,39605,96533v-6019,7251,-18719,10884,-38100,10884l,107270,,87504r210,24c10471,87528,16935,85446,19590,81267v2718,-4165,4089,-14198,4089,-30086c23679,37782,22282,29210,19476,25476,16682,21742,10230,19876,108,19876l,19888,,32,324,xe" fillcolor="#009ee3" stroked="f" strokeweight="0">
                <v:stroke miterlimit="83231f" joinstyle="miter"/>
                <v:path arrowok="t" textboxrect="0,0,48647,107417"/>
              </v:shape>
              <v:shape id="Shape 4997" o:spid="_x0000_s1044" style="position:absolute;left:13066;top:6787;width:441;height:359;visibility:visible;mso-wrap-style:square;v-text-anchor:top" coordsize="44076,3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" path="m,l23888,v,6820,1258,11176,3772,13081l44076,15974r,19919l22252,34104c16348,32896,11905,31083,8927,28664,2971,23838,,14288,,xe" fillcolor="#009ee3" stroked="f" strokeweight="0">
                <v:stroke miterlimit="83231f" joinstyle="miter"/>
                <v:path arrowok="t" textboxrect="0,0,44076,35893"/>
              </v:shape>
              <v:shape id="Shape 4998" o:spid="_x0000_s1045" style="position:absolute;left:13028;top:5617;width:479;height:1068;visibility:visible;mso-wrap-style:square;v-text-anchor:top" coordsize="4784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" path="m39612,r8236,1881l47848,19949r-591,-73c37783,19876,31687,21857,28956,25806v-2654,3887,-3975,12777,-3975,26696c24981,67285,26302,76733,28956,80835v2731,4103,8929,6147,18619,6147l47848,86947r,18308l40475,106858v-15570,,-26225,-3836,-31965,-11532c2832,87643,,73292,,52273,,32512,2832,18860,8510,11316,14250,3772,24613,,39612,xe" fillcolor="#009ee3" stroked="f" strokeweight="0">
                <v:stroke miterlimit="83231f" joinstyle="miter"/>
                <v:path arrowok="t" textboxrect="0,0,47848,106858"/>
              </v:shape>
              <v:shape id="Shape 4999" o:spid="_x0000_s1046" style="position:absolute;left:13507;top:5629;width:479;height:1517;visibility:visible;mso-wrap-style:square;v-text-anchor:top" coordsize="47948,151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" path="m23298,l47948,r,106972c47948,124104,44532,135852,37725,142227v-6744,6376,-19228,9551,-37453,9551l,151755,,131836r374,66c15665,131902,23298,125451,23298,112573r,-23610l22765,88849v-2191,5601,-5799,9801,-10822,12602l,104048,,85740,11701,84212v3138,-1043,5424,-2608,6859,-4697c21430,75273,22866,65938,22866,51511v,-13843,-1436,-22771,-4306,-26797c17125,22701,14814,21190,11623,20182l,18742,,674,12078,3432v5364,3093,9321,7731,11867,13916l24478,17348,23298,xe" fillcolor="#009ee3" stroked="f" strokeweight="0">
                <v:stroke miterlimit="83231f" joinstyle="miter"/>
                <v:path arrowok="t" textboxrect="0,0,47948,151778"/>
              </v:shape>
              <v:shape id="Shape 5000" o:spid="_x0000_s1047" style="position:absolute;left:14118;top:5629;width:979;height:1516;visibility:visible;mso-wrap-style:square;v-text-anchor:top" coordsize="97942,151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" path="m,l26479,,39395,44475r6452,22302c46203,68237,47206,71971,48857,77978r3124,11087l52527,89065,54787,77978v1144,-5715,1892,-9449,2261,-11201l62102,44475,72009,,97942,,70929,111582v-3810,15812,-8547,26429,-14211,31852c51117,148920,42113,151676,29705,151676v-2794,,-5703,-152,-8725,-444l20980,132677v2159,140,3949,216,5385,216c36843,132893,43472,123584,46279,104991r-12599,l,xe" fillcolor="#009ee3" stroked="f" strokeweight="0">
                <v:stroke miterlimit="83231f" joinstyle="miter"/>
                <v:path arrowok="t" textboxrect="0,0,97942,151676"/>
              </v:shape>
              <v:shape id="Shape 5001" o:spid="_x0000_s1048" style="position:absolute;left:3310;top:1719;width:2443;height:3174;visibility:visible;mso-wrap-style:square;v-text-anchor:top" coordsize="244373,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" path="m,l64846,r,131826l66256,132067c78346,105715,106095,92545,149517,92532v63233,,94844,24575,94856,73711l244373,317373r-64846,l179527,173685v,-26047,-16142,-39065,-48425,-39065c86932,134620,64846,153454,64846,191122r,126251l,317373,,xe" fillcolor="#1c1c1b" stroked="f" strokeweight="0">
                <v:stroke miterlimit="83231f" joinstyle="miter"/>
                <v:path arrowok="t" textboxrect="0,0,244373,317373"/>
              </v:shape>
              <v:shape id="Shape 5002" o:spid="_x0000_s1049" style="position:absolute;left:6001;top:2644;width:1280;height:2273;visibility:visible;mso-wrap-style:square;v-text-anchor:top" coordsize="127991,22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" path="m127991,r,42083l95143,45079v-8590,2014,-14727,5037,-18410,9069c69380,62047,65697,80653,65697,109939v,33490,3480,54407,10477,62789c79667,176912,85776,180049,94505,182140r33486,3083l127991,227223,94117,226027c59927,223355,36675,216673,24359,205976,8115,191714,,160333,,111806,,65146,8013,34857,24066,20899,36106,10431,58754,3892,92027,1277l127991,xe" fillcolor="#1c1c1b" stroked="f" strokeweight="0">
                <v:stroke miterlimit="83231f" joinstyle="miter"/>
                <v:path arrowok="t" textboxrect="0,0,127991,227223"/>
              </v:shape>
              <v:shape id="Shape 5003" o:spid="_x0000_s1050" style="position:absolute;left:7281;top:2644;width:1280;height:2274;visibility:visible;mso-wrap-style:square;v-text-anchor:top" coordsize="127990,227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" path="m851,c53137,,87401,6909,103644,20688v16218,13653,24334,42558,24346,86729c127990,156705,120066,189027,104203,204368,88354,219723,54940,227393,3962,227393l,227254,,185253r571,53c27559,185306,44552,180886,51536,172060v7163,-8840,10757,-30074,10757,-63716c62293,79985,58623,61849,51257,53937,43891,46038,26898,42088,279,42088l,42113,,30,851,xe" fillcolor="#1c1c1b" stroked="f" strokeweight="0">
                <v:stroke miterlimit="83231f" joinstyle="miter"/>
                <v:path arrowok="t" textboxrect="0,0,127990,227393"/>
              </v:shape>
              <v:shape id="Shape 5004" o:spid="_x0000_s1051" style="position:absolute;left:8812;top:2644;width:2441;height:2249;visibility:visible;mso-wrap-style:square;v-text-anchor:top" coordsize="244094,224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" path="m148095,v63995,,95999,24486,95999,73470l244094,224828r-64846,l179248,82537,177826,66954c174803,50381,158941,42088,130251,42075v-43599,,-65405,16980,-65405,50927l64846,224828,,224828,,2553r64275,l61735,39992r1409,229c75793,13411,104102,,148095,xe" fillcolor="#1c1c1b" stroked="f" strokeweight="0">
                <v:stroke miterlimit="83231f" joinstyle="miter"/>
                <v:path arrowok="t" textboxrect="0,0,244094,224828"/>
              </v:shape>
              <v:shape id="Shape 5399" o:spid="_x0000_s1052" style="position:absolute;left:11597;top:1719;width:649;height:3174;visibility:visible;mso-wrap-style:square;v-text-anchor:top" coordsize="64846,31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" path="m,l64846,r,317373l,317373,,e" fillcolor="#1c1c1b" stroked="f" strokeweight="0">
                <v:stroke miterlimit="83231f" joinstyle="miter"/>
                <v:path arrowok="t" textboxrect="0,0,64846,317373"/>
              </v:shape>
              <v:shape id="Shape 5006" o:spid="_x0000_s1053" style="position:absolute;left:12494;top:2643;width:1258;height:2273;visibility:visible;mso-wrap-style:square;v-text-anchor:top" coordsize="125870,22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" path="m125870,r,39753l124879,39690v-24168,,-39928,3187,-47295,9537c70409,55577,66828,69446,66828,90845r59042,l125870,123395r-59614,c65875,128348,65698,131612,65698,133162v,21856,4050,36423,12179,43700c82023,180507,88202,183241,96412,185063r29458,2621l125870,227382,93674,226151c60293,223332,37376,216283,24918,205006,8293,189969,,158117,,109438,,66195,8675,37137,26048,22253,39069,11089,61383,4112,92997,1321l125870,xe" fillcolor="#1c1c1b" stroked="f" strokeweight="0">
                <v:stroke miterlimit="83231f" joinstyle="miter"/>
                <v:path arrowok="t" textboxrect="0,0,125870,227382"/>
              </v:shape>
              <v:shape id="Shape 5007" o:spid="_x0000_s1054" style="position:absolute;left:13752;top:4181;width:1236;height:737;visibility:visible;mso-wrap-style:square;v-text-anchor:top" coordsize="123596,73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" path="m58471,r65125,l123596,8598v,43409,-39636,65100,-118923,65113l,73532,,33834r1270,113c25057,33947,40539,31852,47714,27673,54876,23330,58458,14110,58471,xe" fillcolor="#1c1c1b" stroked="f" strokeweight="0">
                <v:stroke miterlimit="83231f" joinstyle="miter"/>
                <v:path arrowok="t" textboxrect="0,0,123596,73711"/>
              </v:shape>
              <v:shape id="Shape 5008" o:spid="_x0000_s1055" style="position:absolute;left:13752;top:2642;width:1236;height:1235;visibility:visible;mso-wrap-style:square;v-text-anchor:top" coordsize="123596,12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" path="m1842,c50165,,82524,7290,98958,21857v16434,14414,24638,42862,24638,85331l123596,123469,,123469,,90919r59042,l58750,82080v,-17666,-3772,-29134,-11328,-34417c43745,45034,37872,43063,29803,41747l,39827,,74,1842,xe" fillcolor="#1c1c1b" stroked="f" strokeweight="0">
                <v:stroke miterlimit="83231f" joinstyle="miter"/>
                <v:path arrowok="t" textboxrect="0,0,123596,123469"/>
              </v:shape>
              <v:shape id="Shape 5009" o:spid="_x0000_s1056" style="position:absolute;left:5163;top:1450;width:3858;height:1164;visibility:visible;mso-wrap-style:square;v-text-anchor:top" coordsize="385838,116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" path="m385838,l338341,63652c231584,70955,137744,89700,55131,116421,42786,104546,24409,97371,,94869,110795,43701,235407,14516,385838,xe" fillcolor="#1c1c1b" stroked="f" strokeweight="0">
                <v:stroke miterlimit="83231f" joinstyle="miter"/>
                <v:path arrowok="t" textboxrect="0,0,385838,116421"/>
              </v:shape>
              <w10:wrap type="square" anchorx="page" anchory="page"/>
            </v:group>
          </w:pict>
        </mc:Fallback>
      </mc:AlternateContent>
    </w:r>
    <w:r>
      <w:rPr>
        <w:rFonts w:ascii="Calibri" w:eastAsia="Calibri" w:hAnsi="Calibri" w:cs="Calibri"/>
        <w:noProof/>
        <w:color w:val="000000"/>
      </w:rPr>
      <mc:AlternateContent>
        <mc:Choice Requires="wpg">
          <w:drawing>
            <wp:anchor distT="0" distB="0" distL="114300" distR="114300" simplePos="0" relativeHeight="251672576" behindDoc="0" locked="0" layoutInCell="1" allowOverlap="1" wp14:anchorId="4B348392" wp14:editId="38A8534D">
              <wp:simplePos x="0" y="0"/>
              <wp:positionH relativeFrom="page">
                <wp:posOffset>660677</wp:posOffset>
              </wp:positionH>
              <wp:positionV relativeFrom="page">
                <wp:posOffset>804207</wp:posOffset>
              </wp:positionV>
              <wp:extent cx="1365005" cy="272765"/>
              <wp:effectExtent l="0" t="0" r="0" b="0"/>
              <wp:wrapSquare wrapText="bothSides"/>
              <wp:docPr id="5010" name="Group 5010"/>
              <wp:cNvGraphicFramePr/>
              <a:graphic xmlns:a="http://schemas.openxmlformats.org/drawingml/2006/main">
                <a:graphicData uri="http://schemas.microsoft.com/office/word/2010/wordprocessingGroup">
                  <wpg:wgp>
                    <wpg:cNvGrpSpPr/>
                    <wpg:grpSpPr>
                      <a:xfrm>
                        <a:off x="0" y="0"/>
                        <a:ext cx="1365005" cy="272765"/>
                        <a:chOff x="0" y="0"/>
                        <a:chExt cx="1365005" cy="272765"/>
                      </a:xfrm>
                    </wpg:grpSpPr>
                    <wps:wsp>
                      <wps:cNvPr id="5011" name="Shape 5011"/>
                      <wps:cNvSpPr/>
                      <wps:spPr>
                        <a:xfrm>
                          <a:off x="169744" y="81330"/>
                          <a:ext cx="76562" cy="141630"/>
                        </a:xfrm>
                        <a:custGeom>
                          <a:avLst/>
                          <a:gdLst/>
                          <a:ahLst/>
                          <a:cxnLst/>
                          <a:rect l="0" t="0" r="0" b="0"/>
                          <a:pathLst>
                            <a:path w="76562" h="141630">
                              <a:moveTo>
                                <a:pt x="76302" y="0"/>
                              </a:moveTo>
                              <a:lnTo>
                                <a:pt x="76562" y="17"/>
                              </a:lnTo>
                              <a:lnTo>
                                <a:pt x="76562" y="19607"/>
                              </a:lnTo>
                              <a:lnTo>
                                <a:pt x="75768" y="19469"/>
                              </a:lnTo>
                              <a:cubicBezTo>
                                <a:pt x="53213" y="19469"/>
                                <a:pt x="44958" y="32550"/>
                                <a:pt x="44958" y="47079"/>
                              </a:cubicBezTo>
                              <a:lnTo>
                                <a:pt x="44958" y="92951"/>
                              </a:lnTo>
                              <a:cubicBezTo>
                                <a:pt x="44958" y="105499"/>
                                <a:pt x="48844" y="121094"/>
                                <a:pt x="74968" y="121094"/>
                              </a:cubicBezTo>
                              <a:lnTo>
                                <a:pt x="76562" y="120855"/>
                              </a:lnTo>
                              <a:lnTo>
                                <a:pt x="76562" y="141522"/>
                              </a:lnTo>
                              <a:lnTo>
                                <a:pt x="75502" y="141630"/>
                              </a:lnTo>
                              <a:cubicBezTo>
                                <a:pt x="16815" y="141630"/>
                                <a:pt x="0" y="118161"/>
                                <a:pt x="0" y="88951"/>
                              </a:cubicBezTo>
                              <a:lnTo>
                                <a:pt x="0" y="48412"/>
                              </a:lnTo>
                              <a:cubicBezTo>
                                <a:pt x="0" y="12662"/>
                                <a:pt x="38418" y="0"/>
                                <a:pt x="76302"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2" name="Shape 5012"/>
                      <wps:cNvSpPr/>
                      <wps:spPr>
                        <a:xfrm>
                          <a:off x="246306" y="81347"/>
                          <a:ext cx="75762" cy="141504"/>
                        </a:xfrm>
                        <a:custGeom>
                          <a:avLst/>
                          <a:gdLst/>
                          <a:ahLst/>
                          <a:cxnLst/>
                          <a:rect l="0" t="0" r="0" b="0"/>
                          <a:pathLst>
                            <a:path w="75762" h="141504">
                              <a:moveTo>
                                <a:pt x="0" y="0"/>
                              </a:moveTo>
                              <a:lnTo>
                                <a:pt x="27595" y="1844"/>
                              </a:lnTo>
                              <a:cubicBezTo>
                                <a:pt x="54302" y="5982"/>
                                <a:pt x="75762" y="18201"/>
                                <a:pt x="75762" y="49728"/>
                              </a:cubicBezTo>
                              <a:lnTo>
                                <a:pt x="75762" y="92667"/>
                              </a:lnTo>
                              <a:cubicBezTo>
                                <a:pt x="75762" y="113374"/>
                                <a:pt x="65561" y="130553"/>
                                <a:pt x="35702" y="137848"/>
                              </a:cubicBezTo>
                              <a:lnTo>
                                <a:pt x="0" y="141504"/>
                              </a:lnTo>
                              <a:lnTo>
                                <a:pt x="0" y="120838"/>
                              </a:lnTo>
                              <a:lnTo>
                                <a:pt x="14614" y="118643"/>
                              </a:lnTo>
                              <a:cubicBezTo>
                                <a:pt x="27625" y="114045"/>
                                <a:pt x="31604" y="103761"/>
                                <a:pt x="31604" y="95055"/>
                              </a:cubicBezTo>
                              <a:lnTo>
                                <a:pt x="31604" y="47862"/>
                              </a:lnTo>
                              <a:cubicBezTo>
                                <a:pt x="31604" y="37651"/>
                                <a:pt x="26067" y="26776"/>
                                <a:pt x="13784" y="21976"/>
                              </a:cubicBezTo>
                              <a:lnTo>
                                <a:pt x="0" y="19589"/>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3" name="Shape 5013"/>
                      <wps:cNvSpPr/>
                      <wps:spPr>
                        <a:xfrm>
                          <a:off x="341194" y="81199"/>
                          <a:ext cx="152705" cy="138562"/>
                        </a:xfrm>
                        <a:custGeom>
                          <a:avLst/>
                          <a:gdLst/>
                          <a:ahLst/>
                          <a:cxnLst/>
                          <a:rect l="0" t="0" r="0" b="0"/>
                          <a:pathLst>
                            <a:path w="152705" h="138562">
                              <a:moveTo>
                                <a:pt x="110533" y="742"/>
                              </a:moveTo>
                              <a:cubicBezTo>
                                <a:pt x="134217" y="2968"/>
                                <a:pt x="152705" y="13772"/>
                                <a:pt x="152705" y="38270"/>
                              </a:cubicBezTo>
                              <a:lnTo>
                                <a:pt x="152705" y="138486"/>
                              </a:lnTo>
                              <a:lnTo>
                                <a:pt x="108433" y="138486"/>
                              </a:lnTo>
                              <a:lnTo>
                                <a:pt x="108433" y="40670"/>
                              </a:lnTo>
                              <a:cubicBezTo>
                                <a:pt x="108433" y="30129"/>
                                <a:pt x="101359" y="19334"/>
                                <a:pt x="75870" y="19601"/>
                              </a:cubicBezTo>
                              <a:cubicBezTo>
                                <a:pt x="50394" y="19868"/>
                                <a:pt x="44272" y="35717"/>
                                <a:pt x="44272" y="50678"/>
                              </a:cubicBezTo>
                              <a:lnTo>
                                <a:pt x="44272" y="138562"/>
                              </a:lnTo>
                              <a:lnTo>
                                <a:pt x="0" y="138562"/>
                              </a:lnTo>
                              <a:lnTo>
                                <a:pt x="0" y="3053"/>
                              </a:lnTo>
                              <a:lnTo>
                                <a:pt x="44539" y="3053"/>
                              </a:lnTo>
                              <a:lnTo>
                                <a:pt x="44539" y="13594"/>
                              </a:lnTo>
                              <a:cubicBezTo>
                                <a:pt x="44539" y="13594"/>
                                <a:pt x="62255" y="3853"/>
                                <a:pt x="85611" y="1186"/>
                              </a:cubicBezTo>
                              <a:cubicBezTo>
                                <a:pt x="94167" y="211"/>
                                <a:pt x="102639" y="0"/>
                                <a:pt x="110533" y="742"/>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402" name="Shape 5402"/>
                      <wps:cNvSpPr/>
                      <wps:spPr>
                        <a:xfrm>
                          <a:off x="518366" y="262"/>
                          <a:ext cx="43358" cy="219431"/>
                        </a:xfrm>
                        <a:custGeom>
                          <a:avLst/>
                          <a:gdLst/>
                          <a:ahLst/>
                          <a:cxnLst/>
                          <a:rect l="0" t="0" r="0" b="0"/>
                          <a:pathLst>
                            <a:path w="43358" h="219431">
                              <a:moveTo>
                                <a:pt x="0" y="0"/>
                              </a:moveTo>
                              <a:lnTo>
                                <a:pt x="43358" y="0"/>
                              </a:lnTo>
                              <a:lnTo>
                                <a:pt x="43358" y="219431"/>
                              </a:lnTo>
                              <a:lnTo>
                                <a:pt x="0" y="219431"/>
                              </a:lnTo>
                              <a:lnTo>
                                <a:pt x="0" y="0"/>
                              </a:lnTo>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5" name="Shape 5015"/>
                      <wps:cNvSpPr/>
                      <wps:spPr>
                        <a:xfrm>
                          <a:off x="578979" y="80255"/>
                          <a:ext cx="76295" cy="142242"/>
                        </a:xfrm>
                        <a:custGeom>
                          <a:avLst/>
                          <a:gdLst/>
                          <a:ahLst/>
                          <a:cxnLst/>
                          <a:rect l="0" t="0" r="0" b="0"/>
                          <a:pathLst>
                            <a:path w="76295" h="142242">
                              <a:moveTo>
                                <a:pt x="75755" y="0"/>
                              </a:moveTo>
                              <a:lnTo>
                                <a:pt x="76295" y="30"/>
                              </a:lnTo>
                              <a:lnTo>
                                <a:pt x="76295" y="19836"/>
                              </a:lnTo>
                              <a:lnTo>
                                <a:pt x="75755" y="19749"/>
                              </a:lnTo>
                              <a:cubicBezTo>
                                <a:pt x="47079" y="19749"/>
                                <a:pt x="43624" y="38418"/>
                                <a:pt x="43624" y="46139"/>
                              </a:cubicBezTo>
                              <a:lnTo>
                                <a:pt x="43624" y="60554"/>
                              </a:lnTo>
                              <a:lnTo>
                                <a:pt x="76295" y="60554"/>
                              </a:lnTo>
                              <a:lnTo>
                                <a:pt x="76295" y="79756"/>
                              </a:lnTo>
                              <a:lnTo>
                                <a:pt x="43624" y="79756"/>
                              </a:lnTo>
                              <a:lnTo>
                                <a:pt x="43624" y="95618"/>
                              </a:lnTo>
                              <a:cubicBezTo>
                                <a:pt x="43624" y="105515"/>
                                <a:pt x="46468" y="115647"/>
                                <a:pt x="60550" y="120095"/>
                              </a:cubicBezTo>
                              <a:lnTo>
                                <a:pt x="76295" y="122120"/>
                              </a:lnTo>
                              <a:lnTo>
                                <a:pt x="76295" y="142242"/>
                              </a:lnTo>
                              <a:lnTo>
                                <a:pt x="40109" y="138814"/>
                              </a:lnTo>
                              <a:cubicBezTo>
                                <a:pt x="9365" y="131728"/>
                                <a:pt x="0" y="114792"/>
                                <a:pt x="0" y="92685"/>
                              </a:cubicBezTo>
                              <a:lnTo>
                                <a:pt x="0" y="47892"/>
                              </a:lnTo>
                              <a:cubicBezTo>
                                <a:pt x="0" y="20701"/>
                                <a:pt x="22403" y="0"/>
                                <a:pt x="7575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6" name="Shape 5016"/>
                      <wps:cNvSpPr/>
                      <wps:spPr>
                        <a:xfrm>
                          <a:off x="655274" y="177893"/>
                          <a:ext cx="76295" cy="44806"/>
                        </a:xfrm>
                        <a:custGeom>
                          <a:avLst/>
                          <a:gdLst/>
                          <a:ahLst/>
                          <a:cxnLst/>
                          <a:rect l="0" t="0" r="0" b="0"/>
                          <a:pathLst>
                            <a:path w="76295" h="44806">
                              <a:moveTo>
                                <a:pt x="32404" y="0"/>
                              </a:moveTo>
                              <a:lnTo>
                                <a:pt x="76295" y="0"/>
                              </a:lnTo>
                              <a:lnTo>
                                <a:pt x="76295" y="10541"/>
                              </a:lnTo>
                              <a:cubicBezTo>
                                <a:pt x="76295" y="23470"/>
                                <a:pt x="63900" y="44806"/>
                                <a:pt x="2127" y="44806"/>
                              </a:cubicBezTo>
                              <a:lnTo>
                                <a:pt x="0" y="44604"/>
                              </a:lnTo>
                              <a:lnTo>
                                <a:pt x="0" y="24483"/>
                              </a:lnTo>
                              <a:lnTo>
                                <a:pt x="2394" y="24790"/>
                              </a:lnTo>
                              <a:cubicBezTo>
                                <a:pt x="26816" y="24790"/>
                                <a:pt x="32404" y="13462"/>
                                <a:pt x="32404" y="5321"/>
                              </a:cubicBezTo>
                              <a:lnTo>
                                <a:pt x="32404"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7" name="Shape 5017"/>
                      <wps:cNvSpPr/>
                      <wps:spPr>
                        <a:xfrm>
                          <a:off x="655274" y="80285"/>
                          <a:ext cx="76829" cy="79726"/>
                        </a:xfrm>
                        <a:custGeom>
                          <a:avLst/>
                          <a:gdLst/>
                          <a:ahLst/>
                          <a:cxnLst/>
                          <a:rect l="0" t="0" r="0" b="0"/>
                          <a:pathLst>
                            <a:path w="76829" h="79726">
                              <a:moveTo>
                                <a:pt x="0" y="0"/>
                              </a:moveTo>
                              <a:lnTo>
                                <a:pt x="23552" y="1303"/>
                              </a:lnTo>
                              <a:cubicBezTo>
                                <a:pt x="72950" y="7395"/>
                                <a:pt x="76640" y="33454"/>
                                <a:pt x="76829" y="60524"/>
                              </a:cubicBezTo>
                              <a:lnTo>
                                <a:pt x="76829" y="79726"/>
                              </a:lnTo>
                              <a:lnTo>
                                <a:pt x="0" y="79726"/>
                              </a:lnTo>
                              <a:lnTo>
                                <a:pt x="0" y="60524"/>
                              </a:lnTo>
                              <a:lnTo>
                                <a:pt x="32671" y="60524"/>
                              </a:lnTo>
                              <a:lnTo>
                                <a:pt x="32671" y="44242"/>
                              </a:lnTo>
                              <a:cubicBezTo>
                                <a:pt x="32671" y="38737"/>
                                <a:pt x="30128" y="27695"/>
                                <a:pt x="16753" y="22518"/>
                              </a:cubicBezTo>
                              <a:lnTo>
                                <a:pt x="0" y="19806"/>
                              </a:lnTo>
                              <a:lnTo>
                                <a:pt x="0"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18" name="Shape 5018"/>
                      <wps:cNvSpPr/>
                      <wps:spPr>
                        <a:xfrm>
                          <a:off x="775701" y="235274"/>
                          <a:ext cx="53391" cy="37490"/>
                        </a:xfrm>
                        <a:custGeom>
                          <a:avLst/>
                          <a:gdLst/>
                          <a:ahLst/>
                          <a:cxnLst/>
                          <a:rect l="0" t="0" r="0" b="0"/>
                          <a:pathLst>
                            <a:path w="53391" h="37490">
                              <a:moveTo>
                                <a:pt x="1333" y="0"/>
                              </a:moveTo>
                              <a:lnTo>
                                <a:pt x="21425" y="0"/>
                              </a:lnTo>
                              <a:cubicBezTo>
                                <a:pt x="20079" y="15532"/>
                                <a:pt x="34468" y="24638"/>
                                <a:pt x="53213" y="24638"/>
                              </a:cubicBezTo>
                              <a:lnTo>
                                <a:pt x="53391" y="24612"/>
                              </a:lnTo>
                              <a:lnTo>
                                <a:pt x="53391" y="37181"/>
                              </a:lnTo>
                              <a:lnTo>
                                <a:pt x="50546" y="37490"/>
                              </a:lnTo>
                              <a:cubicBezTo>
                                <a:pt x="8369" y="37490"/>
                                <a:pt x="0" y="13665"/>
                                <a:pt x="1333"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19" name="Shape 5019"/>
                      <wps:cNvSpPr/>
                      <wps:spPr>
                        <a:xfrm>
                          <a:off x="772361" y="82646"/>
                          <a:ext cx="56731" cy="136296"/>
                        </a:xfrm>
                        <a:custGeom>
                          <a:avLst/>
                          <a:gdLst/>
                          <a:ahLst/>
                          <a:cxnLst/>
                          <a:rect l="0" t="0" r="0" b="0"/>
                          <a:pathLst>
                            <a:path w="56731" h="136296">
                              <a:moveTo>
                                <a:pt x="52540" y="0"/>
                              </a:moveTo>
                              <a:lnTo>
                                <a:pt x="56731" y="857"/>
                              </a:lnTo>
                              <a:lnTo>
                                <a:pt x="56731" y="13033"/>
                              </a:lnTo>
                              <a:lnTo>
                                <a:pt x="55550" y="12852"/>
                              </a:lnTo>
                              <a:cubicBezTo>
                                <a:pt x="20752" y="12852"/>
                                <a:pt x="20079" y="47130"/>
                                <a:pt x="20079" y="67208"/>
                              </a:cubicBezTo>
                              <a:cubicBezTo>
                                <a:pt x="20079" y="95326"/>
                                <a:pt x="20079" y="123444"/>
                                <a:pt x="56553" y="123444"/>
                              </a:cubicBezTo>
                              <a:lnTo>
                                <a:pt x="56731" y="123398"/>
                              </a:lnTo>
                              <a:lnTo>
                                <a:pt x="56731" y="135490"/>
                              </a:lnTo>
                              <a:lnTo>
                                <a:pt x="51879" y="136296"/>
                              </a:lnTo>
                              <a:cubicBezTo>
                                <a:pt x="3340" y="136296"/>
                                <a:pt x="0" y="102819"/>
                                <a:pt x="0" y="72835"/>
                              </a:cubicBezTo>
                              <a:cubicBezTo>
                                <a:pt x="0" y="41504"/>
                                <a:pt x="330" y="41237"/>
                                <a:pt x="5016" y="26784"/>
                              </a:cubicBezTo>
                              <a:cubicBezTo>
                                <a:pt x="6680" y="21146"/>
                                <a:pt x="18402" y="0"/>
                                <a:pt x="52540"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0" name="Shape 5020"/>
                      <wps:cNvSpPr/>
                      <wps:spPr>
                        <a:xfrm>
                          <a:off x="829091" y="83503"/>
                          <a:ext cx="57734" cy="188953"/>
                        </a:xfrm>
                        <a:custGeom>
                          <a:avLst/>
                          <a:gdLst/>
                          <a:ahLst/>
                          <a:cxnLst/>
                          <a:rect l="0" t="0" r="0" b="0"/>
                          <a:pathLst>
                            <a:path w="57734" h="188953">
                              <a:moveTo>
                                <a:pt x="0" y="0"/>
                              </a:moveTo>
                              <a:lnTo>
                                <a:pt x="20199" y="4129"/>
                              </a:lnTo>
                              <a:cubicBezTo>
                                <a:pt x="27521" y="7376"/>
                                <a:pt x="33630" y="12129"/>
                                <a:pt x="37313" y="18155"/>
                              </a:cubicBezTo>
                              <a:lnTo>
                                <a:pt x="37986" y="18688"/>
                              </a:lnTo>
                              <a:lnTo>
                                <a:pt x="37986" y="1556"/>
                              </a:lnTo>
                              <a:lnTo>
                                <a:pt x="57734" y="1556"/>
                              </a:lnTo>
                              <a:cubicBezTo>
                                <a:pt x="57061" y="14409"/>
                                <a:pt x="56731" y="21102"/>
                                <a:pt x="56731" y="28061"/>
                              </a:cubicBezTo>
                              <a:lnTo>
                                <a:pt x="56731" y="141866"/>
                              </a:lnTo>
                              <a:cubicBezTo>
                                <a:pt x="56731" y="164154"/>
                                <a:pt x="50330" y="179671"/>
                                <a:pt x="26797" y="186036"/>
                              </a:cubicBezTo>
                              <a:lnTo>
                                <a:pt x="0" y="188953"/>
                              </a:lnTo>
                              <a:lnTo>
                                <a:pt x="0" y="176384"/>
                              </a:lnTo>
                              <a:lnTo>
                                <a:pt x="22100" y="173143"/>
                              </a:lnTo>
                              <a:cubicBezTo>
                                <a:pt x="37967" y="166504"/>
                                <a:pt x="36652" y="149435"/>
                                <a:pt x="36652" y="119107"/>
                              </a:cubicBezTo>
                              <a:lnTo>
                                <a:pt x="35979" y="119107"/>
                              </a:lnTo>
                              <a:cubicBezTo>
                                <a:pt x="31629" y="124861"/>
                                <a:pt x="25435" y="128944"/>
                                <a:pt x="18321" y="131588"/>
                              </a:cubicBezTo>
                              <a:lnTo>
                                <a:pt x="0" y="134633"/>
                              </a:lnTo>
                              <a:lnTo>
                                <a:pt x="0" y="122542"/>
                              </a:lnTo>
                              <a:lnTo>
                                <a:pt x="20204" y="117364"/>
                              </a:lnTo>
                              <a:cubicBezTo>
                                <a:pt x="25352" y="114351"/>
                                <a:pt x="28785" y="110535"/>
                                <a:pt x="30290" y="107322"/>
                              </a:cubicBezTo>
                              <a:cubicBezTo>
                                <a:pt x="35306" y="96882"/>
                                <a:pt x="36652" y="90723"/>
                                <a:pt x="36652" y="51086"/>
                              </a:cubicBezTo>
                              <a:cubicBezTo>
                                <a:pt x="36652" y="29798"/>
                                <a:pt x="25922" y="18454"/>
                                <a:pt x="12644" y="14112"/>
                              </a:cubicBezTo>
                              <a:lnTo>
                                <a:pt x="0" y="12176"/>
                              </a:ln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1" name="Shape 5021"/>
                      <wps:cNvSpPr/>
                      <wps:spPr>
                        <a:xfrm>
                          <a:off x="911815" y="82639"/>
                          <a:ext cx="67272" cy="137909"/>
                        </a:xfrm>
                        <a:custGeom>
                          <a:avLst/>
                          <a:gdLst/>
                          <a:ahLst/>
                          <a:cxnLst/>
                          <a:rect l="0" t="0" r="0" b="0"/>
                          <a:pathLst>
                            <a:path w="67272" h="137909">
                              <a:moveTo>
                                <a:pt x="67272" y="0"/>
                              </a:moveTo>
                              <a:lnTo>
                                <a:pt x="67272" y="16345"/>
                              </a:lnTo>
                              <a:cubicBezTo>
                                <a:pt x="38824" y="14465"/>
                                <a:pt x="20079" y="28118"/>
                                <a:pt x="20079" y="50876"/>
                              </a:cubicBezTo>
                              <a:lnTo>
                                <a:pt x="20079" y="137909"/>
                              </a:lnTo>
                              <a:lnTo>
                                <a:pt x="0" y="137909"/>
                              </a:lnTo>
                              <a:lnTo>
                                <a:pt x="0" y="2680"/>
                              </a:lnTo>
                              <a:lnTo>
                                <a:pt x="20079" y="2680"/>
                              </a:lnTo>
                              <a:lnTo>
                                <a:pt x="20079" y="20891"/>
                              </a:lnTo>
                              <a:lnTo>
                                <a:pt x="20752" y="20891"/>
                              </a:lnTo>
                              <a:cubicBezTo>
                                <a:pt x="29121" y="8039"/>
                                <a:pt x="46863" y="0"/>
                                <a:pt x="6727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2" name="Shape 5022"/>
                      <wps:cNvSpPr/>
                      <wps:spPr>
                        <a:xfrm>
                          <a:off x="982317" y="82650"/>
                          <a:ext cx="58242" cy="140576"/>
                        </a:xfrm>
                        <a:custGeom>
                          <a:avLst/>
                          <a:gdLst/>
                          <a:ahLst/>
                          <a:cxnLst/>
                          <a:rect l="0" t="0" r="0" b="0"/>
                          <a:pathLst>
                            <a:path w="58242" h="140576">
                              <a:moveTo>
                                <a:pt x="58242" y="0"/>
                              </a:moveTo>
                              <a:lnTo>
                                <a:pt x="58242" y="12852"/>
                              </a:lnTo>
                              <a:cubicBezTo>
                                <a:pt x="25108" y="12852"/>
                                <a:pt x="20079" y="30251"/>
                                <a:pt x="20079" y="70155"/>
                              </a:cubicBezTo>
                              <a:cubicBezTo>
                                <a:pt x="20079" y="78727"/>
                                <a:pt x="20752" y="103086"/>
                                <a:pt x="24105" y="109779"/>
                              </a:cubicBezTo>
                              <a:cubicBezTo>
                                <a:pt x="25781" y="112992"/>
                                <a:pt x="30467" y="127724"/>
                                <a:pt x="58242" y="127724"/>
                              </a:cubicBezTo>
                              <a:lnTo>
                                <a:pt x="58242" y="140576"/>
                              </a:lnTo>
                              <a:cubicBezTo>
                                <a:pt x="15062" y="140576"/>
                                <a:pt x="0" y="119952"/>
                                <a:pt x="0" y="84874"/>
                              </a:cubicBezTo>
                              <a:lnTo>
                                <a:pt x="0" y="52743"/>
                              </a:lnTo>
                              <a:cubicBezTo>
                                <a:pt x="0" y="35611"/>
                                <a:pt x="330" y="0"/>
                                <a:pt x="58242" y="0"/>
                              </a:cubicBez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3" name="Shape 5023"/>
                      <wps:cNvSpPr/>
                      <wps:spPr>
                        <a:xfrm>
                          <a:off x="1040559" y="82650"/>
                          <a:ext cx="58242" cy="140576"/>
                        </a:xfrm>
                        <a:custGeom>
                          <a:avLst/>
                          <a:gdLst/>
                          <a:ahLst/>
                          <a:cxnLst/>
                          <a:rect l="0" t="0" r="0" b="0"/>
                          <a:pathLst>
                            <a:path w="58242" h="140576">
                              <a:moveTo>
                                <a:pt x="0" y="0"/>
                              </a:moveTo>
                              <a:cubicBezTo>
                                <a:pt x="57912" y="0"/>
                                <a:pt x="58242" y="35611"/>
                                <a:pt x="58242" y="52743"/>
                              </a:cubicBezTo>
                              <a:lnTo>
                                <a:pt x="58242" y="84874"/>
                              </a:lnTo>
                              <a:cubicBezTo>
                                <a:pt x="58242" y="119952"/>
                                <a:pt x="43180" y="140576"/>
                                <a:pt x="0" y="140576"/>
                              </a:cubicBezTo>
                              <a:lnTo>
                                <a:pt x="0" y="127724"/>
                              </a:lnTo>
                              <a:cubicBezTo>
                                <a:pt x="27775" y="127724"/>
                                <a:pt x="32474" y="112992"/>
                                <a:pt x="34138" y="109779"/>
                              </a:cubicBezTo>
                              <a:cubicBezTo>
                                <a:pt x="37490" y="103086"/>
                                <a:pt x="38164" y="78727"/>
                                <a:pt x="38164" y="70155"/>
                              </a:cubicBezTo>
                              <a:cubicBezTo>
                                <a:pt x="38164" y="30251"/>
                                <a:pt x="33134" y="12852"/>
                                <a:pt x="0" y="12852"/>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4" name="Shape 5024"/>
                      <wps:cNvSpPr/>
                      <wps:spPr>
                        <a:xfrm>
                          <a:off x="1119774" y="85319"/>
                          <a:ext cx="105092" cy="137909"/>
                        </a:xfrm>
                        <a:custGeom>
                          <a:avLst/>
                          <a:gdLst/>
                          <a:ahLst/>
                          <a:cxnLst/>
                          <a:rect l="0" t="0" r="0" b="0"/>
                          <a:pathLst>
                            <a:path w="105092" h="137909">
                              <a:moveTo>
                                <a:pt x="0" y="0"/>
                              </a:moveTo>
                              <a:lnTo>
                                <a:pt x="20079" y="0"/>
                              </a:lnTo>
                              <a:lnTo>
                                <a:pt x="20079" y="92913"/>
                              </a:lnTo>
                              <a:cubicBezTo>
                                <a:pt x="20079" y="96672"/>
                                <a:pt x="19075" y="125057"/>
                                <a:pt x="48196" y="125057"/>
                              </a:cubicBezTo>
                              <a:cubicBezTo>
                                <a:pt x="75311" y="125057"/>
                                <a:pt x="85014" y="104699"/>
                                <a:pt x="85014" y="95326"/>
                              </a:cubicBezTo>
                              <a:lnTo>
                                <a:pt x="85014" y="0"/>
                              </a:lnTo>
                              <a:lnTo>
                                <a:pt x="105092" y="0"/>
                              </a:lnTo>
                              <a:lnTo>
                                <a:pt x="105092" y="135230"/>
                              </a:lnTo>
                              <a:lnTo>
                                <a:pt x="87693" y="135230"/>
                              </a:lnTo>
                              <a:lnTo>
                                <a:pt x="87693" y="120231"/>
                              </a:lnTo>
                              <a:lnTo>
                                <a:pt x="87020" y="120231"/>
                              </a:lnTo>
                              <a:cubicBezTo>
                                <a:pt x="75311" y="131750"/>
                                <a:pt x="63259" y="137909"/>
                                <a:pt x="44514" y="137909"/>
                              </a:cubicBezTo>
                              <a:cubicBezTo>
                                <a:pt x="9703" y="137909"/>
                                <a:pt x="0" y="117551"/>
                                <a:pt x="0" y="95606"/>
                              </a:cubicBezTo>
                              <a:lnTo>
                                <a:pt x="0"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5" name="Shape 5025"/>
                      <wps:cNvSpPr/>
                      <wps:spPr>
                        <a:xfrm>
                          <a:off x="1250857" y="83439"/>
                          <a:ext cx="57074" cy="188252"/>
                        </a:xfrm>
                        <a:custGeom>
                          <a:avLst/>
                          <a:gdLst/>
                          <a:ahLst/>
                          <a:cxnLst/>
                          <a:rect l="0" t="0" r="0" b="0"/>
                          <a:pathLst>
                            <a:path w="57074" h="188252">
                              <a:moveTo>
                                <a:pt x="57074" y="0"/>
                              </a:moveTo>
                              <a:lnTo>
                                <a:pt x="57074" y="12274"/>
                              </a:lnTo>
                              <a:lnTo>
                                <a:pt x="45788" y="14417"/>
                              </a:lnTo>
                              <a:cubicBezTo>
                                <a:pt x="32893" y="19301"/>
                                <a:pt x="20091" y="32207"/>
                                <a:pt x="20091" y="57315"/>
                              </a:cubicBezTo>
                              <a:lnTo>
                                <a:pt x="20091" y="81407"/>
                              </a:lnTo>
                              <a:cubicBezTo>
                                <a:pt x="20091" y="112205"/>
                                <a:pt x="37491" y="126937"/>
                                <a:pt x="55906" y="126937"/>
                              </a:cubicBezTo>
                              <a:lnTo>
                                <a:pt x="57074" y="126773"/>
                              </a:lnTo>
                              <a:lnTo>
                                <a:pt x="57074" y="139628"/>
                              </a:lnTo>
                              <a:lnTo>
                                <a:pt x="55906" y="139789"/>
                              </a:lnTo>
                              <a:cubicBezTo>
                                <a:pt x="43510" y="139789"/>
                                <a:pt x="31141" y="134963"/>
                                <a:pt x="20752" y="122111"/>
                              </a:cubicBezTo>
                              <a:lnTo>
                                <a:pt x="20091" y="121844"/>
                              </a:lnTo>
                              <a:lnTo>
                                <a:pt x="20091" y="188252"/>
                              </a:lnTo>
                              <a:lnTo>
                                <a:pt x="0" y="188252"/>
                              </a:lnTo>
                              <a:lnTo>
                                <a:pt x="0" y="1880"/>
                              </a:lnTo>
                              <a:lnTo>
                                <a:pt x="19418" y="1880"/>
                              </a:lnTo>
                              <a:lnTo>
                                <a:pt x="19418" y="18212"/>
                              </a:lnTo>
                              <a:lnTo>
                                <a:pt x="20091" y="17945"/>
                              </a:lnTo>
                              <a:cubicBezTo>
                                <a:pt x="25445" y="11386"/>
                                <a:pt x="32306" y="6699"/>
                                <a:pt x="39502" y="3653"/>
                              </a:cubicBezTo>
                              <a:lnTo>
                                <a:pt x="57074"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6" name="Shape 5026"/>
                      <wps:cNvSpPr/>
                      <wps:spPr>
                        <a:xfrm>
                          <a:off x="1307931" y="82639"/>
                          <a:ext cx="57074" cy="140428"/>
                        </a:xfrm>
                        <a:custGeom>
                          <a:avLst/>
                          <a:gdLst/>
                          <a:ahLst/>
                          <a:cxnLst/>
                          <a:rect l="0" t="0" r="0" b="0"/>
                          <a:pathLst>
                            <a:path w="57074" h="140428">
                              <a:moveTo>
                                <a:pt x="3848" y="0"/>
                              </a:moveTo>
                              <a:cubicBezTo>
                                <a:pt x="56731" y="0"/>
                                <a:pt x="57074" y="36957"/>
                                <a:pt x="57074" y="54635"/>
                              </a:cubicBezTo>
                              <a:lnTo>
                                <a:pt x="57074" y="84887"/>
                              </a:lnTo>
                              <a:cubicBezTo>
                                <a:pt x="57074" y="111195"/>
                                <a:pt x="48594" y="129373"/>
                                <a:pt x="26143" y="136818"/>
                              </a:cubicBezTo>
                              <a:lnTo>
                                <a:pt x="0" y="140428"/>
                              </a:lnTo>
                              <a:lnTo>
                                <a:pt x="0" y="127573"/>
                              </a:lnTo>
                              <a:lnTo>
                                <a:pt x="15653" y="125385"/>
                              </a:lnTo>
                              <a:cubicBezTo>
                                <a:pt x="28769" y="121090"/>
                                <a:pt x="31712" y="112201"/>
                                <a:pt x="32969" y="109791"/>
                              </a:cubicBezTo>
                              <a:cubicBezTo>
                                <a:pt x="36322" y="103099"/>
                                <a:pt x="36982" y="78727"/>
                                <a:pt x="36982" y="70155"/>
                              </a:cubicBezTo>
                              <a:cubicBezTo>
                                <a:pt x="36982" y="43383"/>
                                <a:pt x="36982" y="12852"/>
                                <a:pt x="1169" y="12852"/>
                              </a:cubicBezTo>
                              <a:lnTo>
                                <a:pt x="0" y="13074"/>
                              </a:lnTo>
                              <a:lnTo>
                                <a:pt x="0" y="800"/>
                              </a:lnTo>
                              <a:lnTo>
                                <a:pt x="3848" y="0"/>
                              </a:lnTo>
                              <a:close/>
                            </a:path>
                          </a:pathLst>
                        </a:custGeom>
                        <a:ln w="0" cap="flat">
                          <a:miter lim="127000"/>
                        </a:ln>
                      </wps:spPr>
                      <wps:style>
                        <a:lnRef idx="0">
                          <a:srgbClr val="000000">
                            <a:alpha val="0"/>
                          </a:srgbClr>
                        </a:lnRef>
                        <a:fillRef idx="1">
                          <a:srgbClr val="9D9C9C"/>
                        </a:fillRef>
                        <a:effectRef idx="0">
                          <a:scrgbClr r="0" g="0" b="0"/>
                        </a:effectRef>
                        <a:fontRef idx="none"/>
                      </wps:style>
                      <wps:bodyPr/>
                    </wps:wsp>
                    <wps:wsp>
                      <wps:cNvPr id="5027" name="Shape 5027"/>
                      <wps:cNvSpPr/>
                      <wps:spPr>
                        <a:xfrm>
                          <a:off x="0" y="0"/>
                          <a:ext cx="153962" cy="220129"/>
                        </a:xfrm>
                        <a:custGeom>
                          <a:avLst/>
                          <a:gdLst/>
                          <a:ahLst/>
                          <a:cxnLst/>
                          <a:rect l="0" t="0" r="0" b="0"/>
                          <a:pathLst>
                            <a:path w="153962" h="220129">
                              <a:moveTo>
                                <a:pt x="44221" y="0"/>
                              </a:moveTo>
                              <a:lnTo>
                                <a:pt x="44221" y="94425"/>
                              </a:lnTo>
                              <a:cubicBezTo>
                                <a:pt x="44221" y="94425"/>
                                <a:pt x="61468" y="85001"/>
                                <a:pt x="85839" y="81852"/>
                              </a:cubicBezTo>
                              <a:cubicBezTo>
                                <a:pt x="110211" y="78715"/>
                                <a:pt x="153962" y="82842"/>
                                <a:pt x="153962" y="121869"/>
                              </a:cubicBezTo>
                              <a:lnTo>
                                <a:pt x="153962" y="219685"/>
                              </a:lnTo>
                              <a:lnTo>
                                <a:pt x="109741" y="219685"/>
                              </a:lnTo>
                              <a:lnTo>
                                <a:pt x="109741" y="123203"/>
                              </a:lnTo>
                              <a:cubicBezTo>
                                <a:pt x="109741" y="100203"/>
                                <a:pt x="79845" y="97765"/>
                                <a:pt x="64770" y="102654"/>
                              </a:cubicBezTo>
                              <a:cubicBezTo>
                                <a:pt x="49695" y="107556"/>
                                <a:pt x="44221" y="118300"/>
                                <a:pt x="44221" y="135128"/>
                              </a:cubicBezTo>
                              <a:lnTo>
                                <a:pt x="44221" y="220129"/>
                              </a:lnTo>
                              <a:lnTo>
                                <a:pt x="0" y="220129"/>
                              </a:lnTo>
                              <a:lnTo>
                                <a:pt x="0" y="444"/>
                              </a:lnTo>
                              <a:lnTo>
                                <a:pt x="44221" y="0"/>
                              </a:ln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s:wsp>
                      <wps:cNvPr id="5028" name="Shape 5028"/>
                      <wps:cNvSpPr/>
                      <wps:spPr>
                        <a:xfrm>
                          <a:off x="119353" y="14990"/>
                          <a:ext cx="228105" cy="56210"/>
                        </a:xfrm>
                        <a:custGeom>
                          <a:avLst/>
                          <a:gdLst/>
                          <a:ahLst/>
                          <a:cxnLst/>
                          <a:rect l="0" t="0" r="0" b="0"/>
                          <a:pathLst>
                            <a:path w="228105" h="56210">
                              <a:moveTo>
                                <a:pt x="228105" y="0"/>
                              </a:moveTo>
                              <a:lnTo>
                                <a:pt x="197320" y="34341"/>
                              </a:lnTo>
                              <a:cubicBezTo>
                                <a:pt x="134214" y="34887"/>
                                <a:pt x="78702" y="42939"/>
                                <a:pt x="29794" y="56210"/>
                              </a:cubicBezTo>
                              <a:cubicBezTo>
                                <a:pt x="21171" y="49898"/>
                                <a:pt x="11049" y="45250"/>
                                <a:pt x="0" y="42799"/>
                              </a:cubicBezTo>
                              <a:cubicBezTo>
                                <a:pt x="63970" y="18923"/>
                                <a:pt x="139243" y="3264"/>
                                <a:pt x="228105" y="0"/>
                              </a:cubicBezTo>
                              <a:close/>
                            </a:path>
                          </a:pathLst>
                        </a:custGeom>
                        <a:ln w="0" cap="flat">
                          <a:miter lim="127000"/>
                        </a:ln>
                      </wps:spPr>
                      <wps:style>
                        <a:lnRef idx="0">
                          <a:srgbClr val="000000">
                            <a:alpha val="0"/>
                          </a:srgbClr>
                        </a:lnRef>
                        <a:fillRef idx="1">
                          <a:srgbClr val="1C1C1B"/>
                        </a:fillRef>
                        <a:effectRef idx="0">
                          <a:scrgbClr r="0" g="0" b="0"/>
                        </a:effectRef>
                        <a:fontRef idx="none"/>
                      </wps:style>
                      <wps:bodyPr/>
                    </wps:wsp>
                  </wpg:wgp>
                </a:graphicData>
              </a:graphic>
            </wp:anchor>
          </w:drawing>
        </mc:Choice>
        <mc:Fallback>
          <w:pict>
            <v:group w14:anchorId="1F98149B" id="Group 5010" o:spid="_x0000_s1026" style="position:absolute;margin-left:52pt;margin-top:63.3pt;width:107.5pt;height:21.5pt;z-index:251672576;mso-position-horizontal-relative:page;mso-position-vertical-relative:page" coordsize="13650,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">
              <v:shape id="Shape 5011" o:spid="_x0000_s1027" style="position:absolute;left:1697;top:813;width:766;height:1416;visibility:visible;mso-wrap-style:square;v-text-anchor:top" coordsize="76562,141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" path="m76302,r260,17l76562,19607r-794,-138c53213,19469,44958,32550,44958,47079r,45872c44958,105499,48844,121094,74968,121094r1594,-239l76562,141522r-1060,108c16815,141630,,118161,,88951l,48412c,12662,38418,,76302,xe" fillcolor="#1c1c1b" stroked="f" strokeweight="0">
                <v:stroke miterlimit="83231f" joinstyle="miter"/>
                <v:path arrowok="t" textboxrect="0,0,76562,141630"/>
              </v:shape>
              <v:shape id="Shape 5012" o:spid="_x0000_s1028" style="position:absolute;left:2463;top:813;width:757;height:1415;visibility:visible;mso-wrap-style:square;v-text-anchor:top" coordsize="75762,14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" path="m,l27595,1844c54302,5982,75762,18201,75762,49728r,42939c75762,113374,65561,130553,35702,137848l,141504,,120838r14614,-2195c27625,114045,31604,103761,31604,95055r,-47193c31604,37651,26067,26776,13784,21976l,19589,,xe" fillcolor="#1c1c1b" stroked="f" strokeweight="0">
                <v:stroke miterlimit="83231f" joinstyle="miter"/>
                <v:path arrowok="t" textboxrect="0,0,75762,141504"/>
              </v:shape>
              <v:shape id="Shape 5013" o:spid="_x0000_s1029" style="position:absolute;left:3411;top:811;width:1527;height:1386;visibility:visible;mso-wrap-style:square;v-text-anchor:top" coordsize="152705,13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" path="m110533,742v23684,2226,42172,13030,42172,37528l152705,138486r-44272,l108433,40670v,-10541,-7074,-21336,-32563,-21069c50394,19868,44272,35717,44272,50678r,87884l,138562,,3053r44539,l44539,13594v,,17716,-9741,41072,-12408c94167,211,102639,,110533,742xe" fillcolor="#1c1c1b" stroked="f" strokeweight="0">
                <v:stroke miterlimit="83231f" joinstyle="miter"/>
                <v:path arrowok="t" textboxrect="0,0,152705,138562"/>
              </v:shape>
              <v:shape id="Shape 5402" o:spid="_x0000_s1030" style="position:absolute;left:5183;top:2;width:434;height:2194;visibility:visible;mso-wrap-style:square;v-text-anchor:top" coordsize="43358,2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" path="m,l43358,r,219431l,219431,,e" fillcolor="#1c1c1b" stroked="f" strokeweight="0">
                <v:stroke miterlimit="83231f" joinstyle="miter"/>
                <v:path arrowok="t" textboxrect="0,0,43358,219431"/>
              </v:shape>
              <v:shape id="Shape 5015" o:spid="_x0000_s1031" style="position:absolute;left:5789;top:802;width:763;height:1422;visibility:visible;mso-wrap-style:square;v-text-anchor:top" coordsize="76295,14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" path="m75755,r540,30l76295,19836r-540,-87c47079,19749,43624,38418,43624,46139r,14415l76295,60554r,19202l43624,79756r,15862c43624,105515,46468,115647,60550,120095r15745,2025l76295,142242,40109,138814c9365,131728,,114792,,92685l,47892c,20701,22403,,75755,xe" fillcolor="#1c1c1b" stroked="f" strokeweight="0">
                <v:stroke miterlimit="83231f" joinstyle="miter"/>
                <v:path arrowok="t" textboxrect="0,0,76295,142242"/>
              </v:shape>
              <v:shape id="Shape 5016" o:spid="_x0000_s1032" style="position:absolute;left:6552;top:1778;width:763;height:448;visibility:visible;mso-wrap-style:square;v-text-anchor:top" coordsize="76295,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" path="m32404,l76295,r,10541c76295,23470,63900,44806,2127,44806l,44604,,24483r2394,307c26816,24790,32404,13462,32404,5321l32404,xe" fillcolor="#1c1c1b" stroked="f" strokeweight="0">
                <v:stroke miterlimit="83231f" joinstyle="miter"/>
                <v:path arrowok="t" textboxrect="0,0,76295,44806"/>
              </v:shape>
              <v:shape id="Shape 5017" o:spid="_x0000_s1033" style="position:absolute;left:6552;top:802;width:769;height:798;visibility:visible;mso-wrap-style:square;v-text-anchor:top" coordsize="76829,7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" path="m,l23552,1303c72950,7395,76640,33454,76829,60524r,19202l,79726,,60524r32671,l32671,44242v,-5505,-2543,-16547,-15918,-21724l,19806,,xe" fillcolor="#1c1c1b" stroked="f" strokeweight="0">
                <v:stroke miterlimit="83231f" joinstyle="miter"/>
                <v:path arrowok="t" textboxrect="0,0,76829,79726"/>
              </v:shape>
              <v:shape id="Shape 5018" o:spid="_x0000_s1034" style="position:absolute;left:7757;top:2352;width:533;height:375;visibility:visible;mso-wrap-style:square;v-text-anchor:top" coordsize="53391,3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" path="m1333,l21425,c20079,15532,34468,24638,53213,24638r178,-26l53391,37181r-2845,309c8369,37490,,13665,1333,xe" fillcolor="#9d9c9c" stroked="f" strokeweight="0">
                <v:stroke miterlimit="83231f" joinstyle="miter"/>
                <v:path arrowok="t" textboxrect="0,0,53391,37490"/>
              </v:shape>
              <v:shape id="Shape 5019" o:spid="_x0000_s1035" style="position:absolute;left:7723;top:826;width:567;height:1363;visibility:visible;mso-wrap-style:square;v-text-anchor:top" coordsize="56731,13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" path="m52540,r4191,857l56731,13033r-1181,-181c20752,12852,20079,47130,20079,67208v,28118,,56236,36474,56236l56731,123398r,12092l51879,136296c3340,136296,,102819,,72835,,41504,330,41237,5016,26784,6680,21146,18402,,52540,xe" fillcolor="#9d9c9c" stroked="f" strokeweight="0">
                <v:stroke miterlimit="83231f" joinstyle="miter"/>
                <v:path arrowok="t" textboxrect="0,0,56731,136296"/>
              </v:shape>
              <v:shape id="Shape 5020" o:spid="_x0000_s1036" style="position:absolute;left:8290;top:835;width:578;height:1889;visibility:visible;mso-wrap-style:square;v-text-anchor:top" coordsize="57734,1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" path="m,l20199,4129v7322,3247,13431,8000,17114,14026l37986,18688r,-17132l57734,1556v-673,12853,-1003,19546,-1003,26505l56731,141866v,22288,-6401,37805,-29934,44170l,188953,,176384r22100,-3241c37967,166504,36652,149435,36652,119107r-673,c31629,124861,25435,128944,18321,131588l,134633,,122542r20204,-5178c25352,114351,28785,110535,30290,107322,35306,96882,36652,90723,36652,51086,36652,29798,25922,18454,12644,14112l,12176,,xe" fillcolor="#9d9c9c" stroked="f" strokeweight="0">
                <v:stroke miterlimit="83231f" joinstyle="miter"/>
                <v:path arrowok="t" textboxrect="0,0,57734,188953"/>
              </v:shape>
              <v:shape id="Shape 5021" o:spid="_x0000_s1037" style="position:absolute;left:9118;top:826;width:672;height:1379;visibility:visible;mso-wrap-style:square;v-text-anchor:top" coordsize="6727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" path="m67272,r,16345c38824,14465,20079,28118,20079,50876r,87033l,137909,,2680r20079,l20079,20891r673,c29121,8039,46863,,67272,xe" fillcolor="#9d9c9c" stroked="f" strokeweight="0">
                <v:stroke miterlimit="83231f" joinstyle="miter"/>
                <v:path arrowok="t" textboxrect="0,0,67272,137909"/>
              </v:shape>
              <v:shape id="Shape 5022" o:spid="_x0000_s1038" style="position:absolute;left:9823;top:826;width:582;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" path="m58242,r,12852c25108,12852,20079,30251,20079,70155v,8572,673,32931,4026,39624c25781,112992,30467,127724,58242,127724r,12852c15062,140576,,119952,,84874l,52743c,35611,330,,58242,xe" fillcolor="#9d9c9c" stroked="f" strokeweight="0">
                <v:stroke miterlimit="83231f" joinstyle="miter"/>
                <v:path arrowok="t" textboxrect="0,0,58242,140576"/>
              </v:shape>
              <v:shape id="Shape 5023" o:spid="_x0000_s1039" style="position:absolute;left:10405;top:826;width:583;height:1406;visibility:visible;mso-wrap-style:square;v-text-anchor:top" coordsize="58242,140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" path="m,c57912,,58242,35611,58242,52743r,32131c58242,119952,43180,140576,,140576l,127724v27775,,32474,-14732,34138,-17945c37490,103086,38164,78727,38164,70155,38164,30251,33134,12852,,12852l,xe" fillcolor="#9d9c9c" stroked="f" strokeweight="0">
                <v:stroke miterlimit="83231f" joinstyle="miter"/>
                <v:path arrowok="t" textboxrect="0,0,58242,140576"/>
              </v:shape>
              <v:shape id="Shape 5024" o:spid="_x0000_s1040" style="position:absolute;left:11197;top:853;width:1051;height:1379;visibility:visible;mso-wrap-style:square;v-text-anchor:top" coordsize="105092,13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" path="m,l20079,r,92913c20079,96672,19075,125057,48196,125057v27115,,36818,-20358,36818,-29731l85014,r20078,l105092,135230r-17399,l87693,120231r-673,c75311,131750,63259,137909,44514,137909,9703,137909,,117551,,95606l,xe" fillcolor="#9d9c9c" stroked="f" strokeweight="0">
                <v:stroke miterlimit="83231f" joinstyle="miter"/>
                <v:path arrowok="t" textboxrect="0,0,105092,137909"/>
              </v:shape>
              <v:shape id="Shape 5025" o:spid="_x0000_s1041" style="position:absolute;left:12508;top:834;width:571;height:1882;visibility:visible;mso-wrap-style:square;v-text-anchor:top" coordsize="57074,18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" path="m57074,r,12274l45788,14417c32893,19301,20091,32207,20091,57315r,24092c20091,112205,37491,126937,55906,126937r1168,-164l57074,139628r-1168,161c43510,139789,31141,134963,20752,122111r-661,-267l20091,188252,,188252,,1880r19418,l19418,18212r673,-267c25445,11386,32306,6699,39502,3653l57074,xe" fillcolor="#9d9c9c" stroked="f" strokeweight="0">
                <v:stroke miterlimit="83231f" joinstyle="miter"/>
                <v:path arrowok="t" textboxrect="0,0,57074,188252"/>
              </v:shape>
              <v:shape id="Shape 5026" o:spid="_x0000_s1042" style="position:absolute;left:13079;top:826;width:571;height:1404;visibility:visible;mso-wrap-style:square;v-text-anchor:top" coordsize="57074,14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" path="m3848,c56731,,57074,36957,57074,54635r,30252c57074,111195,48594,129373,26143,136818l,140428,,127573r15653,-2188c28769,121090,31712,112201,32969,109791v3353,-6692,4013,-31064,4013,-39636c36982,43383,36982,12852,1169,12852l,13074,,800,3848,xe" fillcolor="#9d9c9c" stroked="f" strokeweight="0">
                <v:stroke miterlimit="83231f" joinstyle="miter"/>
                <v:path arrowok="t" textboxrect="0,0,57074,140428"/>
              </v:shape>
              <v:shape id="Shape 5027" o:spid="_x0000_s1043" style="position:absolute;width:1539;height:2201;visibility:visible;mso-wrap-style:square;v-text-anchor:top" coordsize="153962,2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" path="m44221,r,94425c44221,94425,61468,85001,85839,81852v24372,-3137,68123,990,68123,40017l153962,219685r-44221,l109741,123203v,-23000,-29896,-25438,-44971,-20549c49695,107556,44221,118300,44221,135128r,85001l,220129,,444,44221,xe" fillcolor="#1c1c1b" stroked="f" strokeweight="0">
                <v:stroke miterlimit="83231f" joinstyle="miter"/>
                <v:path arrowok="t" textboxrect="0,0,153962,220129"/>
              </v:shape>
              <v:shape id="Shape 5028" o:spid="_x0000_s1044" style="position:absolute;left:1193;top:149;width:2281;height:563;visibility:visible;mso-wrap-style:square;v-text-anchor:top" coordsize="228105,5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" path="m228105,l197320,34341c134214,34887,78702,42939,29794,56210,21171,49898,11049,45250,,42799,63970,18923,139243,3264,228105,xe" fillcolor="#1c1c1b" stroked="f" strokeweight="0">
                <v:stroke miterlimit="83231f" joinstyle="miter"/>
                <v:path arrowok="t" textboxrect="0,0,228105,56210"/>
              </v:shape>
              <w10:wrap type="square" anchorx="page" anchory="page"/>
            </v:group>
          </w:pict>
        </mc:Fallback>
      </mc:AlternateContent>
    </w:r>
    <w:r>
      <w:rPr>
        <w:color w:val="B2B2B1"/>
      </w:rPr>
      <w:t xml:space="preserve">Head </w:t>
    </w:r>
    <w:proofErr w:type="spellStart"/>
    <w:r>
      <w:rPr>
        <w:color w:val="B2B2B1"/>
      </w:rPr>
      <w:t>of</w:t>
    </w:r>
    <w:proofErr w:type="spellEnd"/>
    <w:r>
      <w:rPr>
        <w:color w:val="B2B2B1"/>
      </w:rPr>
      <w:t xml:space="preserve"> Hönle Group</w:t>
    </w:r>
  </w:p>
  <w:p w14:paraId="77D0306B" w14:textId="77777777" w:rsidR="00E57896" w:rsidRDefault="006D4D01">
    <w:pPr>
      <w:tabs>
        <w:tab w:val="center" w:pos="8199"/>
      </w:tabs>
      <w:spacing w:after="0" w:line="259" w:lineRule="auto"/>
      <w:ind w:left="0" w:right="0" w:firstLine="0"/>
    </w:pPr>
    <w:r>
      <w:rPr>
        <w:b/>
        <w:color w:val="00B0EB"/>
        <w:sz w:val="48"/>
      </w:rPr>
      <w:t>Presseinformation</w:t>
    </w:r>
    <w:r>
      <w:rPr>
        <w:b/>
        <w:color w:val="00B0EB"/>
        <w:sz w:val="48"/>
      </w:rPr>
      <w:tab/>
    </w:r>
    <w:r>
      <w:rPr>
        <w:b/>
        <w:sz w:val="16"/>
      </w:rPr>
      <w:t xml:space="preserve">Pressekontakt: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8B"/>
    <w:rsid w:val="00000633"/>
    <w:rsid w:val="00002D0F"/>
    <w:rsid w:val="0001669D"/>
    <w:rsid w:val="000222D6"/>
    <w:rsid w:val="00025288"/>
    <w:rsid w:val="000266D2"/>
    <w:rsid w:val="000352BB"/>
    <w:rsid w:val="00043590"/>
    <w:rsid w:val="0006673C"/>
    <w:rsid w:val="000961E5"/>
    <w:rsid w:val="000A2840"/>
    <w:rsid w:val="000C1C38"/>
    <w:rsid w:val="000E59EA"/>
    <w:rsid w:val="000F347D"/>
    <w:rsid w:val="000F5F58"/>
    <w:rsid w:val="0010120F"/>
    <w:rsid w:val="001017E3"/>
    <w:rsid w:val="00112034"/>
    <w:rsid w:val="00124FB1"/>
    <w:rsid w:val="00126883"/>
    <w:rsid w:val="00146333"/>
    <w:rsid w:val="00176445"/>
    <w:rsid w:val="00177AFB"/>
    <w:rsid w:val="00196A3E"/>
    <w:rsid w:val="002019E0"/>
    <w:rsid w:val="002303FB"/>
    <w:rsid w:val="00232ACB"/>
    <w:rsid w:val="0024504D"/>
    <w:rsid w:val="00250FAD"/>
    <w:rsid w:val="00277F98"/>
    <w:rsid w:val="00286DA1"/>
    <w:rsid w:val="00287BCE"/>
    <w:rsid w:val="002A5EA8"/>
    <w:rsid w:val="002B252F"/>
    <w:rsid w:val="002B4D21"/>
    <w:rsid w:val="002D6E2A"/>
    <w:rsid w:val="002D6EC4"/>
    <w:rsid w:val="002E6044"/>
    <w:rsid w:val="00326EB3"/>
    <w:rsid w:val="003364AF"/>
    <w:rsid w:val="0034568C"/>
    <w:rsid w:val="00355A9C"/>
    <w:rsid w:val="00357ED1"/>
    <w:rsid w:val="00375611"/>
    <w:rsid w:val="00376481"/>
    <w:rsid w:val="0038233A"/>
    <w:rsid w:val="003B2B72"/>
    <w:rsid w:val="003C0F6B"/>
    <w:rsid w:val="003E429D"/>
    <w:rsid w:val="003E7861"/>
    <w:rsid w:val="003F55DC"/>
    <w:rsid w:val="00417399"/>
    <w:rsid w:val="00423EF9"/>
    <w:rsid w:val="004745D5"/>
    <w:rsid w:val="00482821"/>
    <w:rsid w:val="004836C1"/>
    <w:rsid w:val="00487407"/>
    <w:rsid w:val="00492656"/>
    <w:rsid w:val="004C0DB3"/>
    <w:rsid w:val="004D302A"/>
    <w:rsid w:val="004E066C"/>
    <w:rsid w:val="00502233"/>
    <w:rsid w:val="0050287B"/>
    <w:rsid w:val="00512E54"/>
    <w:rsid w:val="00544EDB"/>
    <w:rsid w:val="00555E16"/>
    <w:rsid w:val="00573369"/>
    <w:rsid w:val="00573BA3"/>
    <w:rsid w:val="0058169B"/>
    <w:rsid w:val="00592F38"/>
    <w:rsid w:val="00594594"/>
    <w:rsid w:val="005B05DA"/>
    <w:rsid w:val="005B56CE"/>
    <w:rsid w:val="005B77BA"/>
    <w:rsid w:val="005D1237"/>
    <w:rsid w:val="00610252"/>
    <w:rsid w:val="006471BB"/>
    <w:rsid w:val="00650330"/>
    <w:rsid w:val="006753A5"/>
    <w:rsid w:val="006826FC"/>
    <w:rsid w:val="00682707"/>
    <w:rsid w:val="0068581B"/>
    <w:rsid w:val="00687B1F"/>
    <w:rsid w:val="006948D5"/>
    <w:rsid w:val="0069567B"/>
    <w:rsid w:val="00695CB3"/>
    <w:rsid w:val="006A78F1"/>
    <w:rsid w:val="006B0920"/>
    <w:rsid w:val="006D1BFC"/>
    <w:rsid w:val="006D4D01"/>
    <w:rsid w:val="006E395A"/>
    <w:rsid w:val="00700440"/>
    <w:rsid w:val="00712538"/>
    <w:rsid w:val="0072138B"/>
    <w:rsid w:val="00722A73"/>
    <w:rsid w:val="0073477B"/>
    <w:rsid w:val="00755FEC"/>
    <w:rsid w:val="00773895"/>
    <w:rsid w:val="00774D85"/>
    <w:rsid w:val="00797C46"/>
    <w:rsid w:val="00797D85"/>
    <w:rsid w:val="007A2828"/>
    <w:rsid w:val="007C0905"/>
    <w:rsid w:val="007D1AC9"/>
    <w:rsid w:val="007F1016"/>
    <w:rsid w:val="00800789"/>
    <w:rsid w:val="00814293"/>
    <w:rsid w:val="00821428"/>
    <w:rsid w:val="008456C8"/>
    <w:rsid w:val="0086442A"/>
    <w:rsid w:val="0087794F"/>
    <w:rsid w:val="008A12A8"/>
    <w:rsid w:val="008B4B2B"/>
    <w:rsid w:val="008D0C96"/>
    <w:rsid w:val="008D46CA"/>
    <w:rsid w:val="009030CA"/>
    <w:rsid w:val="00933BB9"/>
    <w:rsid w:val="00936A5A"/>
    <w:rsid w:val="00937647"/>
    <w:rsid w:val="00941C38"/>
    <w:rsid w:val="00942401"/>
    <w:rsid w:val="00944D19"/>
    <w:rsid w:val="00950531"/>
    <w:rsid w:val="00951613"/>
    <w:rsid w:val="00951DA3"/>
    <w:rsid w:val="009620A4"/>
    <w:rsid w:val="00974785"/>
    <w:rsid w:val="009A68B6"/>
    <w:rsid w:val="009A71D1"/>
    <w:rsid w:val="009B5E20"/>
    <w:rsid w:val="009B7480"/>
    <w:rsid w:val="009C3EC7"/>
    <w:rsid w:val="009D0B52"/>
    <w:rsid w:val="009D0E6A"/>
    <w:rsid w:val="009E62D4"/>
    <w:rsid w:val="00A02746"/>
    <w:rsid w:val="00A05707"/>
    <w:rsid w:val="00A07B7A"/>
    <w:rsid w:val="00A11D10"/>
    <w:rsid w:val="00A258E7"/>
    <w:rsid w:val="00A30AE8"/>
    <w:rsid w:val="00A31FFD"/>
    <w:rsid w:val="00A4074D"/>
    <w:rsid w:val="00A5154E"/>
    <w:rsid w:val="00A56952"/>
    <w:rsid w:val="00A72FF4"/>
    <w:rsid w:val="00A84D1C"/>
    <w:rsid w:val="00A92B79"/>
    <w:rsid w:val="00A96CAA"/>
    <w:rsid w:val="00AA32B4"/>
    <w:rsid w:val="00AA6A3E"/>
    <w:rsid w:val="00AB5E2B"/>
    <w:rsid w:val="00AD1DD8"/>
    <w:rsid w:val="00AE5A1F"/>
    <w:rsid w:val="00B06DB9"/>
    <w:rsid w:val="00B3251A"/>
    <w:rsid w:val="00B370E2"/>
    <w:rsid w:val="00B4105E"/>
    <w:rsid w:val="00B43571"/>
    <w:rsid w:val="00B62D80"/>
    <w:rsid w:val="00B63D6D"/>
    <w:rsid w:val="00B6734D"/>
    <w:rsid w:val="00BA24EE"/>
    <w:rsid w:val="00C04AD1"/>
    <w:rsid w:val="00C07724"/>
    <w:rsid w:val="00C237E0"/>
    <w:rsid w:val="00C246D3"/>
    <w:rsid w:val="00C26C88"/>
    <w:rsid w:val="00C33997"/>
    <w:rsid w:val="00C438D9"/>
    <w:rsid w:val="00C56D82"/>
    <w:rsid w:val="00C628CD"/>
    <w:rsid w:val="00C6348B"/>
    <w:rsid w:val="00C74BE2"/>
    <w:rsid w:val="00C85EEC"/>
    <w:rsid w:val="00C92C13"/>
    <w:rsid w:val="00C94CF3"/>
    <w:rsid w:val="00CA2777"/>
    <w:rsid w:val="00CB543E"/>
    <w:rsid w:val="00CB6F38"/>
    <w:rsid w:val="00CC11BD"/>
    <w:rsid w:val="00CD7926"/>
    <w:rsid w:val="00CE38D8"/>
    <w:rsid w:val="00CE6E92"/>
    <w:rsid w:val="00CF05A9"/>
    <w:rsid w:val="00CF2D4E"/>
    <w:rsid w:val="00CF4DE6"/>
    <w:rsid w:val="00CF5D9F"/>
    <w:rsid w:val="00CF7BD5"/>
    <w:rsid w:val="00D051BF"/>
    <w:rsid w:val="00D13DB0"/>
    <w:rsid w:val="00D17AC7"/>
    <w:rsid w:val="00D20B52"/>
    <w:rsid w:val="00D47BE6"/>
    <w:rsid w:val="00D60EE3"/>
    <w:rsid w:val="00D70328"/>
    <w:rsid w:val="00D827F7"/>
    <w:rsid w:val="00D85D78"/>
    <w:rsid w:val="00D96DF3"/>
    <w:rsid w:val="00DA3D6F"/>
    <w:rsid w:val="00DC50A0"/>
    <w:rsid w:val="00DD3B57"/>
    <w:rsid w:val="00DD7ED6"/>
    <w:rsid w:val="00DE59B7"/>
    <w:rsid w:val="00E05F03"/>
    <w:rsid w:val="00E11EBA"/>
    <w:rsid w:val="00E3164A"/>
    <w:rsid w:val="00E324DA"/>
    <w:rsid w:val="00E44B60"/>
    <w:rsid w:val="00E57896"/>
    <w:rsid w:val="00E768C7"/>
    <w:rsid w:val="00EB03F4"/>
    <w:rsid w:val="00EF3A2B"/>
    <w:rsid w:val="00F014D5"/>
    <w:rsid w:val="00F020D9"/>
    <w:rsid w:val="00F06D85"/>
    <w:rsid w:val="00F170DA"/>
    <w:rsid w:val="00F34419"/>
    <w:rsid w:val="00F47A87"/>
    <w:rsid w:val="00F66FF4"/>
    <w:rsid w:val="00F6753C"/>
    <w:rsid w:val="00F773EA"/>
    <w:rsid w:val="00F965B4"/>
    <w:rsid w:val="00FA4A1B"/>
    <w:rsid w:val="00FB0F72"/>
    <w:rsid w:val="00FC10BB"/>
    <w:rsid w:val="00FC40C9"/>
    <w:rsid w:val="00FD4AAC"/>
    <w:rsid w:val="00FE0EEF"/>
    <w:rsid w:val="00FE2EFF"/>
    <w:rsid w:val="00FE39AE"/>
    <w:rsid w:val="00FF65E9"/>
    <w:rsid w:val="00FF6AD9"/>
    <w:rsid w:val="2B16354D"/>
    <w:rsid w:val="2E960398"/>
    <w:rsid w:val="2F432D6B"/>
    <w:rsid w:val="4A2A8E4A"/>
    <w:rsid w:val="5E47E991"/>
    <w:rsid w:val="6D3E0494"/>
    <w:rsid w:val="7D6818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0AA66"/>
  <w15:docId w15:val="{E8CA695A-213C-4941-86ED-5ACEA8A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98" w:line="379" w:lineRule="auto"/>
      <w:ind w:left="38" w:right="2581" w:hanging="10"/>
    </w:pPr>
    <w:rPr>
      <w:rFonts w:ascii="Arial" w:eastAsia="Arial" w:hAnsi="Arial" w:cs="Arial"/>
      <w:color w:val="1C1C1B"/>
      <w:sz w:val="22"/>
      <w:lang w:bidi="de-DE"/>
    </w:rPr>
  </w:style>
  <w:style w:type="paragraph" w:styleId="berschrift1">
    <w:name w:val="heading 1"/>
    <w:next w:val="Standard"/>
    <w:link w:val="berschrift1Zchn"/>
    <w:uiPriority w:val="9"/>
    <w:qFormat/>
    <w:pPr>
      <w:keepNext/>
      <w:keepLines/>
      <w:spacing w:after="127" w:line="259" w:lineRule="auto"/>
      <w:ind w:left="10" w:right="1920" w:hanging="10"/>
      <w:outlineLvl w:val="0"/>
    </w:pPr>
    <w:rPr>
      <w:rFonts w:ascii="Arial" w:eastAsia="Arial" w:hAnsi="Arial" w:cs="Arial"/>
      <w:b/>
      <w:color w:val="1C1C1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1C1C1B"/>
      <w:sz w:val="22"/>
    </w:rPr>
  </w:style>
  <w:style w:type="paragraph" w:styleId="StandardWeb">
    <w:name w:val="Normal (Web)"/>
    <w:basedOn w:val="Standard"/>
    <w:uiPriority w:val="99"/>
    <w:unhideWhenUsed/>
    <w:rsid w:val="00821428"/>
    <w:pPr>
      <w:spacing w:before="100" w:beforeAutospacing="1" w:after="100" w:afterAutospacing="1" w:line="240" w:lineRule="auto"/>
      <w:ind w:left="0" w:right="0" w:firstLine="0"/>
    </w:pPr>
    <w:rPr>
      <w:rFonts w:ascii="Times New Roman" w:eastAsia="Times New Roman" w:hAnsi="Times New Roman" w:cs="Times New Roman"/>
      <w:color w:val="auto"/>
      <w:sz w:val="24"/>
      <w:lang w:bidi="ar-SA"/>
    </w:rPr>
  </w:style>
  <w:style w:type="character" w:styleId="Hyperlink">
    <w:name w:val="Hyperlink"/>
    <w:basedOn w:val="Absatz-Standardschriftart"/>
    <w:uiPriority w:val="99"/>
    <w:unhideWhenUsed/>
    <w:rsid w:val="00D47BE6"/>
    <w:rPr>
      <w:color w:val="0563C1" w:themeColor="hyperlink"/>
      <w:u w:val="single"/>
    </w:rPr>
  </w:style>
  <w:style w:type="character" w:styleId="NichtaufgelsteErwhnung">
    <w:name w:val="Unresolved Mention"/>
    <w:basedOn w:val="Absatz-Standardschriftart"/>
    <w:uiPriority w:val="99"/>
    <w:semiHidden/>
    <w:unhideWhenUsed/>
    <w:rsid w:val="00D47BE6"/>
    <w:rPr>
      <w:color w:val="605E5C"/>
      <w:shd w:val="clear" w:color="auto" w:fill="E1DFDD"/>
    </w:rPr>
  </w:style>
  <w:style w:type="paragraph" w:styleId="Fuzeile">
    <w:name w:val="footer"/>
    <w:basedOn w:val="Standard"/>
    <w:link w:val="FuzeileZchn"/>
    <w:uiPriority w:val="99"/>
    <w:semiHidden/>
    <w:unhideWhenUsed/>
    <w:rsid w:val="000266D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266D2"/>
    <w:rPr>
      <w:rFonts w:ascii="Arial" w:eastAsia="Arial" w:hAnsi="Arial" w:cs="Arial"/>
      <w:color w:val="1C1C1B"/>
      <w:sz w:val="22"/>
      <w:lang w:bidi="de-DE"/>
    </w:rPr>
  </w:style>
  <w:style w:type="paragraph" w:styleId="Kopfzeile">
    <w:name w:val="header"/>
    <w:basedOn w:val="Standard"/>
    <w:link w:val="KopfzeileZchn"/>
    <w:uiPriority w:val="99"/>
    <w:unhideWhenUsed/>
    <w:rsid w:val="00C56D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6D82"/>
    <w:rPr>
      <w:rFonts w:ascii="Arial" w:eastAsia="Arial" w:hAnsi="Arial" w:cs="Arial"/>
      <w:color w:val="1C1C1B"/>
      <w:sz w:val="22"/>
      <w:lang w:bidi="de-DE"/>
    </w:rPr>
  </w:style>
  <w:style w:type="character" w:styleId="Seitenzahl">
    <w:name w:val="page number"/>
    <w:basedOn w:val="Absatz-Standardschriftart"/>
    <w:uiPriority w:val="99"/>
    <w:semiHidden/>
    <w:unhideWhenUsed/>
    <w:rsid w:val="00C56D82"/>
  </w:style>
  <w:style w:type="character" w:styleId="Kommentarzeichen">
    <w:name w:val="annotation reference"/>
    <w:basedOn w:val="Absatz-Standardschriftart"/>
    <w:uiPriority w:val="99"/>
    <w:semiHidden/>
    <w:unhideWhenUsed/>
    <w:rsid w:val="000222D6"/>
    <w:rPr>
      <w:sz w:val="16"/>
      <w:szCs w:val="16"/>
    </w:rPr>
  </w:style>
  <w:style w:type="paragraph" w:styleId="Kommentartext">
    <w:name w:val="annotation text"/>
    <w:basedOn w:val="Standard"/>
    <w:link w:val="KommentartextZchn"/>
    <w:uiPriority w:val="99"/>
    <w:semiHidden/>
    <w:unhideWhenUsed/>
    <w:rsid w:val="000222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22D6"/>
    <w:rPr>
      <w:rFonts w:ascii="Arial" w:eastAsia="Arial" w:hAnsi="Arial" w:cs="Arial"/>
      <w:color w:val="1C1C1B"/>
      <w:sz w:val="20"/>
      <w:szCs w:val="20"/>
      <w:lang w:bidi="de-DE"/>
    </w:rPr>
  </w:style>
  <w:style w:type="paragraph" w:styleId="Kommentarthema">
    <w:name w:val="annotation subject"/>
    <w:basedOn w:val="Kommentartext"/>
    <w:next w:val="Kommentartext"/>
    <w:link w:val="KommentarthemaZchn"/>
    <w:uiPriority w:val="99"/>
    <w:semiHidden/>
    <w:unhideWhenUsed/>
    <w:rsid w:val="000222D6"/>
    <w:rPr>
      <w:b/>
      <w:bCs/>
    </w:rPr>
  </w:style>
  <w:style w:type="character" w:customStyle="1" w:styleId="KommentarthemaZchn">
    <w:name w:val="Kommentarthema Zchn"/>
    <w:basedOn w:val="KommentartextZchn"/>
    <w:link w:val="Kommentarthema"/>
    <w:uiPriority w:val="99"/>
    <w:semiHidden/>
    <w:rsid w:val="000222D6"/>
    <w:rPr>
      <w:rFonts w:ascii="Arial" w:eastAsia="Arial" w:hAnsi="Arial" w:cs="Arial"/>
      <w:b/>
      <w:bCs/>
      <w:color w:val="1C1C1B"/>
      <w:sz w:val="20"/>
      <w:szCs w:val="20"/>
      <w:lang w:bidi="de-DE"/>
    </w:rPr>
  </w:style>
  <w:style w:type="paragraph" w:styleId="berarbeitung">
    <w:name w:val="Revision"/>
    <w:hidden/>
    <w:uiPriority w:val="99"/>
    <w:semiHidden/>
    <w:rsid w:val="00FF6AD9"/>
    <w:rPr>
      <w:rFonts w:ascii="Arial" w:eastAsia="Arial" w:hAnsi="Arial" w:cs="Arial"/>
      <w:color w:val="1C1C1B"/>
      <w:sz w:val="22"/>
      <w:lang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22837">
      <w:bodyDiv w:val="1"/>
      <w:marLeft w:val="0"/>
      <w:marRight w:val="0"/>
      <w:marTop w:val="0"/>
      <w:marBottom w:val="0"/>
      <w:divBdr>
        <w:top w:val="none" w:sz="0" w:space="0" w:color="auto"/>
        <w:left w:val="none" w:sz="0" w:space="0" w:color="auto"/>
        <w:bottom w:val="none" w:sz="0" w:space="0" w:color="auto"/>
        <w:right w:val="none" w:sz="0" w:space="0" w:color="auto"/>
      </w:divBdr>
      <w:divsChild>
        <w:div w:id="757169197">
          <w:marLeft w:val="0"/>
          <w:marRight w:val="0"/>
          <w:marTop w:val="0"/>
          <w:marBottom w:val="0"/>
          <w:divBdr>
            <w:top w:val="none" w:sz="0" w:space="0" w:color="auto"/>
            <w:left w:val="none" w:sz="0" w:space="0" w:color="auto"/>
            <w:bottom w:val="none" w:sz="0" w:space="0" w:color="auto"/>
            <w:right w:val="none" w:sz="0" w:space="0" w:color="auto"/>
          </w:divBdr>
          <w:divsChild>
            <w:div w:id="645932316">
              <w:marLeft w:val="0"/>
              <w:marRight w:val="0"/>
              <w:marTop w:val="0"/>
              <w:marBottom w:val="0"/>
              <w:divBdr>
                <w:top w:val="none" w:sz="0" w:space="0" w:color="auto"/>
                <w:left w:val="none" w:sz="0" w:space="0" w:color="auto"/>
                <w:bottom w:val="none" w:sz="0" w:space="0" w:color="auto"/>
                <w:right w:val="none" w:sz="0" w:space="0" w:color="auto"/>
              </w:divBdr>
              <w:divsChild>
                <w:div w:id="1415665134">
                  <w:marLeft w:val="0"/>
                  <w:marRight w:val="0"/>
                  <w:marTop w:val="0"/>
                  <w:marBottom w:val="0"/>
                  <w:divBdr>
                    <w:top w:val="none" w:sz="0" w:space="0" w:color="auto"/>
                    <w:left w:val="none" w:sz="0" w:space="0" w:color="auto"/>
                    <w:bottom w:val="none" w:sz="0" w:space="0" w:color="auto"/>
                    <w:right w:val="none" w:sz="0" w:space="0" w:color="auto"/>
                  </w:divBdr>
                </w:div>
                <w:div w:id="541752485">
                  <w:marLeft w:val="0"/>
                  <w:marRight w:val="0"/>
                  <w:marTop w:val="0"/>
                  <w:marBottom w:val="0"/>
                  <w:divBdr>
                    <w:top w:val="none" w:sz="0" w:space="0" w:color="auto"/>
                    <w:left w:val="none" w:sz="0" w:space="0" w:color="auto"/>
                    <w:bottom w:val="none" w:sz="0" w:space="0" w:color="auto"/>
                    <w:right w:val="none" w:sz="0" w:space="0" w:color="auto"/>
                  </w:divBdr>
                </w:div>
                <w:div w:id="19984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5380">
      <w:bodyDiv w:val="1"/>
      <w:marLeft w:val="0"/>
      <w:marRight w:val="0"/>
      <w:marTop w:val="0"/>
      <w:marBottom w:val="0"/>
      <w:divBdr>
        <w:top w:val="none" w:sz="0" w:space="0" w:color="auto"/>
        <w:left w:val="none" w:sz="0" w:space="0" w:color="auto"/>
        <w:bottom w:val="none" w:sz="0" w:space="0" w:color="auto"/>
        <w:right w:val="none" w:sz="0" w:space="0" w:color="auto"/>
      </w:divBdr>
    </w:div>
    <w:div w:id="354188902">
      <w:bodyDiv w:val="1"/>
      <w:marLeft w:val="0"/>
      <w:marRight w:val="0"/>
      <w:marTop w:val="0"/>
      <w:marBottom w:val="0"/>
      <w:divBdr>
        <w:top w:val="none" w:sz="0" w:space="0" w:color="auto"/>
        <w:left w:val="none" w:sz="0" w:space="0" w:color="auto"/>
        <w:bottom w:val="none" w:sz="0" w:space="0" w:color="auto"/>
        <w:right w:val="none" w:sz="0" w:space="0" w:color="auto"/>
      </w:divBdr>
      <w:divsChild>
        <w:div w:id="2117291801">
          <w:marLeft w:val="0"/>
          <w:marRight w:val="0"/>
          <w:marTop w:val="0"/>
          <w:marBottom w:val="0"/>
          <w:divBdr>
            <w:top w:val="none" w:sz="0" w:space="0" w:color="auto"/>
            <w:left w:val="none" w:sz="0" w:space="0" w:color="auto"/>
            <w:bottom w:val="none" w:sz="0" w:space="0" w:color="auto"/>
            <w:right w:val="none" w:sz="0" w:space="0" w:color="auto"/>
          </w:divBdr>
          <w:divsChild>
            <w:div w:id="463158766">
              <w:marLeft w:val="0"/>
              <w:marRight w:val="0"/>
              <w:marTop w:val="0"/>
              <w:marBottom w:val="0"/>
              <w:divBdr>
                <w:top w:val="none" w:sz="0" w:space="0" w:color="auto"/>
                <w:left w:val="none" w:sz="0" w:space="0" w:color="auto"/>
                <w:bottom w:val="none" w:sz="0" w:space="0" w:color="auto"/>
                <w:right w:val="none" w:sz="0" w:space="0" w:color="auto"/>
              </w:divBdr>
              <w:divsChild>
                <w:div w:id="489098306">
                  <w:marLeft w:val="0"/>
                  <w:marRight w:val="0"/>
                  <w:marTop w:val="0"/>
                  <w:marBottom w:val="0"/>
                  <w:divBdr>
                    <w:top w:val="none" w:sz="0" w:space="0" w:color="auto"/>
                    <w:left w:val="none" w:sz="0" w:space="0" w:color="auto"/>
                    <w:bottom w:val="none" w:sz="0" w:space="0" w:color="auto"/>
                    <w:right w:val="none" w:sz="0" w:space="0" w:color="auto"/>
                  </w:divBdr>
                </w:div>
                <w:div w:id="1450392437">
                  <w:marLeft w:val="0"/>
                  <w:marRight w:val="0"/>
                  <w:marTop w:val="0"/>
                  <w:marBottom w:val="0"/>
                  <w:divBdr>
                    <w:top w:val="none" w:sz="0" w:space="0" w:color="auto"/>
                    <w:left w:val="none" w:sz="0" w:space="0" w:color="auto"/>
                    <w:bottom w:val="none" w:sz="0" w:space="0" w:color="auto"/>
                    <w:right w:val="none" w:sz="0" w:space="0" w:color="auto"/>
                  </w:divBdr>
                </w:div>
                <w:div w:id="3057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1020">
      <w:bodyDiv w:val="1"/>
      <w:marLeft w:val="0"/>
      <w:marRight w:val="0"/>
      <w:marTop w:val="0"/>
      <w:marBottom w:val="0"/>
      <w:divBdr>
        <w:top w:val="none" w:sz="0" w:space="0" w:color="auto"/>
        <w:left w:val="none" w:sz="0" w:space="0" w:color="auto"/>
        <w:bottom w:val="none" w:sz="0" w:space="0" w:color="auto"/>
        <w:right w:val="none" w:sz="0" w:space="0" w:color="auto"/>
      </w:divBdr>
    </w:div>
    <w:div w:id="910849488">
      <w:bodyDiv w:val="1"/>
      <w:marLeft w:val="0"/>
      <w:marRight w:val="0"/>
      <w:marTop w:val="0"/>
      <w:marBottom w:val="0"/>
      <w:divBdr>
        <w:top w:val="none" w:sz="0" w:space="0" w:color="auto"/>
        <w:left w:val="none" w:sz="0" w:space="0" w:color="auto"/>
        <w:bottom w:val="none" w:sz="0" w:space="0" w:color="auto"/>
        <w:right w:val="none" w:sz="0" w:space="0" w:color="auto"/>
      </w:divBdr>
    </w:div>
    <w:div w:id="919678621">
      <w:bodyDiv w:val="1"/>
      <w:marLeft w:val="0"/>
      <w:marRight w:val="0"/>
      <w:marTop w:val="0"/>
      <w:marBottom w:val="0"/>
      <w:divBdr>
        <w:top w:val="none" w:sz="0" w:space="0" w:color="auto"/>
        <w:left w:val="none" w:sz="0" w:space="0" w:color="auto"/>
        <w:bottom w:val="none" w:sz="0" w:space="0" w:color="auto"/>
        <w:right w:val="none" w:sz="0" w:space="0" w:color="auto"/>
      </w:divBdr>
    </w:div>
    <w:div w:id="974066515">
      <w:bodyDiv w:val="1"/>
      <w:marLeft w:val="0"/>
      <w:marRight w:val="0"/>
      <w:marTop w:val="0"/>
      <w:marBottom w:val="0"/>
      <w:divBdr>
        <w:top w:val="none" w:sz="0" w:space="0" w:color="auto"/>
        <w:left w:val="none" w:sz="0" w:space="0" w:color="auto"/>
        <w:bottom w:val="none" w:sz="0" w:space="0" w:color="auto"/>
        <w:right w:val="none" w:sz="0" w:space="0" w:color="auto"/>
      </w:divBdr>
      <w:divsChild>
        <w:div w:id="423766367">
          <w:marLeft w:val="0"/>
          <w:marRight w:val="0"/>
          <w:marTop w:val="0"/>
          <w:marBottom w:val="0"/>
          <w:divBdr>
            <w:top w:val="none" w:sz="0" w:space="0" w:color="auto"/>
            <w:left w:val="none" w:sz="0" w:space="0" w:color="auto"/>
            <w:bottom w:val="none" w:sz="0" w:space="0" w:color="auto"/>
            <w:right w:val="none" w:sz="0" w:space="0" w:color="auto"/>
          </w:divBdr>
          <w:divsChild>
            <w:div w:id="1849442706">
              <w:marLeft w:val="0"/>
              <w:marRight w:val="0"/>
              <w:marTop w:val="0"/>
              <w:marBottom w:val="0"/>
              <w:divBdr>
                <w:top w:val="none" w:sz="0" w:space="0" w:color="auto"/>
                <w:left w:val="none" w:sz="0" w:space="0" w:color="auto"/>
                <w:bottom w:val="none" w:sz="0" w:space="0" w:color="auto"/>
                <w:right w:val="none" w:sz="0" w:space="0" w:color="auto"/>
              </w:divBdr>
              <w:divsChild>
                <w:div w:id="460274196">
                  <w:marLeft w:val="0"/>
                  <w:marRight w:val="0"/>
                  <w:marTop w:val="0"/>
                  <w:marBottom w:val="0"/>
                  <w:divBdr>
                    <w:top w:val="none" w:sz="0" w:space="0" w:color="auto"/>
                    <w:left w:val="none" w:sz="0" w:space="0" w:color="auto"/>
                    <w:bottom w:val="none" w:sz="0" w:space="0" w:color="auto"/>
                    <w:right w:val="none" w:sz="0" w:space="0" w:color="auto"/>
                  </w:divBdr>
                </w:div>
                <w:div w:id="847913150">
                  <w:marLeft w:val="0"/>
                  <w:marRight w:val="0"/>
                  <w:marTop w:val="0"/>
                  <w:marBottom w:val="0"/>
                  <w:divBdr>
                    <w:top w:val="none" w:sz="0" w:space="0" w:color="auto"/>
                    <w:left w:val="none" w:sz="0" w:space="0" w:color="auto"/>
                    <w:bottom w:val="none" w:sz="0" w:space="0" w:color="auto"/>
                    <w:right w:val="none" w:sz="0" w:space="0" w:color="auto"/>
                  </w:divBdr>
                </w:div>
                <w:div w:id="6662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9108">
      <w:bodyDiv w:val="1"/>
      <w:marLeft w:val="0"/>
      <w:marRight w:val="0"/>
      <w:marTop w:val="0"/>
      <w:marBottom w:val="0"/>
      <w:divBdr>
        <w:top w:val="none" w:sz="0" w:space="0" w:color="auto"/>
        <w:left w:val="none" w:sz="0" w:space="0" w:color="auto"/>
        <w:bottom w:val="none" w:sz="0" w:space="0" w:color="auto"/>
        <w:right w:val="none" w:sz="0" w:space="0" w:color="auto"/>
      </w:divBdr>
      <w:divsChild>
        <w:div w:id="1100956349">
          <w:marLeft w:val="0"/>
          <w:marRight w:val="0"/>
          <w:marTop w:val="0"/>
          <w:marBottom w:val="0"/>
          <w:divBdr>
            <w:top w:val="none" w:sz="0" w:space="0" w:color="auto"/>
            <w:left w:val="none" w:sz="0" w:space="0" w:color="auto"/>
            <w:bottom w:val="none" w:sz="0" w:space="0" w:color="auto"/>
            <w:right w:val="none" w:sz="0" w:space="0" w:color="auto"/>
          </w:divBdr>
        </w:div>
        <w:div w:id="1681160757">
          <w:marLeft w:val="0"/>
          <w:marRight w:val="0"/>
          <w:marTop w:val="0"/>
          <w:marBottom w:val="0"/>
          <w:divBdr>
            <w:top w:val="none" w:sz="0" w:space="0" w:color="auto"/>
            <w:left w:val="none" w:sz="0" w:space="0" w:color="auto"/>
            <w:bottom w:val="none" w:sz="0" w:space="0" w:color="auto"/>
            <w:right w:val="none" w:sz="0" w:space="0" w:color="auto"/>
          </w:divBdr>
        </w:div>
        <w:div w:id="23680042">
          <w:marLeft w:val="0"/>
          <w:marRight w:val="0"/>
          <w:marTop w:val="0"/>
          <w:marBottom w:val="0"/>
          <w:divBdr>
            <w:top w:val="none" w:sz="0" w:space="0" w:color="auto"/>
            <w:left w:val="none" w:sz="0" w:space="0" w:color="auto"/>
            <w:bottom w:val="none" w:sz="0" w:space="0" w:color="auto"/>
            <w:right w:val="none" w:sz="0" w:space="0" w:color="auto"/>
          </w:divBdr>
        </w:div>
        <w:div w:id="57556678">
          <w:marLeft w:val="0"/>
          <w:marRight w:val="0"/>
          <w:marTop w:val="0"/>
          <w:marBottom w:val="0"/>
          <w:divBdr>
            <w:top w:val="none" w:sz="0" w:space="0" w:color="auto"/>
            <w:left w:val="none" w:sz="0" w:space="0" w:color="auto"/>
            <w:bottom w:val="none" w:sz="0" w:space="0" w:color="auto"/>
            <w:right w:val="none" w:sz="0" w:space="0" w:color="auto"/>
          </w:divBdr>
        </w:div>
        <w:div w:id="1389723535">
          <w:marLeft w:val="0"/>
          <w:marRight w:val="0"/>
          <w:marTop w:val="0"/>
          <w:marBottom w:val="0"/>
          <w:divBdr>
            <w:top w:val="none" w:sz="0" w:space="0" w:color="auto"/>
            <w:left w:val="none" w:sz="0" w:space="0" w:color="auto"/>
            <w:bottom w:val="none" w:sz="0" w:space="0" w:color="auto"/>
            <w:right w:val="none" w:sz="0" w:space="0" w:color="auto"/>
          </w:divBdr>
        </w:div>
        <w:div w:id="867838013">
          <w:marLeft w:val="0"/>
          <w:marRight w:val="0"/>
          <w:marTop w:val="0"/>
          <w:marBottom w:val="0"/>
          <w:divBdr>
            <w:top w:val="none" w:sz="0" w:space="0" w:color="auto"/>
            <w:left w:val="none" w:sz="0" w:space="0" w:color="auto"/>
            <w:bottom w:val="none" w:sz="0" w:space="0" w:color="auto"/>
            <w:right w:val="none" w:sz="0" w:space="0" w:color="auto"/>
          </w:divBdr>
        </w:div>
        <w:div w:id="1102650916">
          <w:marLeft w:val="0"/>
          <w:marRight w:val="0"/>
          <w:marTop w:val="0"/>
          <w:marBottom w:val="0"/>
          <w:divBdr>
            <w:top w:val="none" w:sz="0" w:space="0" w:color="auto"/>
            <w:left w:val="none" w:sz="0" w:space="0" w:color="auto"/>
            <w:bottom w:val="none" w:sz="0" w:space="0" w:color="auto"/>
            <w:right w:val="none" w:sz="0" w:space="0" w:color="auto"/>
          </w:divBdr>
        </w:div>
        <w:div w:id="1547335256">
          <w:marLeft w:val="0"/>
          <w:marRight w:val="0"/>
          <w:marTop w:val="0"/>
          <w:marBottom w:val="0"/>
          <w:divBdr>
            <w:top w:val="none" w:sz="0" w:space="0" w:color="auto"/>
            <w:left w:val="none" w:sz="0" w:space="0" w:color="auto"/>
            <w:bottom w:val="none" w:sz="0" w:space="0" w:color="auto"/>
            <w:right w:val="none" w:sz="0" w:space="0" w:color="auto"/>
          </w:divBdr>
        </w:div>
        <w:div w:id="743842786">
          <w:marLeft w:val="0"/>
          <w:marRight w:val="0"/>
          <w:marTop w:val="0"/>
          <w:marBottom w:val="0"/>
          <w:divBdr>
            <w:top w:val="none" w:sz="0" w:space="0" w:color="auto"/>
            <w:left w:val="none" w:sz="0" w:space="0" w:color="auto"/>
            <w:bottom w:val="none" w:sz="0" w:space="0" w:color="auto"/>
            <w:right w:val="none" w:sz="0" w:space="0" w:color="auto"/>
          </w:divBdr>
        </w:div>
        <w:div w:id="806119551">
          <w:marLeft w:val="0"/>
          <w:marRight w:val="0"/>
          <w:marTop w:val="0"/>
          <w:marBottom w:val="0"/>
          <w:divBdr>
            <w:top w:val="none" w:sz="0" w:space="0" w:color="auto"/>
            <w:left w:val="none" w:sz="0" w:space="0" w:color="auto"/>
            <w:bottom w:val="none" w:sz="0" w:space="0" w:color="auto"/>
            <w:right w:val="none" w:sz="0" w:space="0" w:color="auto"/>
          </w:divBdr>
        </w:div>
        <w:div w:id="18315456">
          <w:marLeft w:val="0"/>
          <w:marRight w:val="0"/>
          <w:marTop w:val="0"/>
          <w:marBottom w:val="0"/>
          <w:divBdr>
            <w:top w:val="none" w:sz="0" w:space="0" w:color="auto"/>
            <w:left w:val="none" w:sz="0" w:space="0" w:color="auto"/>
            <w:bottom w:val="none" w:sz="0" w:space="0" w:color="auto"/>
            <w:right w:val="none" w:sz="0" w:space="0" w:color="auto"/>
          </w:divBdr>
        </w:div>
        <w:div w:id="2146849407">
          <w:marLeft w:val="0"/>
          <w:marRight w:val="0"/>
          <w:marTop w:val="0"/>
          <w:marBottom w:val="0"/>
          <w:divBdr>
            <w:top w:val="none" w:sz="0" w:space="0" w:color="auto"/>
            <w:left w:val="none" w:sz="0" w:space="0" w:color="auto"/>
            <w:bottom w:val="none" w:sz="0" w:space="0" w:color="auto"/>
            <w:right w:val="none" w:sz="0" w:space="0" w:color="auto"/>
          </w:divBdr>
        </w:div>
        <w:div w:id="1867523077">
          <w:marLeft w:val="0"/>
          <w:marRight w:val="0"/>
          <w:marTop w:val="0"/>
          <w:marBottom w:val="0"/>
          <w:divBdr>
            <w:top w:val="none" w:sz="0" w:space="0" w:color="auto"/>
            <w:left w:val="none" w:sz="0" w:space="0" w:color="auto"/>
            <w:bottom w:val="none" w:sz="0" w:space="0" w:color="auto"/>
            <w:right w:val="none" w:sz="0" w:space="0" w:color="auto"/>
          </w:divBdr>
        </w:div>
        <w:div w:id="1931505840">
          <w:marLeft w:val="0"/>
          <w:marRight w:val="0"/>
          <w:marTop w:val="0"/>
          <w:marBottom w:val="0"/>
          <w:divBdr>
            <w:top w:val="none" w:sz="0" w:space="0" w:color="auto"/>
            <w:left w:val="none" w:sz="0" w:space="0" w:color="auto"/>
            <w:bottom w:val="none" w:sz="0" w:space="0" w:color="auto"/>
            <w:right w:val="none" w:sz="0" w:space="0" w:color="auto"/>
          </w:divBdr>
        </w:div>
      </w:divsChild>
    </w:div>
    <w:div w:id="1271007997">
      <w:bodyDiv w:val="1"/>
      <w:marLeft w:val="0"/>
      <w:marRight w:val="0"/>
      <w:marTop w:val="0"/>
      <w:marBottom w:val="0"/>
      <w:divBdr>
        <w:top w:val="none" w:sz="0" w:space="0" w:color="auto"/>
        <w:left w:val="none" w:sz="0" w:space="0" w:color="auto"/>
        <w:bottom w:val="none" w:sz="0" w:space="0" w:color="auto"/>
        <w:right w:val="none" w:sz="0" w:space="0" w:color="auto"/>
      </w:divBdr>
    </w:div>
    <w:div w:id="1670983640">
      <w:bodyDiv w:val="1"/>
      <w:marLeft w:val="0"/>
      <w:marRight w:val="0"/>
      <w:marTop w:val="0"/>
      <w:marBottom w:val="0"/>
      <w:divBdr>
        <w:top w:val="none" w:sz="0" w:space="0" w:color="auto"/>
        <w:left w:val="none" w:sz="0" w:space="0" w:color="auto"/>
        <w:bottom w:val="none" w:sz="0" w:space="0" w:color="auto"/>
        <w:right w:val="none" w:sz="0" w:space="0" w:color="auto"/>
      </w:divBdr>
    </w:div>
    <w:div w:id="1826167905">
      <w:bodyDiv w:val="1"/>
      <w:marLeft w:val="0"/>
      <w:marRight w:val="0"/>
      <w:marTop w:val="0"/>
      <w:marBottom w:val="0"/>
      <w:divBdr>
        <w:top w:val="none" w:sz="0" w:space="0" w:color="auto"/>
        <w:left w:val="none" w:sz="0" w:space="0" w:color="auto"/>
        <w:bottom w:val="none" w:sz="0" w:space="0" w:color="auto"/>
        <w:right w:val="none" w:sz="0" w:space="0" w:color="auto"/>
      </w:divBdr>
    </w:div>
    <w:div w:id="1838154199">
      <w:bodyDiv w:val="1"/>
      <w:marLeft w:val="0"/>
      <w:marRight w:val="0"/>
      <w:marTop w:val="0"/>
      <w:marBottom w:val="0"/>
      <w:divBdr>
        <w:top w:val="none" w:sz="0" w:space="0" w:color="auto"/>
        <w:left w:val="none" w:sz="0" w:space="0" w:color="auto"/>
        <w:bottom w:val="none" w:sz="0" w:space="0" w:color="auto"/>
        <w:right w:val="none" w:sz="0" w:space="0" w:color="auto"/>
      </w:divBdr>
    </w:div>
    <w:div w:id="207442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oenle.com/hoenle.de/pdfs/en/zertifikate/zertifikat-iso-9001-2015_englisch.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oenle.com/hoenle.de/pdfs/en/zertifikate/zertifikat-iso-14001-2015_englisch.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rau\Documents\ROTWAND\2203xx_Themenvorschlag_Ho&#776;nle_Gemeinde-Ick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953F-FCCC-6240-B043-8E147204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2203xx_Themenvorschlag_Hönle_Gemeinde-Icking</Template>
  <TotalTime>0</TotalTime>
  <Pages>3</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jjrau</dc:creator>
  <cp:keywords/>
  <cp:lastModifiedBy>Adelung Cathrin</cp:lastModifiedBy>
  <cp:revision>2</cp:revision>
  <cp:lastPrinted>2022-03-07T11:35:00Z</cp:lastPrinted>
  <dcterms:created xsi:type="dcterms:W3CDTF">2024-02-26T08:06:00Z</dcterms:created>
  <dcterms:modified xsi:type="dcterms:W3CDTF">2024-02-26T08:06:00Z</dcterms:modified>
</cp:coreProperties>
</file>