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F" w:rsidRPr="0083404A" w:rsidRDefault="00EA7750" w:rsidP="00D629E0">
      <w:pPr>
        <w:pStyle w:val="HeadB"/>
        <w:rPr>
          <w:lang w:val="en-US"/>
        </w:rPr>
      </w:pPr>
      <w:r w:rsidRPr="0083404A">
        <w:rPr>
          <w:lang w:val="en-US"/>
        </w:rPr>
        <w:t xml:space="preserve">New two-component </w:t>
      </w:r>
      <w:r w:rsidR="0083404A">
        <w:rPr>
          <w:lang w:val="en-US"/>
        </w:rPr>
        <w:t>potting compound</w:t>
      </w:r>
      <w:r w:rsidR="0083404A" w:rsidRPr="0083404A">
        <w:rPr>
          <w:lang w:val="en-US"/>
        </w:rPr>
        <w:t xml:space="preserve"> </w:t>
      </w:r>
      <w:r w:rsidRPr="0083404A">
        <w:rPr>
          <w:lang w:val="en-US"/>
        </w:rPr>
        <w:t>for automotive electronics</w:t>
      </w:r>
    </w:p>
    <w:p w:rsidR="00D84132" w:rsidRPr="0083404A" w:rsidRDefault="00EA7750" w:rsidP="00D629E0">
      <w:pPr>
        <w:pStyle w:val="berschrift1"/>
        <w:rPr>
          <w:lang w:val="en-US"/>
        </w:rPr>
      </w:pPr>
      <w:r w:rsidRPr="0083404A">
        <w:rPr>
          <w:lang w:val="en-US"/>
        </w:rPr>
        <w:t>Reliable Protection of Sensors</w:t>
      </w:r>
    </w:p>
    <w:p w:rsidR="006376AF" w:rsidRPr="0083404A" w:rsidRDefault="006376AF" w:rsidP="00C904D3">
      <w:pPr>
        <w:pStyle w:val="Einleitung"/>
        <w:rPr>
          <w:lang w:val="en-US"/>
        </w:rPr>
      </w:pPr>
      <w:proofErr w:type="spellStart"/>
      <w:r w:rsidRPr="0083404A">
        <w:rPr>
          <w:lang w:val="en-US"/>
        </w:rPr>
        <w:t>Windach</w:t>
      </w:r>
      <w:proofErr w:type="spellEnd"/>
      <w:r w:rsidRPr="0083404A">
        <w:rPr>
          <w:lang w:val="en-US"/>
        </w:rPr>
        <w:t xml:space="preserve">, </w:t>
      </w:r>
      <w:sdt>
        <w:sdtPr>
          <w:rPr>
            <w:lang w:val="en-US"/>
          </w:rPr>
          <w:id w:val="-1429184816"/>
          <w:date w:fullDate="2017-11-28T00:00:00Z">
            <w:dateFormat w:val="MMMM d, yyyy"/>
            <w:lid w:val="en-US"/>
            <w:storeMappedDataAs w:val="dateTime"/>
            <w:calendar w:val="gregorian"/>
          </w:date>
        </w:sdtPr>
        <w:sdtEndPr/>
        <w:sdtContent>
          <w:r w:rsidR="00615209">
            <w:rPr>
              <w:lang w:val="en-US"/>
            </w:rPr>
            <w:t>November 28, 2017</w:t>
          </w:r>
        </w:sdtContent>
      </w:sdt>
      <w:r w:rsidRPr="0083404A">
        <w:rPr>
          <w:lang w:val="en-US"/>
        </w:rPr>
        <w:t xml:space="preserve"> | DELO Industrial Adhesives has expanded its product range by a new </w:t>
      </w:r>
      <w:r w:rsidR="0083404A">
        <w:rPr>
          <w:lang w:val="en-US"/>
        </w:rPr>
        <w:t>potting compound</w:t>
      </w:r>
      <w:r w:rsidR="0083404A" w:rsidRPr="0083404A">
        <w:rPr>
          <w:lang w:val="en-US"/>
        </w:rPr>
        <w:t xml:space="preserve"> </w:t>
      </w:r>
      <w:r w:rsidRPr="0083404A">
        <w:rPr>
          <w:lang w:val="en-US"/>
        </w:rPr>
        <w:t>for automotive and power electronics. DELO-DUOPOX CR8031 protects electronic components such as sensors even at high temperatures and is easy to handle.</w:t>
      </w:r>
    </w:p>
    <w:p w:rsidR="0088080B" w:rsidRPr="0083404A" w:rsidRDefault="0088080B" w:rsidP="0088080B">
      <w:pPr>
        <w:pStyle w:val="TextPR"/>
        <w:rPr>
          <w:lang w:val="en-US"/>
        </w:rPr>
      </w:pPr>
      <w:r w:rsidRPr="0083404A">
        <w:rPr>
          <w:lang w:val="en-US"/>
        </w:rPr>
        <w:t xml:space="preserve">The two-component epoxy resin shows good </w:t>
      </w:r>
      <w:r w:rsidR="0083404A">
        <w:rPr>
          <w:lang w:val="en-US"/>
        </w:rPr>
        <w:t>adhesion</w:t>
      </w:r>
      <w:r w:rsidR="0083404A" w:rsidRPr="0083404A">
        <w:rPr>
          <w:lang w:val="en-US"/>
        </w:rPr>
        <w:t xml:space="preserve"> </w:t>
      </w:r>
      <w:r w:rsidRPr="0083404A">
        <w:rPr>
          <w:lang w:val="en-US"/>
        </w:rPr>
        <w:t xml:space="preserve">to various plastics such as PA or ABS. Even with PE, </w:t>
      </w:r>
      <w:proofErr w:type="gramStart"/>
      <w:r w:rsidRPr="0083404A">
        <w:rPr>
          <w:lang w:val="en-US"/>
        </w:rPr>
        <w:t>a compression</w:t>
      </w:r>
      <w:proofErr w:type="gramEnd"/>
      <w:r w:rsidRPr="0083404A">
        <w:rPr>
          <w:lang w:val="en-US"/>
        </w:rPr>
        <w:t xml:space="preserve"> shear strength of 20 MP</w:t>
      </w:r>
      <w:r w:rsidR="007C5F33">
        <w:rPr>
          <w:lang w:val="en-US"/>
        </w:rPr>
        <w:t>a</w:t>
      </w:r>
      <w:r w:rsidRPr="0083404A">
        <w:rPr>
          <w:lang w:val="en-US"/>
        </w:rPr>
        <w:t xml:space="preserve"> was reached after plasma pretreatment, although this cheap and resistant plastic</w:t>
      </w:r>
      <w:r w:rsidR="0036232D">
        <w:rPr>
          <w:lang w:val="en-US"/>
        </w:rPr>
        <w:t>s</w:t>
      </w:r>
      <w:r w:rsidRPr="0083404A">
        <w:rPr>
          <w:lang w:val="en-US"/>
        </w:rPr>
        <w:t xml:space="preserve"> is difficult to bond due to its low surface energy.</w:t>
      </w:r>
    </w:p>
    <w:p w:rsidR="00E8281C" w:rsidRPr="0083404A" w:rsidRDefault="0088080B" w:rsidP="00D629E0">
      <w:pPr>
        <w:pStyle w:val="TextPR"/>
        <w:rPr>
          <w:lang w:val="en-US"/>
        </w:rPr>
      </w:pPr>
      <w:r w:rsidRPr="0083404A">
        <w:rPr>
          <w:lang w:val="en-US"/>
        </w:rPr>
        <w:t>With an elongation at tear of 5 %, DELO-DUOPOX CR8031 is tough-hard and withstands permanent temperatures of up to 180 °C. Even after 1000 hours of storage at maxim</w:t>
      </w:r>
      <w:bookmarkStart w:id="0" w:name="_GoBack"/>
      <w:bookmarkEnd w:id="0"/>
      <w:r w:rsidRPr="0083404A">
        <w:rPr>
          <w:lang w:val="en-US"/>
        </w:rPr>
        <w:t>um temperature</w:t>
      </w:r>
      <w:r w:rsidR="0083404A">
        <w:rPr>
          <w:lang w:val="en-US"/>
        </w:rPr>
        <w:t xml:space="preserve"> of use</w:t>
      </w:r>
      <w:r w:rsidR="0036232D">
        <w:rPr>
          <w:lang w:val="en-US"/>
        </w:rPr>
        <w:t>,</w:t>
      </w:r>
      <w:r w:rsidRPr="0083404A">
        <w:rPr>
          <w:lang w:val="en-US"/>
        </w:rPr>
        <w:t xml:space="preserve"> or at 85 °C and 85 % air humidity, the product's mechanical properties remain unchanged. Furthermore, it is resistant to oil and fuel, a property that makes it suitable for applications in the engine compartment – for example for </w:t>
      </w:r>
      <w:r w:rsidR="0083404A">
        <w:rPr>
          <w:lang w:val="en-US"/>
        </w:rPr>
        <w:t>potting</w:t>
      </w:r>
      <w:r w:rsidR="0083404A" w:rsidRPr="0083404A">
        <w:rPr>
          <w:lang w:val="en-US"/>
        </w:rPr>
        <w:t xml:space="preserve"> </w:t>
      </w:r>
      <w:r w:rsidRPr="0083404A">
        <w:rPr>
          <w:lang w:val="en-US"/>
        </w:rPr>
        <w:t>of sensors and printed circuit boards or for sealing of housings.</w:t>
      </w:r>
    </w:p>
    <w:p w:rsidR="00DE08B8" w:rsidRPr="0083404A" w:rsidRDefault="0088080B" w:rsidP="00E8281C">
      <w:pPr>
        <w:pStyle w:val="TextPR"/>
        <w:rPr>
          <w:lang w:val="en-US"/>
        </w:rPr>
      </w:pPr>
      <w:r w:rsidRPr="0083404A">
        <w:rPr>
          <w:lang w:val="en-US"/>
        </w:rPr>
        <w:t xml:space="preserve">The epoxy resin achieves this reliability without any </w:t>
      </w:r>
      <w:proofErr w:type="gramStart"/>
      <w:r w:rsidRPr="0083404A">
        <w:rPr>
          <w:lang w:val="en-US"/>
        </w:rPr>
        <w:t>fillers</w:t>
      </w:r>
      <w:proofErr w:type="gramEnd"/>
      <w:r w:rsidRPr="0083404A">
        <w:rPr>
          <w:lang w:val="en-US"/>
        </w:rPr>
        <w:t xml:space="preserve">, thus providing many benefits in terms of processing. Since there is no risk of </w:t>
      </w:r>
      <w:r w:rsidR="00DB46C7">
        <w:rPr>
          <w:lang w:val="en-US"/>
        </w:rPr>
        <w:t xml:space="preserve">filler </w:t>
      </w:r>
      <w:r w:rsidRPr="0083404A">
        <w:rPr>
          <w:lang w:val="en-US"/>
        </w:rPr>
        <w:t xml:space="preserve">sedimentation, no stirring of the </w:t>
      </w:r>
      <w:r w:rsidR="0083404A">
        <w:rPr>
          <w:lang w:val="en-US"/>
        </w:rPr>
        <w:t>potting compound</w:t>
      </w:r>
      <w:r w:rsidR="0083404A" w:rsidRPr="0083404A">
        <w:rPr>
          <w:lang w:val="en-US"/>
        </w:rPr>
        <w:t xml:space="preserve"> </w:t>
      </w:r>
      <w:r w:rsidRPr="0083404A">
        <w:rPr>
          <w:lang w:val="en-US"/>
        </w:rPr>
        <w:t>is required and, consequently, no degassing either, which results in a simpler system design. Additionally, this low-viscous product exhibits very good flow behavior.</w:t>
      </w:r>
    </w:p>
    <w:p w:rsidR="003E5E48" w:rsidRPr="0083404A" w:rsidRDefault="00BD1FA6" w:rsidP="00D629E0">
      <w:pPr>
        <w:pStyle w:val="TextPR"/>
        <w:rPr>
          <w:lang w:val="en-US"/>
        </w:rPr>
      </w:pPr>
      <w:r w:rsidRPr="0083404A">
        <w:rPr>
          <w:lang w:val="en-US"/>
        </w:rPr>
        <w:t xml:space="preserve">DELO-DUOPOX CR8031 is mixed in a 2:1 ratio. Not only can it be used for fully automatic production, but it is also well suited for semi-automatic processes in medium </w:t>
      </w:r>
      <w:r w:rsidR="00DB46C7">
        <w:rPr>
          <w:lang w:val="en-US"/>
        </w:rPr>
        <w:t xml:space="preserve">production </w:t>
      </w:r>
      <w:r w:rsidRPr="0083404A">
        <w:rPr>
          <w:lang w:val="en-US"/>
        </w:rPr>
        <w:t>volumes. Dispensing guns with their static mixing tubes allow the resin to be applied virtually like a one-component adhesive. The epoxy resin has been optimized for fast production and can be heat-cured within 10 minutes at 80 °C. Without additional heating, it reaches its functional strength after 16 hours of curing at room temperature, thus saving energy and minimizing stress on the component.</w:t>
      </w:r>
    </w:p>
    <w:p w:rsidR="009D3E5B" w:rsidRPr="0083404A" w:rsidRDefault="00612E6D">
      <w:pPr>
        <w:pStyle w:val="TextPR"/>
        <w:rPr>
          <w:lang w:val="en-US"/>
        </w:rPr>
      </w:pPr>
      <w:r w:rsidRPr="0083404A">
        <w:rPr>
          <w:lang w:val="en-US"/>
        </w:rPr>
        <w:t>The product is black and can be stored at room temperature.</w:t>
      </w:r>
    </w:p>
    <w:p w:rsidR="00AC776A" w:rsidRPr="0083404A" w:rsidRDefault="009159A2" w:rsidP="00AC776A">
      <w:pPr>
        <w:pStyle w:val="Bild"/>
        <w:rPr>
          <w:lang w:val="en-US"/>
        </w:rPr>
      </w:pPr>
      <w:r w:rsidRPr="0083404A">
        <w:drawing>
          <wp:inline distT="0" distB="0" distL="0" distR="0" wp14:anchorId="7BF1E032" wp14:editId="0932E749">
            <wp:extent cx="2216989" cy="1505705"/>
            <wp:effectExtent l="0" t="0" r="0" b="0"/>
            <wp:docPr id="3" name="Grafik 3" descr="S:\Press\02_Press releases\2017\25 2K sensor casting resins\MAF_Sensor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ss\02_Press releases\2017\25 2K sensor casting resins\MAF_Sensor_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989" cy="1505705"/>
                    </a:xfrm>
                    <a:prstGeom prst="rect">
                      <a:avLst/>
                    </a:prstGeom>
                    <a:noFill/>
                    <a:ln>
                      <a:noFill/>
                    </a:ln>
                  </pic:spPr>
                </pic:pic>
              </a:graphicData>
            </a:graphic>
          </wp:inline>
        </w:drawing>
      </w:r>
    </w:p>
    <w:p w:rsidR="00AC776A" w:rsidRDefault="008D29EF" w:rsidP="00553DBC">
      <w:pPr>
        <w:pStyle w:val="BU"/>
        <w:ind w:right="-143"/>
        <w:rPr>
          <w:lang w:val="en-US"/>
        </w:rPr>
      </w:pPr>
      <w:r w:rsidRPr="0083404A">
        <w:rPr>
          <w:lang w:val="en-US"/>
        </w:rPr>
        <w:t xml:space="preserve">Also suitable for applications in the motor compartment: the new DELO-DUOPOX CR8031 </w:t>
      </w:r>
      <w:r w:rsidR="0083404A">
        <w:rPr>
          <w:lang w:val="en-US"/>
        </w:rPr>
        <w:t>potting compound</w:t>
      </w:r>
      <w:r w:rsidR="0083404A" w:rsidRPr="0083404A">
        <w:rPr>
          <w:lang w:val="en-US"/>
        </w:rPr>
        <w:t xml:space="preserve"> </w:t>
      </w:r>
      <w:r w:rsidRPr="0083404A">
        <w:rPr>
          <w:lang w:val="en-US"/>
        </w:rPr>
        <w:t>(Figure: DELO)</w:t>
      </w:r>
    </w:p>
    <w:p w:rsidR="00553DBC" w:rsidRDefault="00553DBC" w:rsidP="00AC776A">
      <w:pPr>
        <w:pStyle w:val="BU"/>
        <w:rPr>
          <w:lang w:val="en-US"/>
        </w:rPr>
      </w:pPr>
    </w:p>
    <w:p w:rsidR="00553DBC" w:rsidRDefault="00553DBC" w:rsidP="00AC776A">
      <w:pPr>
        <w:pStyle w:val="BU"/>
        <w:rPr>
          <w:lang w:val="en-US"/>
        </w:rPr>
      </w:pPr>
    </w:p>
    <w:tbl>
      <w:tblPr>
        <w:tblStyle w:val="Tabellenraster"/>
        <w:tblW w:w="0" w:type="auto"/>
        <w:tblBorders>
          <w:top w:val="none" w:sz="0" w:space="0" w:color="auto"/>
          <w:left w:val="none" w:sz="0" w:space="0" w:color="auto"/>
          <w:bottom w:val="none" w:sz="0" w:space="0" w:color="auto"/>
          <w:right w:val="none" w:sz="0" w:space="0" w:color="auto"/>
          <w:insideV w:val="single" w:sz="18" w:space="0" w:color="2E68AF" w:themeColor="background2"/>
        </w:tblBorders>
        <w:tblLook w:val="04A0" w:firstRow="1" w:lastRow="0" w:firstColumn="1" w:lastColumn="0" w:noHBand="0" w:noVBand="1"/>
      </w:tblPr>
      <w:tblGrid>
        <w:gridCol w:w="6062"/>
        <w:gridCol w:w="4000"/>
      </w:tblGrid>
      <w:tr w:rsidR="00553DBC" w:rsidRPr="00615209" w:rsidTr="007C666B">
        <w:tc>
          <w:tcPr>
            <w:tcW w:w="6062" w:type="dxa"/>
          </w:tcPr>
          <w:p w:rsidR="00553DBC" w:rsidRPr="00CA3E30" w:rsidRDefault="00553DBC" w:rsidP="007C666B">
            <w:pPr>
              <w:pStyle w:val="berKontakt"/>
              <w:ind w:right="176"/>
              <w:rPr>
                <w:szCs w:val="18"/>
                <w:lang w:val="en-US"/>
              </w:rPr>
            </w:pPr>
            <w:r w:rsidRPr="00CA3E30">
              <w:rPr>
                <w:szCs w:val="18"/>
                <w:lang w:val="en-US"/>
              </w:rPr>
              <w:lastRenderedPageBreak/>
              <w:t>About DELO</w:t>
            </w:r>
            <w:r>
              <w:rPr>
                <w:szCs w:val="18"/>
                <w:lang w:val="en-US"/>
              </w:rPr>
              <w:t xml:space="preserve"> Industrial Adhesives</w:t>
            </w:r>
          </w:p>
          <w:p w:rsidR="00553DBC" w:rsidRPr="00CA3E30" w:rsidRDefault="00553DBC" w:rsidP="00D02E68">
            <w:pPr>
              <w:pStyle w:val="BU"/>
              <w:ind w:right="317"/>
              <w:rPr>
                <w:rFonts w:cs="Arial"/>
                <w:szCs w:val="18"/>
                <w:lang w:val="en-US"/>
              </w:rPr>
            </w:pPr>
            <w:r w:rsidRPr="002E70DF">
              <w:rPr>
                <w:rFonts w:cs="Arial"/>
                <w:szCs w:val="18"/>
                <w:lang w:val="en-US"/>
              </w:rPr>
              <w:t xml:space="preserve">DELO is a leading manufacturer of industrial adhesives with its headquarters in </w:t>
            </w:r>
            <w:proofErr w:type="spellStart"/>
            <w:r w:rsidRPr="002E70DF">
              <w:rPr>
                <w:rFonts w:cs="Arial"/>
                <w:szCs w:val="18"/>
                <w:lang w:val="en-US"/>
              </w:rPr>
              <w:t>Windach</w:t>
            </w:r>
            <w:proofErr w:type="spellEnd"/>
            <w:r w:rsidRPr="002E70DF">
              <w:rPr>
                <w:rFonts w:cs="Arial"/>
                <w:szCs w:val="18"/>
                <w:lang w:val="en-US"/>
              </w:rPr>
              <w:t xml:space="preserve"> near Munich, Germany, and subsidiaries in the USA, China and Singapore. In fiscal year 2017, 560 employees generated sales revenues of EUR 95 million. The company supplies customized special adhesives and associated technology for high-tech industries such as automotive, aviation, optoelectronics, and electronics. Its customers include Bosch, Daimler, Infineon, </w:t>
            </w:r>
            <w:proofErr w:type="spellStart"/>
            <w:r w:rsidRPr="002E70DF">
              <w:rPr>
                <w:rFonts w:cs="Arial"/>
                <w:szCs w:val="18"/>
                <w:lang w:val="en-US"/>
              </w:rPr>
              <w:t>Osram</w:t>
            </w:r>
            <w:proofErr w:type="spellEnd"/>
            <w:r w:rsidRPr="002E70DF">
              <w:rPr>
                <w:rFonts w:cs="Arial"/>
                <w:szCs w:val="18"/>
                <w:lang w:val="en-US"/>
              </w:rPr>
              <w:t xml:space="preserve"> and Siemens. DELO won the Hidden Champion Award of the German news broadcaster n-</w:t>
            </w:r>
            <w:proofErr w:type="spellStart"/>
            <w:r w:rsidRPr="002E70DF">
              <w:rPr>
                <w:rFonts w:cs="Arial"/>
                <w:szCs w:val="18"/>
                <w:lang w:val="en-US"/>
              </w:rPr>
              <w:t>tv</w:t>
            </w:r>
            <w:proofErr w:type="spellEnd"/>
            <w:r w:rsidRPr="002E70DF">
              <w:rPr>
                <w:rFonts w:cs="Arial"/>
                <w:szCs w:val="18"/>
                <w:lang w:val="en-US"/>
              </w:rPr>
              <w:t xml:space="preserve"> in 2016.</w:t>
            </w:r>
          </w:p>
        </w:tc>
        <w:tc>
          <w:tcPr>
            <w:tcW w:w="4000" w:type="dxa"/>
          </w:tcPr>
          <w:p w:rsidR="00553DBC" w:rsidRPr="00D26008" w:rsidRDefault="00553DBC" w:rsidP="007C666B">
            <w:pPr>
              <w:pStyle w:val="berKontakt"/>
              <w:ind w:left="175"/>
              <w:rPr>
                <w:szCs w:val="18"/>
                <w:lang w:val="en-US"/>
              </w:rPr>
            </w:pPr>
            <w:r w:rsidRPr="00D26008">
              <w:rPr>
                <w:szCs w:val="18"/>
                <w:lang w:val="en-US"/>
              </w:rPr>
              <w:t>Press contact</w:t>
            </w:r>
          </w:p>
          <w:p w:rsidR="00553DBC" w:rsidRPr="007C5F33" w:rsidRDefault="00553DBC" w:rsidP="002E70DF">
            <w:pPr>
              <w:pStyle w:val="Kontakt"/>
              <w:rPr>
                <w:lang w:val="en-US"/>
              </w:rPr>
            </w:pPr>
            <w:r w:rsidRPr="007C5F33">
              <w:rPr>
                <w:lang w:val="en-US"/>
              </w:rPr>
              <w:t xml:space="preserve">Matthias </w:t>
            </w:r>
            <w:proofErr w:type="spellStart"/>
            <w:r w:rsidRPr="007C5F33">
              <w:rPr>
                <w:lang w:val="en-US"/>
              </w:rPr>
              <w:t>Stollberg</w:t>
            </w:r>
            <w:proofErr w:type="spellEnd"/>
            <w:r w:rsidRPr="007C5F33">
              <w:rPr>
                <w:lang w:val="en-US"/>
              </w:rPr>
              <w:t xml:space="preserve"> | Katharina Trettin</w:t>
            </w:r>
          </w:p>
          <w:p w:rsidR="00553DBC" w:rsidRPr="007C5F33" w:rsidRDefault="00553DBC" w:rsidP="002E70DF">
            <w:pPr>
              <w:pStyle w:val="Kontakt"/>
              <w:rPr>
                <w:lang w:val="it-IT"/>
              </w:rPr>
            </w:pPr>
            <w:r w:rsidRPr="007C5F33">
              <w:rPr>
                <w:lang w:val="it-IT"/>
              </w:rPr>
              <w:t xml:space="preserve">DELO Industrial </w:t>
            </w:r>
            <w:proofErr w:type="spellStart"/>
            <w:r w:rsidRPr="007C5F33">
              <w:rPr>
                <w:lang w:val="it-IT"/>
              </w:rPr>
              <w:t>Adhesives</w:t>
            </w:r>
            <w:proofErr w:type="spellEnd"/>
          </w:p>
          <w:p w:rsidR="00553DBC" w:rsidRPr="007C5F33" w:rsidRDefault="00553DBC" w:rsidP="002E70DF">
            <w:pPr>
              <w:pStyle w:val="Kontakt"/>
              <w:rPr>
                <w:lang w:val="it-IT"/>
              </w:rPr>
            </w:pPr>
            <w:r w:rsidRPr="007C5F33">
              <w:rPr>
                <w:lang w:val="it-IT"/>
              </w:rPr>
              <w:t>DELO-Allee 1</w:t>
            </w:r>
          </w:p>
          <w:p w:rsidR="00553DBC" w:rsidRPr="007C5F33" w:rsidRDefault="00553DBC" w:rsidP="002E70DF">
            <w:pPr>
              <w:pStyle w:val="Kontakt"/>
              <w:rPr>
                <w:lang w:val="en-US"/>
              </w:rPr>
            </w:pPr>
            <w:r w:rsidRPr="007C5F33">
              <w:rPr>
                <w:lang w:val="en-US"/>
              </w:rPr>
              <w:t xml:space="preserve">86949 </w:t>
            </w:r>
            <w:proofErr w:type="spellStart"/>
            <w:r w:rsidRPr="007C5F33">
              <w:rPr>
                <w:lang w:val="en-US"/>
              </w:rPr>
              <w:t>Windach</w:t>
            </w:r>
            <w:proofErr w:type="spellEnd"/>
            <w:r w:rsidRPr="007C5F33">
              <w:rPr>
                <w:lang w:val="en-US"/>
              </w:rPr>
              <w:t xml:space="preserve"> – Germany </w:t>
            </w:r>
          </w:p>
          <w:p w:rsidR="00553DBC" w:rsidRPr="007C5F33" w:rsidRDefault="00553DBC" w:rsidP="002E70DF">
            <w:pPr>
              <w:pStyle w:val="Kontakt"/>
              <w:rPr>
                <w:lang w:val="en-US"/>
              </w:rPr>
            </w:pPr>
            <w:r w:rsidRPr="007C5F33">
              <w:rPr>
                <w:lang w:val="en-US"/>
              </w:rPr>
              <w:t xml:space="preserve">Phone: </w:t>
            </w:r>
            <w:r>
              <w:rPr>
                <w:lang w:val="en-US"/>
              </w:rPr>
              <w:t xml:space="preserve">+49 8193 9900-212 | </w:t>
            </w:r>
            <w:r w:rsidRPr="001E548C">
              <w:rPr>
                <w:lang w:val="en-US"/>
              </w:rPr>
              <w:t>-391</w:t>
            </w:r>
          </w:p>
          <w:p w:rsidR="00553DBC" w:rsidRPr="007C5F33" w:rsidRDefault="00553DBC" w:rsidP="002E70DF">
            <w:pPr>
              <w:pStyle w:val="Kontakt"/>
              <w:rPr>
                <w:color w:val="2E68AF" w:themeColor="background2"/>
                <w:u w:val="single"/>
                <w:lang w:val="en-US"/>
              </w:rPr>
            </w:pPr>
            <w:r w:rsidRPr="007C5F33">
              <w:rPr>
                <w:lang w:val="en-US"/>
              </w:rPr>
              <w:t xml:space="preserve">E-mail: </w:t>
            </w:r>
            <w:r w:rsidRPr="007C5F33">
              <w:rPr>
                <w:color w:val="2E68AF" w:themeColor="background2"/>
                <w:u w:val="single"/>
                <w:lang w:val="en-US"/>
              </w:rPr>
              <w:t>matthias.stollberg@delo.d</w:t>
            </w:r>
            <w:r w:rsidRPr="007C5F33">
              <w:rPr>
                <w:lang w:val="en-US"/>
              </w:rPr>
              <w:t xml:space="preserve">e | </w:t>
            </w:r>
            <w:r w:rsidRPr="007C5F33">
              <w:rPr>
                <w:color w:val="2E68AF" w:themeColor="background2"/>
                <w:u w:val="single"/>
                <w:lang w:val="en-US"/>
              </w:rPr>
              <w:t>katharina.trettin@delo.dewww.DELO.de</w:t>
            </w:r>
          </w:p>
          <w:p w:rsidR="00553DBC" w:rsidRPr="007C5F33" w:rsidRDefault="00615209" w:rsidP="00624455">
            <w:pPr>
              <w:pStyle w:val="Kontakt"/>
              <w:rPr>
                <w:color w:val="2E68AF" w:themeColor="background2"/>
                <w:u w:val="single"/>
                <w:lang w:val="en-US"/>
              </w:rPr>
            </w:pPr>
            <w:hyperlink r:id="rId10" w:history="1">
              <w:r w:rsidR="00553DBC" w:rsidRPr="007C5F33">
                <w:rPr>
                  <w:rStyle w:val="Hyperlink"/>
                  <w:color w:val="2E68AF" w:themeColor="background2"/>
                  <w:lang w:val="en-US"/>
                </w:rPr>
                <w:t>www.delo-adhesives.com/en</w:t>
              </w:r>
            </w:hyperlink>
          </w:p>
        </w:tc>
      </w:tr>
    </w:tbl>
    <w:p w:rsidR="00553DBC" w:rsidRPr="007C5F33" w:rsidRDefault="00553DBC" w:rsidP="00624455">
      <w:pPr>
        <w:rPr>
          <w:lang w:val="en-US"/>
        </w:rPr>
      </w:pPr>
    </w:p>
    <w:p w:rsidR="00553DBC" w:rsidRDefault="00553DBC" w:rsidP="00AC776A">
      <w:pPr>
        <w:pStyle w:val="BU"/>
        <w:rPr>
          <w:lang w:val="en-US"/>
        </w:rPr>
      </w:pPr>
    </w:p>
    <w:sectPr w:rsidR="00553DBC" w:rsidSect="003B4D8F">
      <w:headerReference w:type="default" r:id="rId11"/>
      <w:footerReference w:type="default" r:id="rId12"/>
      <w:type w:val="continuous"/>
      <w:pgSz w:w="11907" w:h="16840" w:code="9"/>
      <w:pgMar w:top="1985" w:right="851"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A3" w:rsidRDefault="00C331A3" w:rsidP="006376AF">
      <w:r>
        <w:separator/>
      </w:r>
    </w:p>
  </w:endnote>
  <w:endnote w:type="continuationSeparator" w:id="0">
    <w:p w:rsidR="00C331A3" w:rsidRDefault="00C331A3" w:rsidP="006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8F" w:rsidRPr="00A42B97" w:rsidRDefault="003B4D8F" w:rsidP="00A42B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A3" w:rsidRDefault="00C331A3" w:rsidP="006376AF">
      <w:r>
        <w:separator/>
      </w:r>
    </w:p>
  </w:footnote>
  <w:footnote w:type="continuationSeparator" w:id="0">
    <w:p w:rsidR="00C331A3" w:rsidRDefault="00C331A3" w:rsidP="0063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Pr="009160D4" w:rsidRDefault="00615209" w:rsidP="006376AF">
    <w:pPr>
      <w:pStyle w:val="TitelPR"/>
    </w:pPr>
    <w:sdt>
      <w:sdtPr>
        <w:rPr>
          <w:rStyle w:val="TitelPRZchn"/>
        </w:rPr>
        <w:id w:val="-711647800"/>
        <w:dropDownList>
          <w:listItem w:value="Wählen Sie ein Element aus."/>
          <w:listItem w:displayText="Pressemitteilung" w:value="Pressemitteilung"/>
          <w:listItem w:displayText="Fachartikel" w:value="Fachartikel"/>
          <w:listItem w:displayText="Produktmeldung" w:value="Produktmeldung"/>
          <w:listItem w:displayText="Anwenderbericht" w:value="Anwenderbericht"/>
          <w:listItem w:displayText="Lebenslauf" w:value="Lebenslauf"/>
          <w:listItem w:displayText="Kurzbiografie" w:value="Kurzbiografie"/>
          <w:listItem w:displayText="Press Release" w:value="Press Release"/>
          <w:listItem w:displayText="Technical Article" w:value="Technical Article"/>
          <w:listItem w:displayText="Product News" w:value="Product News"/>
          <w:listItem w:displayText="Case Study" w:value="Case Study"/>
          <w:listItem w:displayText="Column" w:value="Column"/>
          <w:listItem w:displayText="Statement" w:value="Statement"/>
          <w:listItem w:displayText="Curriculum Vitae" w:value="Curriculum Vitae"/>
          <w:listItem w:displayText="Resume" w:value="Resume"/>
          <w:listItem w:displayText="新闻稿" w:value="新闻稿"/>
          <w:listItem w:displayText="Communiqué de presse" w:value="Communiqué de presse"/>
          <w:listItem w:displayText="Comunicato stampa" w:value="Comunicato stampa"/>
          <w:listItem w:displayText="Persbericht" w:value="Persbericht"/>
        </w:dropDownList>
      </w:sdtPr>
      <w:sdtEndPr>
        <w:rPr>
          <w:rStyle w:val="TitelPRZchn"/>
        </w:rPr>
      </w:sdtEndPr>
      <w:sdtContent>
        <w:r w:rsidR="00F72D70">
          <w:rPr>
            <w:rStyle w:val="TitelPRZchn"/>
          </w:rPr>
          <w:t>Press Release</w:t>
        </w:r>
      </w:sdtContent>
    </w:sdt>
    <w:r w:rsidR="00F72D70">
      <w:tab/>
    </w:r>
    <w:r w:rsidR="00F72D70">
      <w:rPr>
        <w:noProof/>
      </w:rPr>
      <w:drawing>
        <wp:inline distT="0" distB="0" distL="0" distR="0" wp14:anchorId="7610CC19" wp14:editId="7D72DF54">
          <wp:extent cx="2157730" cy="373380"/>
          <wp:effectExtent l="0" t="0" r="0" b="7620"/>
          <wp:docPr id="1" name="Grafik 1" descr="L:\DATEN.ALL\Marketing\Logos\DE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ALL\Marketing\Logos\DEL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ADB10"/>
    <w:lvl w:ilvl="0">
      <w:start w:val="1"/>
      <w:numFmt w:val="decimal"/>
      <w:lvlText w:val="%1."/>
      <w:lvlJc w:val="left"/>
      <w:pPr>
        <w:tabs>
          <w:tab w:val="num" w:pos="1492"/>
        </w:tabs>
        <w:ind w:left="1492" w:hanging="360"/>
      </w:pPr>
    </w:lvl>
  </w:abstractNum>
  <w:abstractNum w:abstractNumId="1">
    <w:nsid w:val="FFFFFF7D"/>
    <w:multiLevelType w:val="singleLevel"/>
    <w:tmpl w:val="47D879D0"/>
    <w:lvl w:ilvl="0">
      <w:start w:val="1"/>
      <w:numFmt w:val="decimal"/>
      <w:lvlText w:val="%1."/>
      <w:lvlJc w:val="left"/>
      <w:pPr>
        <w:tabs>
          <w:tab w:val="num" w:pos="1209"/>
        </w:tabs>
        <w:ind w:left="1209" w:hanging="360"/>
      </w:pPr>
    </w:lvl>
  </w:abstractNum>
  <w:abstractNum w:abstractNumId="2">
    <w:nsid w:val="FFFFFF7E"/>
    <w:multiLevelType w:val="singleLevel"/>
    <w:tmpl w:val="9836F32A"/>
    <w:lvl w:ilvl="0">
      <w:start w:val="1"/>
      <w:numFmt w:val="decimal"/>
      <w:lvlText w:val="%1."/>
      <w:lvlJc w:val="left"/>
      <w:pPr>
        <w:tabs>
          <w:tab w:val="num" w:pos="926"/>
        </w:tabs>
        <w:ind w:left="926" w:hanging="360"/>
      </w:pPr>
    </w:lvl>
  </w:abstractNum>
  <w:abstractNum w:abstractNumId="3">
    <w:nsid w:val="FFFFFF7F"/>
    <w:multiLevelType w:val="singleLevel"/>
    <w:tmpl w:val="7FB6DC7E"/>
    <w:lvl w:ilvl="0">
      <w:start w:val="1"/>
      <w:numFmt w:val="decimal"/>
      <w:lvlText w:val="%1."/>
      <w:lvlJc w:val="left"/>
      <w:pPr>
        <w:tabs>
          <w:tab w:val="num" w:pos="643"/>
        </w:tabs>
        <w:ind w:left="643" w:hanging="360"/>
      </w:pPr>
    </w:lvl>
  </w:abstractNum>
  <w:abstractNum w:abstractNumId="4">
    <w:nsid w:val="FFFFFF80"/>
    <w:multiLevelType w:val="singleLevel"/>
    <w:tmpl w:val="49D8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6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1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8A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C69E1E"/>
    <w:lvl w:ilvl="0">
      <w:start w:val="1"/>
      <w:numFmt w:val="decimal"/>
      <w:lvlText w:val="%1."/>
      <w:lvlJc w:val="left"/>
      <w:pPr>
        <w:tabs>
          <w:tab w:val="num" w:pos="360"/>
        </w:tabs>
        <w:ind w:left="360" w:hanging="360"/>
      </w:pPr>
    </w:lvl>
  </w:abstractNum>
  <w:abstractNum w:abstractNumId="9">
    <w:nsid w:val="FFFFFF89"/>
    <w:multiLevelType w:val="singleLevel"/>
    <w:tmpl w:val="93B034DA"/>
    <w:lvl w:ilvl="0">
      <w:start w:val="1"/>
      <w:numFmt w:val="bullet"/>
      <w:lvlText w:val=""/>
      <w:lvlJc w:val="left"/>
      <w:pPr>
        <w:tabs>
          <w:tab w:val="num" w:pos="360"/>
        </w:tabs>
        <w:ind w:left="360" w:hanging="360"/>
      </w:pPr>
      <w:rPr>
        <w:rFonts w:ascii="Symbol" w:hAnsi="Symbol" w:hint="default"/>
      </w:rPr>
    </w:lvl>
  </w:abstractNum>
  <w:abstractNum w:abstractNumId="10">
    <w:nsid w:val="49D81AF4"/>
    <w:multiLevelType w:val="multilevel"/>
    <w:tmpl w:val="C6A42A8A"/>
    <w:lvl w:ilvl="0">
      <w:start w:val="1"/>
      <w:numFmt w:val="decimal"/>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nsid w:val="5DF37508"/>
    <w:multiLevelType w:val="hybridMultilevel"/>
    <w:tmpl w:val="351CEA48"/>
    <w:lvl w:ilvl="0" w:tplc="64DCEC7A">
      <w:start w:val="1"/>
      <w:numFmt w:val="bullet"/>
      <w:pStyle w:val="Liste1"/>
      <w:lvlText w:val=""/>
      <w:lvlJc w:val="left"/>
      <w:pPr>
        <w:ind w:left="360" w:hanging="360"/>
      </w:pPr>
      <w:rPr>
        <w:rFonts w:ascii="Wingdings" w:hAnsi="Wingdings" w:hint="default"/>
        <w:color w:val="2E68A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2"/>
  <w:defaultTabStop w:val="56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A3"/>
    <w:rsid w:val="0001299C"/>
    <w:rsid w:val="00025070"/>
    <w:rsid w:val="000419D3"/>
    <w:rsid w:val="000535C3"/>
    <w:rsid w:val="00054804"/>
    <w:rsid w:val="00055821"/>
    <w:rsid w:val="000A1BB1"/>
    <w:rsid w:val="000D1424"/>
    <w:rsid w:val="00102156"/>
    <w:rsid w:val="00103400"/>
    <w:rsid w:val="00121446"/>
    <w:rsid w:val="00124830"/>
    <w:rsid w:val="001B22E4"/>
    <w:rsid w:val="001D22FF"/>
    <w:rsid w:val="001E0382"/>
    <w:rsid w:val="00204FAC"/>
    <w:rsid w:val="002758B5"/>
    <w:rsid w:val="00290AB8"/>
    <w:rsid w:val="002A2EA2"/>
    <w:rsid w:val="002D7262"/>
    <w:rsid w:val="002E38CA"/>
    <w:rsid w:val="002E79F3"/>
    <w:rsid w:val="00315148"/>
    <w:rsid w:val="003266CF"/>
    <w:rsid w:val="00344D43"/>
    <w:rsid w:val="0036232D"/>
    <w:rsid w:val="003631BB"/>
    <w:rsid w:val="003647E3"/>
    <w:rsid w:val="003B4D8F"/>
    <w:rsid w:val="003B70D0"/>
    <w:rsid w:val="003C33C2"/>
    <w:rsid w:val="003E5E48"/>
    <w:rsid w:val="003F6F93"/>
    <w:rsid w:val="00407074"/>
    <w:rsid w:val="004116EA"/>
    <w:rsid w:val="0041636B"/>
    <w:rsid w:val="004239E1"/>
    <w:rsid w:val="00461D76"/>
    <w:rsid w:val="00471044"/>
    <w:rsid w:val="00483B07"/>
    <w:rsid w:val="004B01FE"/>
    <w:rsid w:val="004D6845"/>
    <w:rsid w:val="00535183"/>
    <w:rsid w:val="00535289"/>
    <w:rsid w:val="00553DBC"/>
    <w:rsid w:val="005A4DCF"/>
    <w:rsid w:val="005B6E63"/>
    <w:rsid w:val="005D1EB1"/>
    <w:rsid w:val="005E0C52"/>
    <w:rsid w:val="005E3354"/>
    <w:rsid w:val="005E591E"/>
    <w:rsid w:val="00601951"/>
    <w:rsid w:val="00612E6D"/>
    <w:rsid w:val="00615209"/>
    <w:rsid w:val="00615F56"/>
    <w:rsid w:val="006376AF"/>
    <w:rsid w:val="00667A8B"/>
    <w:rsid w:val="00671D2F"/>
    <w:rsid w:val="006905C9"/>
    <w:rsid w:val="006A636B"/>
    <w:rsid w:val="006B766F"/>
    <w:rsid w:val="0070027C"/>
    <w:rsid w:val="00712914"/>
    <w:rsid w:val="00715EF9"/>
    <w:rsid w:val="00724DCD"/>
    <w:rsid w:val="0073300D"/>
    <w:rsid w:val="00742491"/>
    <w:rsid w:val="0079770B"/>
    <w:rsid w:val="007C5F33"/>
    <w:rsid w:val="00821E2B"/>
    <w:rsid w:val="00831C0C"/>
    <w:rsid w:val="0083404A"/>
    <w:rsid w:val="00834F08"/>
    <w:rsid w:val="00852766"/>
    <w:rsid w:val="00872945"/>
    <w:rsid w:val="0088080B"/>
    <w:rsid w:val="00894702"/>
    <w:rsid w:val="008B7BE2"/>
    <w:rsid w:val="008D29EF"/>
    <w:rsid w:val="008D42B5"/>
    <w:rsid w:val="008D5DA3"/>
    <w:rsid w:val="009159A2"/>
    <w:rsid w:val="009160D4"/>
    <w:rsid w:val="00922CEF"/>
    <w:rsid w:val="00941577"/>
    <w:rsid w:val="0099255F"/>
    <w:rsid w:val="009A5A1E"/>
    <w:rsid w:val="009D3E5B"/>
    <w:rsid w:val="009E7CD8"/>
    <w:rsid w:val="00A40E72"/>
    <w:rsid w:val="00A42B97"/>
    <w:rsid w:val="00A5746D"/>
    <w:rsid w:val="00AB4171"/>
    <w:rsid w:val="00AB5C35"/>
    <w:rsid w:val="00AC4BDF"/>
    <w:rsid w:val="00AC68CA"/>
    <w:rsid w:val="00AC776A"/>
    <w:rsid w:val="00AE032F"/>
    <w:rsid w:val="00AE3EED"/>
    <w:rsid w:val="00B90DE7"/>
    <w:rsid w:val="00B92EB3"/>
    <w:rsid w:val="00BC1012"/>
    <w:rsid w:val="00BD1FA6"/>
    <w:rsid w:val="00BF0CD2"/>
    <w:rsid w:val="00C17366"/>
    <w:rsid w:val="00C2568E"/>
    <w:rsid w:val="00C331A3"/>
    <w:rsid w:val="00C904D3"/>
    <w:rsid w:val="00C93C6F"/>
    <w:rsid w:val="00C94EB8"/>
    <w:rsid w:val="00CF7A1E"/>
    <w:rsid w:val="00D23C82"/>
    <w:rsid w:val="00D424F5"/>
    <w:rsid w:val="00D50D8F"/>
    <w:rsid w:val="00D629E0"/>
    <w:rsid w:val="00D84132"/>
    <w:rsid w:val="00D944BA"/>
    <w:rsid w:val="00DA13FF"/>
    <w:rsid w:val="00DB46C7"/>
    <w:rsid w:val="00DE08B8"/>
    <w:rsid w:val="00E0562C"/>
    <w:rsid w:val="00E1538D"/>
    <w:rsid w:val="00E31521"/>
    <w:rsid w:val="00E7092B"/>
    <w:rsid w:val="00E8281C"/>
    <w:rsid w:val="00EA7750"/>
    <w:rsid w:val="00EE251F"/>
    <w:rsid w:val="00F042D8"/>
    <w:rsid w:val="00F066AB"/>
    <w:rsid w:val="00F16078"/>
    <w:rsid w:val="00F4071F"/>
    <w:rsid w:val="00F72D70"/>
    <w:rsid w:val="00F8269F"/>
    <w:rsid w:val="00F859E0"/>
    <w:rsid w:val="00FC483D"/>
    <w:rsid w:val="00FC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 w:type="character" w:styleId="Kommentarzeichen">
    <w:name w:val="annotation reference"/>
    <w:basedOn w:val="Absatz-Standardschriftart"/>
    <w:uiPriority w:val="99"/>
    <w:semiHidden/>
    <w:unhideWhenUsed/>
    <w:rsid w:val="00535183"/>
    <w:rPr>
      <w:sz w:val="16"/>
      <w:szCs w:val="16"/>
    </w:rPr>
  </w:style>
  <w:style w:type="paragraph" w:styleId="Kommentartext">
    <w:name w:val="annotation text"/>
    <w:basedOn w:val="Standard"/>
    <w:link w:val="KommentartextZchn"/>
    <w:uiPriority w:val="99"/>
    <w:semiHidden/>
    <w:unhideWhenUsed/>
    <w:rsid w:val="00535183"/>
  </w:style>
  <w:style w:type="character" w:customStyle="1" w:styleId="KommentartextZchn">
    <w:name w:val="Kommentartext Zchn"/>
    <w:basedOn w:val="Absatz-Standardschriftart"/>
    <w:link w:val="Kommentartext"/>
    <w:uiPriority w:val="99"/>
    <w:semiHidden/>
    <w:rsid w:val="00535183"/>
    <w:rPr>
      <w:rFonts w:ascii="Helvetica 45 Light" w:eastAsia="SimSun" w:hAnsi="Helvetica 45 Light"/>
    </w:rPr>
  </w:style>
  <w:style w:type="paragraph" w:styleId="Kommentarthema">
    <w:name w:val="annotation subject"/>
    <w:basedOn w:val="Kommentartext"/>
    <w:next w:val="Kommentartext"/>
    <w:link w:val="KommentarthemaZchn"/>
    <w:uiPriority w:val="99"/>
    <w:semiHidden/>
    <w:unhideWhenUsed/>
    <w:rsid w:val="00535183"/>
    <w:rPr>
      <w:b/>
      <w:bCs/>
    </w:rPr>
  </w:style>
  <w:style w:type="character" w:customStyle="1" w:styleId="KommentarthemaZchn">
    <w:name w:val="Kommentarthema Zchn"/>
    <w:basedOn w:val="KommentartextZchn"/>
    <w:link w:val="Kommentarthema"/>
    <w:uiPriority w:val="99"/>
    <w:semiHidden/>
    <w:rsid w:val="00535183"/>
    <w:rPr>
      <w:rFonts w:ascii="Helvetica 45 Light" w:eastAsia="SimSun" w:hAnsi="Helvetica 45 Light"/>
      <w:b/>
      <w:bCs/>
    </w:rPr>
  </w:style>
  <w:style w:type="paragraph" w:customStyle="1" w:styleId="Kontakt">
    <w:name w:val="Kontakt"/>
    <w:basedOn w:val="BU"/>
    <w:link w:val="KontaktZchn"/>
    <w:qFormat/>
    <w:rsid w:val="000A1BB1"/>
    <w:pPr>
      <w:tabs>
        <w:tab w:val="left" w:pos="2268"/>
      </w:tabs>
      <w:spacing w:before="0" w:line="288" w:lineRule="auto"/>
      <w:ind w:left="176"/>
    </w:pPr>
    <w:rPr>
      <w:rFonts w:ascii="Arial" w:hAnsi="Arial" w:cs="Arial"/>
      <w:szCs w:val="18"/>
      <w:lang w:eastAsia="de-DE"/>
    </w:rPr>
  </w:style>
  <w:style w:type="character" w:customStyle="1" w:styleId="KontaktZchn">
    <w:name w:val="Kontakt Zchn"/>
    <w:basedOn w:val="BUZchn"/>
    <w:link w:val="Kontakt"/>
    <w:rsid w:val="000A1BB1"/>
    <w:rPr>
      <w:rFonts w:ascii="Arial" w:eastAsia="SimSun" w:hAnsi="Arial" w:cs="Arial"/>
      <w: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 w:type="character" w:styleId="Kommentarzeichen">
    <w:name w:val="annotation reference"/>
    <w:basedOn w:val="Absatz-Standardschriftart"/>
    <w:uiPriority w:val="99"/>
    <w:semiHidden/>
    <w:unhideWhenUsed/>
    <w:rsid w:val="00535183"/>
    <w:rPr>
      <w:sz w:val="16"/>
      <w:szCs w:val="16"/>
    </w:rPr>
  </w:style>
  <w:style w:type="paragraph" w:styleId="Kommentartext">
    <w:name w:val="annotation text"/>
    <w:basedOn w:val="Standard"/>
    <w:link w:val="KommentartextZchn"/>
    <w:uiPriority w:val="99"/>
    <w:semiHidden/>
    <w:unhideWhenUsed/>
    <w:rsid w:val="00535183"/>
  </w:style>
  <w:style w:type="character" w:customStyle="1" w:styleId="KommentartextZchn">
    <w:name w:val="Kommentartext Zchn"/>
    <w:basedOn w:val="Absatz-Standardschriftart"/>
    <w:link w:val="Kommentartext"/>
    <w:uiPriority w:val="99"/>
    <w:semiHidden/>
    <w:rsid w:val="00535183"/>
    <w:rPr>
      <w:rFonts w:ascii="Helvetica 45 Light" w:eastAsia="SimSun" w:hAnsi="Helvetica 45 Light"/>
    </w:rPr>
  </w:style>
  <w:style w:type="paragraph" w:styleId="Kommentarthema">
    <w:name w:val="annotation subject"/>
    <w:basedOn w:val="Kommentartext"/>
    <w:next w:val="Kommentartext"/>
    <w:link w:val="KommentarthemaZchn"/>
    <w:uiPriority w:val="99"/>
    <w:semiHidden/>
    <w:unhideWhenUsed/>
    <w:rsid w:val="00535183"/>
    <w:rPr>
      <w:b/>
      <w:bCs/>
    </w:rPr>
  </w:style>
  <w:style w:type="character" w:customStyle="1" w:styleId="KommentarthemaZchn">
    <w:name w:val="Kommentarthema Zchn"/>
    <w:basedOn w:val="KommentartextZchn"/>
    <w:link w:val="Kommentarthema"/>
    <w:uiPriority w:val="99"/>
    <w:semiHidden/>
    <w:rsid w:val="00535183"/>
    <w:rPr>
      <w:rFonts w:ascii="Helvetica 45 Light" w:eastAsia="SimSun" w:hAnsi="Helvetica 45 Light"/>
      <w:b/>
      <w:bCs/>
    </w:rPr>
  </w:style>
  <w:style w:type="paragraph" w:customStyle="1" w:styleId="Kontakt">
    <w:name w:val="Kontakt"/>
    <w:basedOn w:val="BU"/>
    <w:link w:val="KontaktZchn"/>
    <w:qFormat/>
    <w:rsid w:val="000A1BB1"/>
    <w:pPr>
      <w:tabs>
        <w:tab w:val="left" w:pos="2268"/>
      </w:tabs>
      <w:spacing w:before="0" w:line="288" w:lineRule="auto"/>
      <w:ind w:left="176"/>
    </w:pPr>
    <w:rPr>
      <w:rFonts w:ascii="Arial" w:hAnsi="Arial" w:cs="Arial"/>
      <w:szCs w:val="18"/>
      <w:lang w:eastAsia="de-DE"/>
    </w:rPr>
  </w:style>
  <w:style w:type="character" w:customStyle="1" w:styleId="KontaktZchn">
    <w:name w:val="Kontakt Zchn"/>
    <w:basedOn w:val="BUZchn"/>
    <w:link w:val="Kontakt"/>
    <w:rsid w:val="000A1BB1"/>
    <w:rPr>
      <w:rFonts w:ascii="Arial" w:eastAsia="SimSun" w:hAnsi="Arial" w:cs="Arial"/>
      <w: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25">
      <w:bodyDiv w:val="1"/>
      <w:marLeft w:val="0"/>
      <w:marRight w:val="0"/>
      <w:marTop w:val="0"/>
      <w:marBottom w:val="0"/>
      <w:divBdr>
        <w:top w:val="none" w:sz="0" w:space="0" w:color="auto"/>
        <w:left w:val="none" w:sz="0" w:space="0" w:color="auto"/>
        <w:bottom w:val="none" w:sz="0" w:space="0" w:color="auto"/>
        <w:right w:val="none" w:sz="0" w:space="0" w:color="auto"/>
      </w:divBdr>
    </w:div>
    <w:div w:id="185751634">
      <w:bodyDiv w:val="1"/>
      <w:marLeft w:val="0"/>
      <w:marRight w:val="0"/>
      <w:marTop w:val="0"/>
      <w:marBottom w:val="0"/>
      <w:divBdr>
        <w:top w:val="none" w:sz="0" w:space="0" w:color="auto"/>
        <w:left w:val="none" w:sz="0" w:space="0" w:color="auto"/>
        <w:bottom w:val="none" w:sz="0" w:space="0" w:color="auto"/>
        <w:right w:val="none" w:sz="0" w:space="0" w:color="auto"/>
      </w:divBdr>
      <w:divsChild>
        <w:div w:id="312949000">
          <w:marLeft w:val="562"/>
          <w:marRight w:val="0"/>
          <w:marTop w:val="60"/>
          <w:marBottom w:val="0"/>
          <w:divBdr>
            <w:top w:val="none" w:sz="0" w:space="0" w:color="auto"/>
            <w:left w:val="none" w:sz="0" w:space="0" w:color="auto"/>
            <w:bottom w:val="none" w:sz="0" w:space="0" w:color="auto"/>
            <w:right w:val="none" w:sz="0" w:space="0" w:color="auto"/>
          </w:divBdr>
        </w:div>
      </w:divsChild>
    </w:div>
    <w:div w:id="579485361">
      <w:bodyDiv w:val="1"/>
      <w:marLeft w:val="0"/>
      <w:marRight w:val="0"/>
      <w:marTop w:val="0"/>
      <w:marBottom w:val="0"/>
      <w:divBdr>
        <w:top w:val="none" w:sz="0" w:space="0" w:color="auto"/>
        <w:left w:val="none" w:sz="0" w:space="0" w:color="auto"/>
        <w:bottom w:val="none" w:sz="0" w:space="0" w:color="auto"/>
        <w:right w:val="none" w:sz="0" w:space="0" w:color="auto"/>
      </w:divBdr>
      <w:divsChild>
        <w:div w:id="725568698">
          <w:marLeft w:val="562"/>
          <w:marRight w:val="0"/>
          <w:marTop w:val="60"/>
          <w:marBottom w:val="0"/>
          <w:divBdr>
            <w:top w:val="none" w:sz="0" w:space="0" w:color="auto"/>
            <w:left w:val="none" w:sz="0" w:space="0" w:color="auto"/>
            <w:bottom w:val="none" w:sz="0" w:space="0" w:color="auto"/>
            <w:right w:val="none" w:sz="0" w:space="0" w:color="auto"/>
          </w:divBdr>
        </w:div>
      </w:divsChild>
    </w:div>
    <w:div w:id="1111706579">
      <w:bodyDiv w:val="1"/>
      <w:marLeft w:val="0"/>
      <w:marRight w:val="0"/>
      <w:marTop w:val="0"/>
      <w:marBottom w:val="0"/>
      <w:divBdr>
        <w:top w:val="none" w:sz="0" w:space="0" w:color="auto"/>
        <w:left w:val="none" w:sz="0" w:space="0" w:color="auto"/>
        <w:bottom w:val="none" w:sz="0" w:space="0" w:color="auto"/>
        <w:right w:val="none" w:sz="0" w:space="0" w:color="auto"/>
      </w:divBdr>
      <w:divsChild>
        <w:div w:id="924270338">
          <w:marLeft w:val="562"/>
          <w:marRight w:val="0"/>
          <w:marTop w:val="60"/>
          <w:marBottom w:val="0"/>
          <w:divBdr>
            <w:top w:val="none" w:sz="0" w:space="0" w:color="auto"/>
            <w:left w:val="none" w:sz="0" w:space="0" w:color="auto"/>
            <w:bottom w:val="none" w:sz="0" w:space="0" w:color="auto"/>
            <w:right w:val="none" w:sz="0" w:space="0" w:color="auto"/>
          </w:divBdr>
        </w:div>
      </w:divsChild>
    </w:div>
    <w:div w:id="1889099665">
      <w:bodyDiv w:val="1"/>
      <w:marLeft w:val="0"/>
      <w:marRight w:val="0"/>
      <w:marTop w:val="0"/>
      <w:marBottom w:val="0"/>
      <w:divBdr>
        <w:top w:val="none" w:sz="0" w:space="0" w:color="auto"/>
        <w:left w:val="none" w:sz="0" w:space="0" w:color="auto"/>
        <w:bottom w:val="none" w:sz="0" w:space="0" w:color="auto"/>
        <w:right w:val="none" w:sz="0" w:space="0" w:color="auto"/>
      </w:divBdr>
      <w:divsChild>
        <w:div w:id="929578655">
          <w:marLeft w:val="85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lo-adhesives.com/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T\Desktop\PR-Vorlage.dotx" TargetMode="External"/></Relationships>
</file>

<file path=word/theme/theme1.xml><?xml version="1.0" encoding="utf-8"?>
<a:theme xmlns:a="http://schemas.openxmlformats.org/drawingml/2006/main" name="Larissa">
  <a:themeElements>
    <a:clrScheme name="DELO">
      <a:dk1>
        <a:srgbClr val="000000"/>
      </a:dk1>
      <a:lt1>
        <a:srgbClr val="FFFFFF"/>
      </a:lt1>
      <a:dk2>
        <a:srgbClr val="5F5F5F"/>
      </a:dk2>
      <a:lt2>
        <a:srgbClr val="2E68AF"/>
      </a:lt2>
      <a:accent1>
        <a:srgbClr val="FF9900"/>
      </a:accent1>
      <a:accent2>
        <a:srgbClr val="2E68AF"/>
      </a:accent2>
      <a:accent3>
        <a:srgbClr val="56B618"/>
      </a:accent3>
      <a:accent4>
        <a:srgbClr val="F03530"/>
      </a:accent4>
      <a:accent5>
        <a:srgbClr val="7F7F7F"/>
      </a:accent5>
      <a:accent6>
        <a:srgbClr val="2DAAFF"/>
      </a:accent6>
      <a:hlink>
        <a:srgbClr val="2E68AF"/>
      </a:hlink>
      <a:folHlink>
        <a:srgbClr val="2DAAFF"/>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B5E-93A5-4164-BDAD-F42562FC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PR-Vorlage.dotx</Template>
  <TotalTime>0</TotalTime>
  <Pages>2</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DELO</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Stollberg, Matthias (DELO)</dc:creator>
  <cp:lastModifiedBy>Stollberg, Matthias (DELO)</cp:lastModifiedBy>
  <cp:revision>24</cp:revision>
  <cp:lastPrinted>2017-10-19T09:33:00Z</cp:lastPrinted>
  <dcterms:created xsi:type="dcterms:W3CDTF">2017-10-04T08:38:00Z</dcterms:created>
  <dcterms:modified xsi:type="dcterms:W3CDTF">2017-11-27T13:13:00Z</dcterms:modified>
</cp:coreProperties>
</file>